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15592" w:rsidTr="007A193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15592" w:rsidRDefault="00215592" w:rsidP="007A193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15592" w:rsidRDefault="00215592" w:rsidP="007A193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215592" w:rsidTr="007A193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592" w:rsidRDefault="00215592" w:rsidP="007A19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592" w:rsidRDefault="00215592" w:rsidP="007A19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24029</w:t>
            </w:r>
          </w:p>
        </w:tc>
      </w:tr>
      <w:tr w:rsidR="00215592" w:rsidTr="007A19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592" w:rsidRDefault="00215592" w:rsidP="007A19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592" w:rsidRDefault="00215592" w:rsidP="007A19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November 2022</w:t>
            </w:r>
          </w:p>
        </w:tc>
      </w:tr>
      <w:tr w:rsidR="00215592" w:rsidTr="007A19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592" w:rsidRDefault="00215592" w:rsidP="007A19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592" w:rsidRDefault="00215592" w:rsidP="007A19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Blocks, 42.78 km²</w:t>
            </w:r>
          </w:p>
        </w:tc>
      </w:tr>
      <w:tr w:rsidR="00215592" w:rsidTr="007A19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592" w:rsidRDefault="00215592" w:rsidP="007A19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592" w:rsidRDefault="00215592" w:rsidP="007A19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MOROAK</w:t>
            </w:r>
          </w:p>
        </w:tc>
      </w:tr>
      <w:tr w:rsidR="00215592" w:rsidTr="007A19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592" w:rsidRDefault="00215592" w:rsidP="007A19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592" w:rsidRDefault="00215592" w:rsidP="007A19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80% KALYAN RESOURCES PTY LTD [ACN. 163 734 147], 5% EDWARDS Ronald John, 5% JOHNSTON Rodney, 5% REDDICLIFFE Thomas, 5% SCRIVEN EXPLORATION PTY LTD [ACN. 006 264 615]</w:t>
            </w:r>
          </w:p>
        </w:tc>
      </w:tr>
      <w:tr w:rsidR="00215592" w:rsidTr="007A193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15592" w:rsidRDefault="00215592" w:rsidP="007A193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772661C" wp14:editId="2AC428EC">
                  <wp:extent cx="2282190" cy="2282190"/>
                  <wp:effectExtent l="0" t="0" r="0" b="0"/>
                  <wp:docPr id="1" name="Picture 1" descr="R:\Business Systems\TAS\Mapping\MapImage\17087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087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592" w:rsidTr="007A193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15592" w:rsidRDefault="00215592" w:rsidP="007A1931"/>
        </w:tc>
      </w:tr>
    </w:tbl>
    <w:p w:rsidR="00215592" w:rsidRPr="006874B1" w:rsidRDefault="00215592" w:rsidP="0021559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403/22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15592" w:rsidTr="007A193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15592" w:rsidRDefault="00215592" w:rsidP="007A193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15592" w:rsidRDefault="00215592" w:rsidP="007A193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215592" w:rsidTr="007A193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592" w:rsidRDefault="00215592" w:rsidP="007A19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592" w:rsidRDefault="00215592" w:rsidP="007A19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29349</w:t>
            </w:r>
          </w:p>
        </w:tc>
      </w:tr>
      <w:tr w:rsidR="00215592" w:rsidTr="007A19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592" w:rsidRDefault="00215592" w:rsidP="007A19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592" w:rsidRDefault="00215592" w:rsidP="007A19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November 2022</w:t>
            </w:r>
          </w:p>
        </w:tc>
      </w:tr>
      <w:tr w:rsidR="00215592" w:rsidTr="007A19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592" w:rsidRDefault="00215592" w:rsidP="007A19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592" w:rsidRDefault="00215592" w:rsidP="007A19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Blocks, 73.77 km²</w:t>
            </w:r>
          </w:p>
        </w:tc>
      </w:tr>
      <w:tr w:rsidR="00215592" w:rsidTr="007A19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592" w:rsidRDefault="00215592" w:rsidP="007A19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592" w:rsidRDefault="00215592" w:rsidP="007A19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MOROAK</w:t>
            </w:r>
          </w:p>
        </w:tc>
      </w:tr>
      <w:tr w:rsidR="00215592" w:rsidTr="007A19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592" w:rsidRDefault="00215592" w:rsidP="007A19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592" w:rsidRDefault="00215592" w:rsidP="007A19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80% KALYAN RESOURCES PTY LTD [ACN. 163 734 147], 5% EDWARDS Ronald John, 5% JOHNSTON Rodney, 5% REDDICLIFFE Thomas, 5% SCRIVEN EXPLORATION PTY LTD [ACN. 006 264 615]</w:t>
            </w:r>
          </w:p>
        </w:tc>
      </w:tr>
      <w:tr w:rsidR="00215592" w:rsidTr="007A193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15592" w:rsidRDefault="00215592" w:rsidP="007A193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13F943E" wp14:editId="5F270B81">
                  <wp:extent cx="2279650" cy="2279650"/>
                  <wp:effectExtent l="0" t="0" r="0" b="0"/>
                  <wp:docPr id="2" name="Picture 2" descr="R:\Business Systems\TAS\Mapping\MapImage\1709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09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0" cy="227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592" w:rsidTr="007A193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15592" w:rsidRDefault="00215592" w:rsidP="007A1931"/>
        </w:tc>
      </w:tr>
    </w:tbl>
    <w:p w:rsidR="00215592" w:rsidRPr="006874B1" w:rsidRDefault="00215592" w:rsidP="0021559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404/22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15592" w:rsidTr="007A193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15592" w:rsidRDefault="00215592" w:rsidP="007A193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15592" w:rsidRDefault="00215592" w:rsidP="007A193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215592" w:rsidTr="007A193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592" w:rsidRDefault="00215592" w:rsidP="007A19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592" w:rsidRDefault="00215592" w:rsidP="007A19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29490</w:t>
            </w:r>
          </w:p>
        </w:tc>
      </w:tr>
      <w:tr w:rsidR="00215592" w:rsidTr="007A19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592" w:rsidRDefault="00215592" w:rsidP="007A19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592" w:rsidRDefault="00215592" w:rsidP="007A19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November 2022</w:t>
            </w:r>
          </w:p>
        </w:tc>
      </w:tr>
      <w:tr w:rsidR="00215592" w:rsidTr="007A19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592" w:rsidRDefault="00215592" w:rsidP="007A19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592" w:rsidRDefault="00215592" w:rsidP="007A19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Blocks, 26.82 km²</w:t>
            </w:r>
          </w:p>
        </w:tc>
      </w:tr>
      <w:tr w:rsidR="00215592" w:rsidTr="007A19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592" w:rsidRDefault="00215592" w:rsidP="007A19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592" w:rsidRDefault="00215592" w:rsidP="007A19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MOROAK</w:t>
            </w:r>
          </w:p>
        </w:tc>
      </w:tr>
      <w:tr w:rsidR="00215592" w:rsidTr="007A19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592" w:rsidRDefault="00215592" w:rsidP="007A19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592" w:rsidRDefault="00215592" w:rsidP="007A19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80% KALYAN RESOURCES PTY LTD [ACN. 163 734 147], 5% EDWARDS Ronald John, 5% JOHNSTON Rodney, 5% REDDICLIFFE Thomas, 5% SCRIVEN EXPLORATION PTY LTD [ACN. 006 264 615]</w:t>
            </w:r>
          </w:p>
        </w:tc>
      </w:tr>
      <w:tr w:rsidR="00215592" w:rsidTr="007A193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15592" w:rsidRDefault="00215592" w:rsidP="007A193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144759D" wp14:editId="0A60B3B9">
                  <wp:extent cx="2282190" cy="2282190"/>
                  <wp:effectExtent l="0" t="0" r="0" b="0"/>
                  <wp:docPr id="3" name="Picture 3" descr="R:\Business Systems\TAS\Mapping\MapImage\1709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09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592" w:rsidTr="00344230">
        <w:trPr>
          <w:trHeight w:hRule="exact" w:val="181"/>
        </w:trPr>
        <w:tc>
          <w:tcPr>
            <w:tcW w:w="4157" w:type="dxa"/>
            <w:gridSpan w:val="2"/>
            <w:tcBorders>
              <w:top w:val="nil"/>
            </w:tcBorders>
          </w:tcPr>
          <w:p w:rsidR="00215592" w:rsidRDefault="00215592" w:rsidP="007A1931"/>
        </w:tc>
      </w:tr>
    </w:tbl>
    <w:p w:rsidR="00E27537" w:rsidRDefault="00215592" w:rsidP="0021559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405/22</w:t>
      </w:r>
    </w:p>
    <w:p w:rsidR="00215592" w:rsidRDefault="00215592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15592" w:rsidTr="007A193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15592" w:rsidRDefault="00215592" w:rsidP="007A193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15592" w:rsidRDefault="00215592" w:rsidP="007A193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215592" w:rsidTr="007A193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592" w:rsidRDefault="00215592" w:rsidP="007A19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592" w:rsidRDefault="00215592" w:rsidP="007A19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29493</w:t>
            </w:r>
          </w:p>
        </w:tc>
      </w:tr>
      <w:tr w:rsidR="00215592" w:rsidTr="007A19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592" w:rsidRDefault="00215592" w:rsidP="007A19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592" w:rsidRDefault="00215592" w:rsidP="007A19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November 2022</w:t>
            </w:r>
          </w:p>
        </w:tc>
      </w:tr>
      <w:tr w:rsidR="00215592" w:rsidTr="007A19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592" w:rsidRDefault="00215592" w:rsidP="007A19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592" w:rsidRDefault="00215592" w:rsidP="007A19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13.23 km²</w:t>
            </w:r>
          </w:p>
        </w:tc>
      </w:tr>
      <w:tr w:rsidR="00215592" w:rsidTr="007A19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592" w:rsidRDefault="00215592" w:rsidP="007A19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592" w:rsidRDefault="00215592" w:rsidP="007A19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MOROAK</w:t>
            </w:r>
          </w:p>
        </w:tc>
      </w:tr>
      <w:tr w:rsidR="00215592" w:rsidTr="007A19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592" w:rsidRDefault="00215592" w:rsidP="007A19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592" w:rsidRDefault="00215592" w:rsidP="007A19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80% KALYAN RESOURCES PTY LTD [ACN. 163 734 147], 5% EDWARDS Ronald John, 5% JOHNSTON Rodney, 5% REDDICLIFFE Thomas, 5% SCRIVEN EXPLORATION PTY LTD [ACN. 006 264 615]</w:t>
            </w:r>
          </w:p>
        </w:tc>
      </w:tr>
      <w:tr w:rsidR="00215592" w:rsidTr="007A193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15592" w:rsidRDefault="00215592" w:rsidP="007A193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CA5CB94" wp14:editId="5F7FD6DD">
                  <wp:extent cx="2279650" cy="2279650"/>
                  <wp:effectExtent l="0" t="0" r="0" b="0"/>
                  <wp:docPr id="4" name="Picture 4" descr="R:\Business Systems\TAS\Mapping\MapImage\1709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09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0" cy="227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592" w:rsidTr="00344230">
        <w:trPr>
          <w:trHeight w:hRule="exact" w:val="189"/>
        </w:trPr>
        <w:tc>
          <w:tcPr>
            <w:tcW w:w="4157" w:type="dxa"/>
            <w:gridSpan w:val="2"/>
            <w:tcBorders>
              <w:top w:val="nil"/>
            </w:tcBorders>
          </w:tcPr>
          <w:p w:rsidR="00215592" w:rsidRDefault="00215592" w:rsidP="007A1931"/>
        </w:tc>
      </w:tr>
    </w:tbl>
    <w:p w:rsidR="00215592" w:rsidRDefault="00215592" w:rsidP="0021559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406/22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15592" w:rsidTr="007A193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15592" w:rsidRDefault="00215592" w:rsidP="007A193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215592" w:rsidRDefault="00215592" w:rsidP="007A193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215592" w:rsidTr="007A193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592" w:rsidRDefault="00215592" w:rsidP="007A19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592" w:rsidRDefault="00215592" w:rsidP="007A19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30115</w:t>
            </w:r>
          </w:p>
        </w:tc>
      </w:tr>
      <w:tr w:rsidR="00215592" w:rsidTr="007A19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592" w:rsidRDefault="00215592" w:rsidP="007A19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592" w:rsidRDefault="00215592" w:rsidP="007A19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November 2022</w:t>
            </w:r>
          </w:p>
        </w:tc>
      </w:tr>
      <w:tr w:rsidR="00215592" w:rsidTr="007A19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592" w:rsidRDefault="00215592" w:rsidP="007A19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592" w:rsidRDefault="00215592" w:rsidP="007A19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Blocks, 39.53 km²</w:t>
            </w:r>
          </w:p>
        </w:tc>
      </w:tr>
      <w:tr w:rsidR="00215592" w:rsidTr="007A19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592" w:rsidRDefault="00215592" w:rsidP="007A19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592" w:rsidRDefault="00215592" w:rsidP="007A19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MOROAK</w:t>
            </w:r>
          </w:p>
        </w:tc>
      </w:tr>
      <w:tr w:rsidR="00215592" w:rsidTr="007A19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592" w:rsidRDefault="00215592" w:rsidP="007A19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592" w:rsidRDefault="00215592" w:rsidP="007A19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80% KALYAN RESOURCES PTY LTD [ACN. 163 734 147], 5% EDWARDS Ronald John, 5% JOHNSTON Rodney, 5% REDDICLIFFE Thomas, 5% SCRIVEN EXPLORATION PTY LTD [ACN. 006 264 615]</w:t>
            </w:r>
          </w:p>
        </w:tc>
      </w:tr>
      <w:tr w:rsidR="00215592" w:rsidTr="007A193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15592" w:rsidRDefault="00215592" w:rsidP="007A193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17DAA58" wp14:editId="1CFCADC4">
                  <wp:extent cx="2279650" cy="2279650"/>
                  <wp:effectExtent l="0" t="0" r="0" b="0"/>
                  <wp:docPr id="5" name="Picture 5" descr="R:\Business Systems\TAS\Mapping\MapImage\1709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09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0" cy="227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592" w:rsidTr="007A193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15592" w:rsidRDefault="00215592" w:rsidP="007A1931"/>
        </w:tc>
      </w:tr>
    </w:tbl>
    <w:p w:rsidR="00215592" w:rsidRDefault="00215592" w:rsidP="00215592">
      <w:pPr>
        <w:pBdr>
          <w:bottom w:val="single" w:sz="4" w:space="1" w:color="auto"/>
        </w:pBdr>
        <w:rPr>
          <w:rFonts w:ascii="Lato" w:hAnsi="Lato" w:cs="Calibri"/>
        </w:rPr>
      </w:pPr>
    </w:p>
    <w:p w:rsidR="00215592" w:rsidRDefault="00215592" w:rsidP="0021559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407/22</w:t>
      </w:r>
    </w:p>
    <w:p w:rsidR="00215592" w:rsidRDefault="00215592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15592" w:rsidTr="007A193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15592" w:rsidRDefault="00215592" w:rsidP="007A193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15592" w:rsidRDefault="00215592" w:rsidP="007A193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215592" w:rsidTr="007A193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592" w:rsidRDefault="00215592" w:rsidP="007A19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592" w:rsidRDefault="00215592" w:rsidP="007A19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33163</w:t>
            </w:r>
          </w:p>
        </w:tc>
      </w:tr>
      <w:tr w:rsidR="00215592" w:rsidTr="007A19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592" w:rsidRDefault="00215592" w:rsidP="007A19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592" w:rsidRDefault="00215592" w:rsidP="007A19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November 2022</w:t>
            </w:r>
          </w:p>
        </w:tc>
      </w:tr>
      <w:tr w:rsidR="00215592" w:rsidTr="007A19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592" w:rsidRDefault="00215592" w:rsidP="007A19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592" w:rsidRDefault="00215592" w:rsidP="007A19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83 Blocks, 263.51 km²</w:t>
            </w:r>
          </w:p>
        </w:tc>
      </w:tr>
      <w:tr w:rsidR="00215592" w:rsidTr="007A19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592" w:rsidRDefault="00215592" w:rsidP="007A19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592" w:rsidRDefault="00215592" w:rsidP="007A19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SEIGAL</w:t>
            </w:r>
          </w:p>
        </w:tc>
      </w:tr>
      <w:tr w:rsidR="00215592" w:rsidTr="007A19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592" w:rsidRDefault="00215592" w:rsidP="007A19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592" w:rsidRDefault="00215592" w:rsidP="007A19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COPPER GREEN PTY LTD [ACN. 119 559 974]</w:t>
            </w:r>
          </w:p>
        </w:tc>
      </w:tr>
      <w:tr w:rsidR="00215592" w:rsidTr="007A193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15592" w:rsidRDefault="00215592" w:rsidP="007A193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AA27100" wp14:editId="74D60C86">
                  <wp:extent cx="2279650" cy="2279650"/>
                  <wp:effectExtent l="0" t="0" r="0" b="0"/>
                  <wp:docPr id="6" name="Picture 6" descr="R:\Business Systems\TAS\Mapping\MapImage\1709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09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0" cy="227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592" w:rsidTr="007A193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15592" w:rsidRDefault="00215592" w:rsidP="007A1931"/>
        </w:tc>
      </w:tr>
    </w:tbl>
    <w:p w:rsidR="00215592" w:rsidRDefault="00215592" w:rsidP="009506A3">
      <w:pPr>
        <w:rPr>
          <w:rFonts w:ascii="Lato" w:hAnsi="Lato" w:cs="Calibri"/>
        </w:rPr>
      </w:pPr>
    </w:p>
    <w:p w:rsidR="00344230" w:rsidRPr="006874B1" w:rsidRDefault="00344230" w:rsidP="0034423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408/22</w:t>
      </w:r>
    </w:p>
    <w:sectPr w:rsidR="00344230" w:rsidRPr="006874B1">
      <w:headerReference w:type="default" r:id="rId13"/>
      <w:footerReference w:type="default" r:id="rId14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AF8" w:rsidRDefault="00790AF8">
      <w:r>
        <w:separator/>
      </w:r>
    </w:p>
  </w:endnote>
  <w:endnote w:type="continuationSeparator" w:id="0">
    <w:p w:rsidR="00790AF8" w:rsidRDefault="0079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1E2455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344230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AF8" w:rsidRDefault="00790AF8">
      <w:r>
        <w:separator/>
      </w:r>
    </w:p>
  </w:footnote>
  <w:footnote w:type="continuationSeparator" w:id="0">
    <w:p w:rsidR="00790AF8" w:rsidRDefault="00790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15592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215592">
            <w:rPr>
              <w:rFonts w:ascii="Lato" w:hAnsi="Lato"/>
              <w:b/>
              <w:noProof/>
            </w:rPr>
            <w:t>117</w:t>
          </w:r>
          <w:r w:rsidR="00224E64">
            <w:rPr>
              <w:rFonts w:ascii="Lato" w:hAnsi="Lato"/>
              <w:b/>
              <w:noProof/>
            </w:rPr>
            <w:t>/</w:t>
          </w:r>
          <w:r w:rsidR="00215592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215592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22 November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92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96B23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2455"/>
    <w:rsid w:val="001E5930"/>
    <w:rsid w:val="001F3D67"/>
    <w:rsid w:val="001F492D"/>
    <w:rsid w:val="0020094E"/>
    <w:rsid w:val="00207A82"/>
    <w:rsid w:val="00215592"/>
    <w:rsid w:val="00216DA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230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0AF8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D596E9D-7DFD-4104-B733-A6964425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59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0</TotalTime>
  <Pages>2</Pages>
  <Words>390</Words>
  <Characters>2014</Characters>
  <Application>Microsoft Office Word</Application>
  <DocSecurity>0</DocSecurity>
  <Lines>134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 117-22</vt:lpstr>
    </vt:vector>
  </TitlesOfParts>
  <Company>DME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117-22</dc:title>
  <dc:creator>Northern Territory Government</dc:creator>
  <cp:lastModifiedBy>Andrea Ruske</cp:lastModifiedBy>
  <cp:revision>2</cp:revision>
  <cp:lastPrinted>2017-01-25T02:36:00Z</cp:lastPrinted>
  <dcterms:created xsi:type="dcterms:W3CDTF">2022-11-22T06:19:00Z</dcterms:created>
  <dcterms:modified xsi:type="dcterms:W3CDTF">2022-11-22T06:19:00Z</dcterms:modified>
</cp:coreProperties>
</file>