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96B91" w:rsidTr="000D3A4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96B91" w:rsidRDefault="00896B91" w:rsidP="000D3A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96B91" w:rsidRDefault="00896B91" w:rsidP="000D3A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96B91" w:rsidTr="000D3A4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32711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2022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798.14 km²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PLAYFORD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896B91" w:rsidTr="000D3A4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96B91" w:rsidRDefault="00896B91" w:rsidP="000D3A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Business Systems\TAS\Mapping\MapImage\1705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5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B91" w:rsidTr="000D3A4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96B91" w:rsidRDefault="00896B91" w:rsidP="000D3A4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96B91" w:rsidRDefault="00896B91" w:rsidP="00896B9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362/22</w:t>
      </w:r>
    </w:p>
    <w:p w:rsidR="00896B91" w:rsidRDefault="00896B91" w:rsidP="009506A3">
      <w:pPr>
        <w:rPr>
          <w:rFonts w:ascii="Lato" w:hAnsi="Lato" w:cs="Calibri"/>
        </w:rPr>
      </w:pPr>
    </w:p>
    <w:p w:rsidR="00896B91" w:rsidRDefault="00896B91" w:rsidP="009506A3">
      <w:pPr>
        <w:rPr>
          <w:rFonts w:ascii="Lato" w:hAnsi="Lato" w:cs="Calibri"/>
        </w:rPr>
      </w:pPr>
    </w:p>
    <w:p w:rsidR="00896B91" w:rsidRDefault="00896B9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96B91" w:rsidTr="000D3A4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96B91" w:rsidRDefault="00896B91" w:rsidP="000D3A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96B91" w:rsidRDefault="00896B91" w:rsidP="000D3A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96B91" w:rsidTr="000D3A4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32712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2022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810.83 km²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PLAYFORD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896B91" w:rsidTr="000D3A4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96B91" w:rsidRDefault="00896B91" w:rsidP="000D3A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R:\Business Systems\TAS\Mapping\MapImage\1705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705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B91" w:rsidTr="000D3A4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96B91" w:rsidRDefault="00896B91" w:rsidP="000D3A4C"/>
        </w:tc>
      </w:tr>
    </w:tbl>
    <w:p w:rsidR="00896B91" w:rsidRDefault="00896B91" w:rsidP="009506A3">
      <w:pPr>
        <w:rPr>
          <w:rFonts w:ascii="Lato" w:hAnsi="Lato" w:cs="Calibri"/>
        </w:rPr>
      </w:pPr>
    </w:p>
    <w:p w:rsidR="00896B91" w:rsidRDefault="00896B91" w:rsidP="00896B9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363/22</w:t>
      </w:r>
    </w:p>
    <w:p w:rsidR="00896B91" w:rsidRPr="006874B1" w:rsidRDefault="00896B9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96B91" w:rsidTr="000D3A4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96B91" w:rsidRDefault="00896B91" w:rsidP="000D3A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96B91" w:rsidRDefault="00896B91" w:rsidP="000D3A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96B91" w:rsidTr="000D3A4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32713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2022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154 Blocks, 488.34 km²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FREWENA</w:t>
            </w:r>
          </w:p>
        </w:tc>
      </w:tr>
      <w:tr w:rsidR="00896B91" w:rsidTr="000D3A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B91" w:rsidRDefault="00896B91" w:rsidP="000D3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B91" w:rsidRDefault="00896B91" w:rsidP="000D3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896B91" w:rsidTr="000D3A4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96B91" w:rsidRDefault="00896B91" w:rsidP="000D3A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R:\Business Systems\TAS\Mapping\MapImage\1705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705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B91" w:rsidTr="000D3A4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96B91" w:rsidRDefault="00896B91" w:rsidP="000D3A4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96B91" w:rsidRDefault="00896B91" w:rsidP="00896B9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364/22</w:t>
      </w:r>
    </w:p>
    <w:p w:rsidR="00896B91" w:rsidRDefault="00896B91" w:rsidP="009506A3">
      <w:pPr>
        <w:rPr>
          <w:rFonts w:ascii="Lato" w:hAnsi="Lato" w:cs="Calibri"/>
        </w:rPr>
      </w:pPr>
    </w:p>
    <w:p w:rsidR="00896B91" w:rsidRPr="006874B1" w:rsidRDefault="00896B91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9" w:rsidRDefault="00CA06B9">
      <w:r>
        <w:separator/>
      </w:r>
    </w:p>
  </w:endnote>
  <w:endnote w:type="continuationSeparator" w:id="0">
    <w:p w:rsidR="00CA06B9" w:rsidRDefault="00CA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639B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9" w:rsidRDefault="00CA06B9">
      <w:r>
        <w:separator/>
      </w:r>
    </w:p>
  </w:footnote>
  <w:footnote w:type="continuationSeparator" w:id="0">
    <w:p w:rsidR="00CA06B9" w:rsidRDefault="00CA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896B91" w:rsidP="00224E64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MN107/22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96B91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27 </w:t>
          </w:r>
          <w:proofErr w:type="gramStart"/>
          <w:r>
            <w:rPr>
              <w:rFonts w:ascii="Lato" w:hAnsi="Lato"/>
              <w:b/>
            </w:rPr>
            <w:t xml:space="preserve">October 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  <w:proofErr w:type="gramEnd"/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6B91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39B8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06B9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A6361CD-9732-4D29-A377-4B40C10A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9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107/22</dc:title>
  <dc:creator>Northern Territory Government</dc:creator>
  <cp:lastModifiedBy>Andrea Ruske</cp:lastModifiedBy>
  <cp:revision>2</cp:revision>
  <cp:lastPrinted>2017-01-25T02:36:00Z</cp:lastPrinted>
  <dcterms:created xsi:type="dcterms:W3CDTF">2022-10-27T01:51:00Z</dcterms:created>
  <dcterms:modified xsi:type="dcterms:W3CDTF">2022-10-28T04:55:00Z</dcterms:modified>
</cp:coreProperties>
</file>