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5676A" w:rsidTr="009E45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5676A" w:rsidRDefault="0065676A" w:rsidP="009E45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5676A" w:rsidRDefault="0065676A" w:rsidP="009E451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6A" w:rsidRDefault="0065676A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6A" w:rsidRDefault="0065676A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33062</w:t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6A" w:rsidRDefault="0065676A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6A" w:rsidRDefault="0065676A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2022, for a period of 6 Years</w:t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6A" w:rsidRDefault="0065676A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6A" w:rsidRDefault="0065676A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126 Blocks, 372.93 km²</w:t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6A" w:rsidRDefault="0065676A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6A" w:rsidRDefault="0065676A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JOILDUNG</w:t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6A" w:rsidRDefault="0065676A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6A" w:rsidRDefault="0065676A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5676A" w:rsidRDefault="0065676A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F9E23E" wp14:editId="2D691B13">
                  <wp:extent cx="2282190" cy="2282190"/>
                  <wp:effectExtent l="0" t="0" r="0" b="0"/>
                  <wp:docPr id="1" name="Picture 1" descr="R:\Business Systems\TAS\Mapping\MapImage\1703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3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76A" w:rsidTr="009E451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5676A" w:rsidRDefault="0065676A" w:rsidP="009E451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5676A" w:rsidRPr="006874B1" w:rsidRDefault="0065676A" w:rsidP="0065676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356/22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6A" w:rsidRDefault="0065676A">
      <w:r>
        <w:separator/>
      </w:r>
    </w:p>
  </w:endnote>
  <w:endnote w:type="continuationSeparator" w:id="0">
    <w:p w:rsidR="0065676A" w:rsidRDefault="0065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5676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6A" w:rsidRDefault="0065676A">
      <w:r>
        <w:separator/>
      </w:r>
    </w:p>
  </w:footnote>
  <w:footnote w:type="continuationSeparator" w:id="0">
    <w:p w:rsidR="0065676A" w:rsidRDefault="0065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5676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5676A">
            <w:rPr>
              <w:rFonts w:ascii="Lato" w:hAnsi="Lato"/>
              <w:b/>
              <w:noProof/>
            </w:rPr>
            <w:t>103</w:t>
          </w:r>
          <w:r w:rsidR="00224E64">
            <w:rPr>
              <w:rFonts w:ascii="Lato" w:hAnsi="Lato"/>
              <w:b/>
              <w:noProof/>
            </w:rPr>
            <w:t>/</w:t>
          </w:r>
          <w:r w:rsidR="0065676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5676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6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676A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D656C0C"/>
  <w15:docId w15:val="{D1527E5A-E0C3-487B-A77F-F54B3219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6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12</TotalTime>
  <Pages>1</Pages>
  <Words>113</Words>
  <Characters>574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2022-10-19T05:47:00Z</dcterms:created>
  <dcterms:modified xsi:type="dcterms:W3CDTF">2022-10-19T05:59:00Z</dcterms:modified>
</cp:coreProperties>
</file>