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213F8" w:rsidTr="00990952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</w:tc>
      </w:tr>
      <w:tr w:rsidR="00D213F8" w:rsidTr="00990952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3F8" w:rsidRDefault="00D213F8" w:rsidP="0099095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D213F8" w:rsidTr="0099095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32402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August 2022, for a period of 10 Years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Hectares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GULKULA MINING COMPANY PTY LTD [ACN. 153 861 806]</w:t>
            </w:r>
          </w:p>
        </w:tc>
      </w:tr>
      <w:tr w:rsidR="00D213F8" w:rsidTr="0099095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7" name="Picture 7" descr="R:\MinesData\titles\mapping\products\diagrams\Tenement Images\EML32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:\MinesData\titles\mapping\products\diagrams\Tenement Images\EML32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F8" w:rsidTr="00D21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8" w:rsidRDefault="00D213F8" w:rsidP="00990952"/>
        </w:tc>
      </w:tr>
    </w:tbl>
    <w:p w:rsidR="00D213F8" w:rsidRDefault="00D213F8" w:rsidP="009506A3">
      <w:pPr>
        <w:rPr>
          <w:rFonts w:ascii="Lato" w:hAnsi="Lato" w:cs="Calibri"/>
        </w:rPr>
      </w:pPr>
    </w:p>
    <w:p w:rsidR="00D213F8" w:rsidRDefault="00D213F8" w:rsidP="00D213F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279/22</w:t>
      </w:r>
    </w:p>
    <w:p w:rsidR="00D213F8" w:rsidRDefault="00D213F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213F8" w:rsidTr="0099095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3F8" w:rsidRDefault="00D213F8" w:rsidP="0099095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213F8" w:rsidRDefault="00D213F8" w:rsidP="0099095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213F8" w:rsidTr="0099095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33000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August 2022, for a period of 6 Years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2B758D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115 Blocks, 790.62 km²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URO CORPORATION PTY LTD [ACN. 653 927 998]</w:t>
            </w:r>
          </w:p>
        </w:tc>
      </w:tr>
      <w:tr w:rsidR="00D213F8" w:rsidTr="0099095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3F8" w:rsidRDefault="00D213F8" w:rsidP="009909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37272" cy="2137272"/>
                  <wp:effectExtent l="0" t="0" r="0" b="0"/>
                  <wp:docPr id="4" name="Picture 4" descr="R:\Business Systems\TAS\Mapping\MapImage\1692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:\Business Systems\TAS\Mapping\MapImage\1692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08" cy="213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F8" w:rsidTr="00D213F8">
        <w:trPr>
          <w:trHeight w:val="840"/>
        </w:trPr>
        <w:tc>
          <w:tcPr>
            <w:tcW w:w="4157" w:type="dxa"/>
            <w:gridSpan w:val="2"/>
            <w:tcBorders>
              <w:top w:val="nil"/>
            </w:tcBorders>
          </w:tcPr>
          <w:p w:rsidR="00D213F8" w:rsidRDefault="00D213F8" w:rsidP="0099095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213F8" w:rsidRDefault="00D213F8" w:rsidP="009506A3">
      <w:pPr>
        <w:rPr>
          <w:rFonts w:ascii="Lato" w:hAnsi="Lato" w:cs="Calibri"/>
        </w:rPr>
      </w:pPr>
    </w:p>
    <w:p w:rsidR="00627CE7" w:rsidRDefault="00D213F8" w:rsidP="00D213F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280</w:t>
      </w:r>
      <w:r w:rsidR="00627CE7">
        <w:rPr>
          <w:rFonts w:ascii="Lato" w:hAnsi="Lato" w:cs="Calibri"/>
        </w:rPr>
        <w:t>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213F8" w:rsidTr="0099095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3F8" w:rsidRDefault="00D213F8" w:rsidP="0099095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213F8" w:rsidRDefault="00D213F8" w:rsidP="0099095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213F8" w:rsidTr="0099095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33005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August 2022, for a period of 6 Years</w:t>
            </w:r>
          </w:p>
        </w:tc>
      </w:tr>
      <w:tr w:rsidR="002B758D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58D" w:rsidRDefault="002B758D" w:rsidP="002B75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58D" w:rsidRDefault="002B758D" w:rsidP="002B75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142 Blocks, 786.75 km²</w:t>
            </w:r>
          </w:p>
        </w:tc>
      </w:tr>
      <w:tr w:rsidR="002B758D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58D" w:rsidRDefault="002B758D" w:rsidP="002B75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58D" w:rsidRDefault="002B758D" w:rsidP="002B75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ANBURLA</w:t>
            </w:r>
          </w:p>
        </w:tc>
      </w:tr>
      <w:tr w:rsidR="002B758D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58D" w:rsidRDefault="002B758D" w:rsidP="002B75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58D" w:rsidRDefault="002B758D" w:rsidP="002B75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URO CORPORATION PTY LTD [ACN. 653 927 998]</w:t>
            </w:r>
          </w:p>
        </w:tc>
      </w:tr>
      <w:tr w:rsidR="002B758D" w:rsidTr="00D213F8">
        <w:trPr>
          <w:trHeight w:val="295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B758D" w:rsidRDefault="002B758D" w:rsidP="002B758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C93742" wp14:editId="6359ADE0">
                  <wp:extent cx="1916935" cy="1916935"/>
                  <wp:effectExtent l="0" t="0" r="7620" b="7620"/>
                  <wp:docPr id="5" name="Picture 5" descr="R:\Business Systems\TAS\Mapping\MapImage\1692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:\Business Systems\TAS\Mapping\MapImage\1692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013" cy="192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58D" w:rsidTr="0099095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B758D" w:rsidRDefault="002B758D" w:rsidP="002B758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213F8" w:rsidRDefault="00D213F8" w:rsidP="00D213F8">
      <w:pPr>
        <w:rPr>
          <w:rFonts w:ascii="Lato" w:hAnsi="Lato" w:cs="Calibri"/>
        </w:rPr>
      </w:pPr>
    </w:p>
    <w:p w:rsidR="00D213F8" w:rsidRDefault="00D213F8" w:rsidP="00D213F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281/22</w:t>
      </w:r>
    </w:p>
    <w:p w:rsidR="00D213F8" w:rsidRDefault="00D213F8" w:rsidP="00D213F8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213F8" w:rsidTr="0099095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3F8" w:rsidRDefault="00D213F8" w:rsidP="0099095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213F8" w:rsidRDefault="00D213F8" w:rsidP="0099095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213F8" w:rsidTr="0099095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33006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August 2022, for a period of 6 Years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2B758D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220 Blocks, 788.42 km²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BURT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URO CORPORATION PTY LTD [ACN. 653 927 998]</w:t>
            </w:r>
          </w:p>
        </w:tc>
      </w:tr>
      <w:tr w:rsidR="00D213F8" w:rsidTr="0099095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3F8" w:rsidRDefault="00D213F8" w:rsidP="009909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37120" cy="2137120"/>
                  <wp:effectExtent l="0" t="0" r="0" b="0"/>
                  <wp:docPr id="6" name="Picture 6" descr="R:\Business Systems\TAS\Mapping\MapImage\1692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:\Business Systems\TAS\Mapping\MapImage\1692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22" cy="213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F8" w:rsidTr="00D213F8">
        <w:trPr>
          <w:trHeight w:val="827"/>
        </w:trPr>
        <w:tc>
          <w:tcPr>
            <w:tcW w:w="4157" w:type="dxa"/>
            <w:gridSpan w:val="2"/>
            <w:tcBorders>
              <w:top w:val="nil"/>
            </w:tcBorders>
          </w:tcPr>
          <w:p w:rsidR="00D213F8" w:rsidRDefault="00D213F8" w:rsidP="0099095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213F8" w:rsidRDefault="00D213F8" w:rsidP="00D213F8">
      <w:pPr>
        <w:rPr>
          <w:rFonts w:ascii="Lato" w:hAnsi="Lato" w:cs="Calibri"/>
        </w:rPr>
      </w:pPr>
    </w:p>
    <w:p w:rsidR="00D213F8" w:rsidRDefault="00D213F8" w:rsidP="00D213F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282/22</w:t>
      </w:r>
    </w:p>
    <w:p w:rsidR="00D213F8" w:rsidRDefault="00D213F8" w:rsidP="00D213F8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213F8" w:rsidTr="0099095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3F8" w:rsidRDefault="00D213F8" w:rsidP="0099095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D213F8" w:rsidRDefault="00D213F8" w:rsidP="0099095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213F8" w:rsidTr="0099095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33060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August 2022, for a period of 6 Years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740.11 km²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WOODGREEN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D213F8" w:rsidTr="00D213F8">
        <w:trPr>
          <w:trHeight w:val="309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3F8" w:rsidRDefault="00D213F8" w:rsidP="009909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B0DE44" wp14:editId="4B4BBF87">
                  <wp:extent cx="1927952" cy="1927952"/>
                  <wp:effectExtent l="0" t="0" r="0" b="0"/>
                  <wp:docPr id="1" name="Picture 1" descr="R:\Business Systems\TAS\Mapping\MapImage\1692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2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88" cy="193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F8" w:rsidTr="0099095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213F8" w:rsidRDefault="00D213F8" w:rsidP="0099095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213F8" w:rsidRDefault="00D213F8" w:rsidP="00D213F8">
      <w:pPr>
        <w:rPr>
          <w:rFonts w:ascii="Lato" w:hAnsi="Lato" w:cs="Calibri"/>
        </w:rPr>
      </w:pPr>
    </w:p>
    <w:p w:rsidR="00D213F8" w:rsidRDefault="00D213F8" w:rsidP="00D213F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283/22</w:t>
      </w:r>
    </w:p>
    <w:p w:rsidR="00D213F8" w:rsidRDefault="00D213F8" w:rsidP="00D213F8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27CE7" w:rsidTr="007D7B3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7CE7" w:rsidRDefault="00627CE7" w:rsidP="007D7B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27CE7" w:rsidRDefault="00627CE7" w:rsidP="007D7B3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27CE7" w:rsidTr="007D7B3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CE7" w:rsidRDefault="00627CE7" w:rsidP="007D7B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CE7" w:rsidRDefault="00627CE7" w:rsidP="007D7B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33065</w:t>
            </w:r>
          </w:p>
        </w:tc>
      </w:tr>
      <w:tr w:rsidR="00627CE7" w:rsidTr="007D7B3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CE7" w:rsidRDefault="00627CE7" w:rsidP="007D7B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CE7" w:rsidRDefault="00627CE7" w:rsidP="007D7B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August 2022, for a period of 6 Years</w:t>
            </w:r>
          </w:p>
        </w:tc>
      </w:tr>
      <w:tr w:rsidR="00627CE7" w:rsidTr="007D7B3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CE7" w:rsidRDefault="00627CE7" w:rsidP="007D7B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CE7" w:rsidRDefault="00627CE7" w:rsidP="007D7B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208 Blocks, 665.33 km²</w:t>
            </w:r>
          </w:p>
        </w:tc>
      </w:tr>
      <w:tr w:rsidR="00627CE7" w:rsidTr="007D7B3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CE7" w:rsidRDefault="00627CE7" w:rsidP="007D7B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CE7" w:rsidRDefault="00627CE7" w:rsidP="007D7B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CRAWFORD</w:t>
            </w:r>
          </w:p>
        </w:tc>
      </w:tr>
      <w:tr w:rsidR="00627CE7" w:rsidTr="007D7B3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CE7" w:rsidRDefault="00627CE7" w:rsidP="007D7B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CE7" w:rsidRDefault="00627CE7" w:rsidP="007D7B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627CE7" w:rsidTr="007D7B3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7CE7" w:rsidRDefault="00627CE7" w:rsidP="007D7B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49138" cy="2049138"/>
                  <wp:effectExtent l="0" t="0" r="8890" b="8890"/>
                  <wp:docPr id="2" name="Picture 2" descr="R:\Business Systems\TAS\Mapping\MapImage\1692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692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522" cy="205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CE7" w:rsidTr="00D213F8">
        <w:trPr>
          <w:trHeight w:val="881"/>
        </w:trPr>
        <w:tc>
          <w:tcPr>
            <w:tcW w:w="4157" w:type="dxa"/>
            <w:gridSpan w:val="2"/>
            <w:tcBorders>
              <w:top w:val="nil"/>
            </w:tcBorders>
          </w:tcPr>
          <w:p w:rsidR="00627CE7" w:rsidRDefault="00627CE7" w:rsidP="007D7B3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27CE7" w:rsidRPr="006874B1" w:rsidRDefault="00627CE7" w:rsidP="009506A3">
      <w:pPr>
        <w:rPr>
          <w:rFonts w:ascii="Lato" w:hAnsi="Lato" w:cs="Calibri"/>
        </w:rPr>
      </w:pPr>
    </w:p>
    <w:p w:rsidR="00E27537" w:rsidRPr="006874B1" w:rsidRDefault="00627CE7" w:rsidP="00D213F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</w:t>
      </w:r>
      <w:r w:rsidR="00D213F8">
        <w:rPr>
          <w:rFonts w:ascii="Lato" w:hAnsi="Lato" w:cs="Calibri"/>
        </w:rPr>
        <w:t>4</w:t>
      </w:r>
      <w:r>
        <w:rPr>
          <w:rFonts w:ascii="Lato" w:hAnsi="Lato" w:cs="Calibri"/>
        </w:rPr>
        <w:t>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213F8" w:rsidTr="0099095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3F8" w:rsidRDefault="00D213F8" w:rsidP="0099095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213F8" w:rsidRDefault="00D213F8" w:rsidP="0099095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213F8" w:rsidTr="0099095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33051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August 2022, for a period of 6 Years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92 Blocks, 292.38 km²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NUMAGALONG</w:t>
            </w:r>
          </w:p>
        </w:tc>
      </w:tr>
      <w:tr w:rsidR="00D213F8" w:rsidTr="009909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F8" w:rsidRDefault="00D213F8" w:rsidP="009909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F8" w:rsidRDefault="00D213F8" w:rsidP="009909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 TENNANT MINERALS PTY LTD [ACN. 654 828 912]</w:t>
            </w:r>
          </w:p>
        </w:tc>
      </w:tr>
      <w:tr w:rsidR="00D213F8" w:rsidTr="00D213F8">
        <w:trPr>
          <w:trHeight w:val="3097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3F8" w:rsidRDefault="00D213F8" w:rsidP="009909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6EBF8F" wp14:editId="5CB7B5A7">
                  <wp:extent cx="1949986" cy="1949986"/>
                  <wp:effectExtent l="0" t="0" r="0" b="0"/>
                  <wp:docPr id="8" name="Picture 8" descr="R:\Business Systems\TAS\Mapping\MapImage\1692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2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859" cy="195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F8" w:rsidTr="00D213F8">
        <w:trPr>
          <w:trHeight w:val="860"/>
        </w:trPr>
        <w:tc>
          <w:tcPr>
            <w:tcW w:w="4157" w:type="dxa"/>
            <w:gridSpan w:val="2"/>
            <w:tcBorders>
              <w:top w:val="nil"/>
            </w:tcBorders>
          </w:tcPr>
          <w:p w:rsidR="00D213F8" w:rsidRDefault="00D213F8" w:rsidP="0099095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213F8" w:rsidRDefault="00D213F8" w:rsidP="009506A3">
      <w:pPr>
        <w:rPr>
          <w:rFonts w:ascii="Lato" w:hAnsi="Lato" w:cs="Calibri"/>
        </w:rPr>
      </w:pPr>
    </w:p>
    <w:p w:rsidR="00D213F8" w:rsidRDefault="00D213F8" w:rsidP="00D213F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285/22</w:t>
      </w:r>
    </w:p>
    <w:p w:rsidR="00D213F8" w:rsidRPr="006874B1" w:rsidRDefault="00D213F8" w:rsidP="009506A3">
      <w:pPr>
        <w:rPr>
          <w:rFonts w:ascii="Lato" w:hAnsi="Lato" w:cs="Calibri"/>
        </w:rPr>
      </w:pPr>
    </w:p>
    <w:sectPr w:rsidR="00D213F8" w:rsidRPr="006874B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6F" w:rsidRDefault="00FB1E6F">
      <w:r>
        <w:separator/>
      </w:r>
    </w:p>
  </w:endnote>
  <w:endnote w:type="continuationSeparator" w:id="0">
    <w:p w:rsidR="00FB1E6F" w:rsidRDefault="00FB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B3CE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213F8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6F" w:rsidRDefault="00FB1E6F">
      <w:r>
        <w:separator/>
      </w:r>
    </w:p>
  </w:footnote>
  <w:footnote w:type="continuationSeparator" w:id="0">
    <w:p w:rsidR="00FB1E6F" w:rsidRDefault="00FB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27CE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27CE7">
            <w:rPr>
              <w:rFonts w:ascii="Lato" w:hAnsi="Lato"/>
              <w:b/>
              <w:noProof/>
            </w:rPr>
            <w:t>77/22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27CE7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E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30B5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B758D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27CE7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019A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884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3CE5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13F8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47745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1E6F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0A60BF3-E894-4A64-AB6C-71B4267D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2</Pages>
  <Words>740</Words>
  <Characters>3626</Characters>
  <Application>Microsoft Office Word</Application>
  <DocSecurity>0</DocSecurity>
  <Lines>151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77/22</dc:title>
  <dc:creator>Northern Territory Government</dc:creator>
  <cp:lastModifiedBy>Andrea Ruske</cp:lastModifiedBy>
  <cp:revision>3</cp:revision>
  <cp:lastPrinted>2022-08-16T05:32:00Z</cp:lastPrinted>
  <dcterms:created xsi:type="dcterms:W3CDTF">2022-08-16T06:52:00Z</dcterms:created>
  <dcterms:modified xsi:type="dcterms:W3CDTF">2022-08-16T06:52:00Z</dcterms:modified>
</cp:coreProperties>
</file>