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4543B" w:rsidTr="0070755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543B" w:rsidRDefault="0014543B" w:rsidP="0070755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14543B" w:rsidRDefault="0014543B" w:rsidP="0070755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4543B" w:rsidTr="0070755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43B" w:rsidRDefault="0014543B" w:rsidP="007075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43B" w:rsidRDefault="0014543B" w:rsidP="007075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33061</w:t>
            </w:r>
          </w:p>
        </w:tc>
      </w:tr>
      <w:tr w:rsidR="0014543B" w:rsidTr="0070755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43B" w:rsidRDefault="0014543B" w:rsidP="007075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43B" w:rsidRDefault="0014543B" w:rsidP="007075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August 2022, for a period of 6 Years</w:t>
            </w:r>
          </w:p>
        </w:tc>
      </w:tr>
      <w:tr w:rsidR="0014543B" w:rsidTr="0070755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43B" w:rsidRDefault="0014543B" w:rsidP="007075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43B" w:rsidRDefault="0014543B" w:rsidP="007075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64.80 km²</w:t>
            </w:r>
          </w:p>
        </w:tc>
      </w:tr>
      <w:tr w:rsidR="0014543B" w:rsidTr="0070755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43B" w:rsidRDefault="0014543B" w:rsidP="007075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43B" w:rsidRDefault="0014543B" w:rsidP="007075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14543B" w:rsidTr="0070755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43B" w:rsidRDefault="0014543B" w:rsidP="0070755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43B" w:rsidRDefault="0014543B" w:rsidP="0070755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6 CORNERS GOLD PTY LTD [ACN. 653 505 214]</w:t>
            </w:r>
          </w:p>
        </w:tc>
      </w:tr>
      <w:tr w:rsidR="0014543B" w:rsidTr="0070755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543B" w:rsidRDefault="0014543B" w:rsidP="0070755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FD6DF6" wp14:editId="72702A4A">
                  <wp:extent cx="2286000" cy="2286000"/>
                  <wp:effectExtent l="0" t="0" r="0" b="0"/>
                  <wp:docPr id="1" name="Picture 1" descr="R:\Business Systems\TAS\Mapping\MapImage\1691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1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3B" w:rsidTr="0070755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4543B" w:rsidRDefault="0014543B" w:rsidP="0070755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4543B" w:rsidRPr="006874B1" w:rsidRDefault="0014543B" w:rsidP="001454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278/22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2F" w:rsidRDefault="005B6E2F">
      <w:r>
        <w:separator/>
      </w:r>
    </w:p>
  </w:endnote>
  <w:endnote w:type="continuationSeparator" w:id="0">
    <w:p w:rsidR="005B6E2F" w:rsidRDefault="005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D3E9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2F" w:rsidRDefault="005B6E2F">
      <w:r>
        <w:separator/>
      </w:r>
    </w:p>
  </w:footnote>
  <w:footnote w:type="continuationSeparator" w:id="0">
    <w:p w:rsidR="005B6E2F" w:rsidRDefault="005B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4543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4543B">
            <w:rPr>
              <w:rFonts w:ascii="Lato" w:hAnsi="Lato"/>
              <w:b/>
              <w:noProof/>
            </w:rPr>
            <w:t>76/22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4543B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3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543B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6E2F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3E9D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717CBB8-4517-48E6-948F-D8F7A52D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Euan Hawthorne</cp:lastModifiedBy>
  <cp:revision>2</cp:revision>
  <cp:lastPrinted>2017-01-25T02:36:00Z</cp:lastPrinted>
  <dcterms:created xsi:type="dcterms:W3CDTF">2022-08-12T05:49:00Z</dcterms:created>
  <dcterms:modified xsi:type="dcterms:W3CDTF">2022-08-12T06:06:00Z</dcterms:modified>
</cp:coreProperties>
</file>