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257C" w:rsidTr="00980F9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257C" w:rsidRDefault="006A257C" w:rsidP="00980F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257C" w:rsidRDefault="006A257C" w:rsidP="00980F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257C" w:rsidTr="00980F9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32555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July 2022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824.60 km²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NELLY CREEK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GWC RESOURCES PTY LTD [ACN. 643 307 180]</w:t>
            </w:r>
          </w:p>
        </w:tc>
      </w:tr>
      <w:tr w:rsidR="006A257C" w:rsidTr="00980F9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257C" w:rsidRDefault="006A257C" w:rsidP="00980F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684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4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7C" w:rsidTr="00980F9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257C" w:rsidRDefault="006A257C" w:rsidP="00980F91"/>
        </w:tc>
      </w:tr>
    </w:tbl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6A25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230/22</w:t>
      </w:r>
    </w:p>
    <w:p w:rsidR="006A257C" w:rsidRDefault="006A257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257C" w:rsidTr="00980F9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257C" w:rsidRDefault="006A257C" w:rsidP="00980F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257C" w:rsidRDefault="006A257C" w:rsidP="00980F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257C" w:rsidTr="00980F9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32556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July 2022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824.57 km²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MIDDLE CREEK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GWC RESOURCES PTY LTD [ACN. 643 307 180]</w:t>
            </w:r>
          </w:p>
        </w:tc>
      </w:tr>
      <w:tr w:rsidR="006A257C" w:rsidTr="00980F9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257C" w:rsidRDefault="006A257C" w:rsidP="00980F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684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84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7C" w:rsidTr="00980F9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257C" w:rsidRDefault="006A257C" w:rsidP="00980F91"/>
        </w:tc>
      </w:tr>
    </w:tbl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6A25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231/22</w:t>
      </w:r>
    </w:p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257C" w:rsidTr="00980F9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257C" w:rsidRDefault="006A257C" w:rsidP="00980F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257C" w:rsidRDefault="006A257C" w:rsidP="00980F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257C" w:rsidTr="00980F9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32557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July 2022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823.52 km²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MIDDLE CREEK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GWC RESOURCES PTY LTD [ACN. 643 307 180]</w:t>
            </w:r>
          </w:p>
        </w:tc>
      </w:tr>
      <w:tr w:rsidR="006A257C" w:rsidTr="00980F9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257C" w:rsidRDefault="006A257C" w:rsidP="00980F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684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684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7C" w:rsidTr="00980F9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257C" w:rsidRDefault="006A257C" w:rsidP="00980F91"/>
        </w:tc>
      </w:tr>
    </w:tbl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6A25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232/22</w:t>
      </w:r>
    </w:p>
    <w:p w:rsidR="006A257C" w:rsidRDefault="006A257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257C" w:rsidTr="00980F9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257C" w:rsidRDefault="006A257C" w:rsidP="00980F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257C" w:rsidRDefault="006A257C" w:rsidP="00980F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257C" w:rsidTr="00980F9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32558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July 2022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818.50 km²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WATERS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GWC RESOURCES PTY LTD [ACN. 643 307 180]</w:t>
            </w:r>
          </w:p>
        </w:tc>
      </w:tr>
      <w:tr w:rsidR="006A257C" w:rsidTr="00980F9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257C" w:rsidRDefault="006A257C" w:rsidP="00980F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Business Systems\TAS\Mapping\MapImage\1684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684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7C" w:rsidTr="00980F9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257C" w:rsidRDefault="006A257C" w:rsidP="00980F91"/>
        </w:tc>
      </w:tr>
    </w:tbl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6A25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233/22</w:t>
      </w:r>
    </w:p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257C" w:rsidTr="00980F9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257C" w:rsidRDefault="006A257C" w:rsidP="00980F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6A257C" w:rsidRDefault="006A257C" w:rsidP="00980F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257C" w:rsidTr="00980F9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32559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July 2022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822.79 km²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HIDDEN VALLEY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GWC RESOURCES PTY LTD [ACN. 643 307 180]</w:t>
            </w:r>
          </w:p>
        </w:tc>
      </w:tr>
      <w:tr w:rsidR="006A257C" w:rsidTr="00980F9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257C" w:rsidRDefault="006A257C" w:rsidP="00980F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R:\Business Systems\TAS\Mapping\MapImage\1684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684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7C" w:rsidTr="00980F9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257C" w:rsidRDefault="006A257C" w:rsidP="00980F91"/>
        </w:tc>
      </w:tr>
    </w:tbl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6A25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234/22</w:t>
      </w:r>
    </w:p>
    <w:p w:rsidR="006A257C" w:rsidRDefault="006A257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257C" w:rsidTr="00980F9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257C" w:rsidRDefault="006A257C" w:rsidP="00980F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257C" w:rsidRDefault="006A257C" w:rsidP="00980F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257C" w:rsidTr="00980F9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32560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July 2022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762.33 km²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HIDDEN VALLEY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GWC RESOURCES PTY LTD [ACN. 643 307 180]</w:t>
            </w:r>
          </w:p>
        </w:tc>
      </w:tr>
      <w:tr w:rsidR="006A257C" w:rsidTr="00980F9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257C" w:rsidRDefault="006A257C" w:rsidP="00980F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R:\Business Systems\TAS\Mapping\MapImage\1684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:\Business Systems\TAS\Mapping\MapImage\1684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7C" w:rsidTr="00980F9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257C" w:rsidRDefault="006A257C" w:rsidP="00980F91"/>
        </w:tc>
      </w:tr>
    </w:tbl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6A25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235/22</w:t>
      </w:r>
    </w:p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257C" w:rsidTr="00980F9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257C" w:rsidRDefault="006A257C" w:rsidP="00980F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257C" w:rsidRDefault="006A257C" w:rsidP="00980F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257C" w:rsidTr="00980F9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32561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July 2022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778.93 km²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MURRANJI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GWC RESOURCES PTY LTD [ACN. 643 307 180]</w:t>
            </w:r>
          </w:p>
        </w:tc>
      </w:tr>
      <w:tr w:rsidR="006A257C" w:rsidTr="00980F9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257C" w:rsidRDefault="006A257C" w:rsidP="00980F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R:\Business Systems\TAS\Mapping\MapImage\1684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:\Business Systems\TAS\Mapping\MapImage\1684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7C" w:rsidTr="00980F9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257C" w:rsidRDefault="006A257C" w:rsidP="00980F91"/>
        </w:tc>
      </w:tr>
    </w:tbl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6A25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236/22</w:t>
      </w:r>
    </w:p>
    <w:p w:rsidR="006A257C" w:rsidRDefault="006A257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257C" w:rsidTr="00980F9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257C" w:rsidRDefault="006A257C" w:rsidP="00980F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257C" w:rsidRDefault="006A257C" w:rsidP="00980F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257C" w:rsidTr="00980F9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32562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July 2022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821.12 km²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FLAT TOP HILL</w:t>
            </w:r>
          </w:p>
        </w:tc>
      </w:tr>
      <w:tr w:rsidR="006A257C" w:rsidTr="00980F9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7C" w:rsidRDefault="006A257C" w:rsidP="00980F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7C" w:rsidRDefault="006A257C" w:rsidP="00980F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GWC RESOURCES PTY LTD [ACN. 643 307 180]</w:t>
            </w:r>
          </w:p>
        </w:tc>
      </w:tr>
      <w:tr w:rsidR="006A257C" w:rsidTr="00980F9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257C" w:rsidRDefault="006A257C" w:rsidP="00980F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R:\Business Systems\TAS\Mapping\MapImage\1684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:\Business Systems\TAS\Mapping\MapImage\1684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7C" w:rsidTr="00980F9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257C" w:rsidRDefault="006A257C" w:rsidP="00980F91"/>
        </w:tc>
      </w:tr>
    </w:tbl>
    <w:p w:rsidR="006A257C" w:rsidRDefault="006A257C" w:rsidP="009506A3">
      <w:pPr>
        <w:rPr>
          <w:rFonts w:ascii="Lato" w:hAnsi="Lato" w:cs="Calibri"/>
        </w:rPr>
      </w:pPr>
    </w:p>
    <w:p w:rsidR="006A257C" w:rsidRDefault="006A257C" w:rsidP="006A25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237/22</w:t>
      </w:r>
    </w:p>
    <w:p w:rsidR="006A257C" w:rsidRDefault="006A257C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27" w:rsidRDefault="00440E27">
      <w:r>
        <w:separator/>
      </w:r>
    </w:p>
  </w:endnote>
  <w:endnote w:type="continuationSeparator" w:id="0">
    <w:p w:rsidR="00440E27" w:rsidRDefault="0044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E433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A257C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27" w:rsidRDefault="00440E27">
      <w:r>
        <w:separator/>
      </w:r>
    </w:p>
  </w:footnote>
  <w:footnote w:type="continuationSeparator" w:id="0">
    <w:p w:rsidR="00440E27" w:rsidRDefault="0044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A257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A257C">
            <w:rPr>
              <w:rFonts w:ascii="Lato" w:hAnsi="Lato"/>
              <w:b/>
              <w:noProof/>
            </w:rPr>
            <w:t>63/22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A257C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7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4332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0E27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257C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4400AB4-74C3-4F1A-A9C6-CE9D0573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2</Pages>
  <Words>401</Words>
  <Characters>2112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63/22</dc:title>
  <dc:creator>Northern Territory Government</dc:creator>
  <cp:lastModifiedBy>Andrea Ruske</cp:lastModifiedBy>
  <cp:revision>2</cp:revision>
  <cp:lastPrinted>2017-01-25T02:36:00Z</cp:lastPrinted>
  <dcterms:created xsi:type="dcterms:W3CDTF">2022-07-11T03:06:00Z</dcterms:created>
  <dcterms:modified xsi:type="dcterms:W3CDTF">2022-07-11T06:16:00Z</dcterms:modified>
</cp:coreProperties>
</file>