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51624" w:rsidTr="00EA16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1624" w:rsidRPr="00492D9D" w:rsidRDefault="00A51624" w:rsidP="00EA1613">
            <w:pPr>
              <w:ind w:left="-61" w:right="-108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492D9D">
              <w:rPr>
                <w:rFonts w:ascii="Arial Narrow" w:hAnsi="Arial Narrow"/>
              </w:rPr>
              <w:t>Mineral Titles Act 2010</w:t>
            </w:r>
          </w:p>
          <w:p w:rsidR="00A51624" w:rsidRPr="00492D9D" w:rsidRDefault="00A51624" w:rsidP="00EA1613">
            <w:pPr>
              <w:ind w:left="-61" w:right="-108"/>
              <w:jc w:val="center"/>
            </w:pPr>
            <w:r w:rsidRPr="00492D9D"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51624" w:rsidTr="00EA161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30817</w:t>
            </w:r>
          </w:p>
        </w:tc>
      </w:tr>
      <w:tr w:rsidR="00A51624" w:rsidTr="00EA16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February 2022</w:t>
            </w:r>
          </w:p>
        </w:tc>
      </w:tr>
      <w:tr w:rsidR="00A51624" w:rsidTr="00EA16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6.60 km²</w:t>
            </w:r>
          </w:p>
        </w:tc>
      </w:tr>
      <w:tr w:rsidR="00A51624" w:rsidTr="00EA16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HUMBERT</w:t>
            </w:r>
          </w:p>
        </w:tc>
      </w:tr>
      <w:tr w:rsidR="00A51624" w:rsidTr="00EA16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RIPPLE RESOURCES PTY LTD [ACN. 127 220 768]</w:t>
            </w:r>
          </w:p>
        </w:tc>
      </w:tr>
      <w:tr w:rsidR="00A51624" w:rsidTr="00EA16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1624" w:rsidRDefault="00A51624" w:rsidP="00EA16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28C086" wp14:editId="3D6EAED2">
                  <wp:extent cx="2286000" cy="2286000"/>
                  <wp:effectExtent l="0" t="0" r="0" b="0"/>
                  <wp:docPr id="1" name="Picture 1" descr="R:\Business Systems\TAS\Mapping\MapImage\1682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2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624" w:rsidTr="00EA16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51624" w:rsidRDefault="00A51624" w:rsidP="00EA161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51624" w:rsidRPr="006874B1" w:rsidRDefault="00A51624" w:rsidP="00A5162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218/22</w:t>
      </w:r>
    </w:p>
    <w:p w:rsidR="00A51624" w:rsidRDefault="00A51624" w:rsidP="009506A3">
      <w:pPr>
        <w:rPr>
          <w:rFonts w:ascii="Lato" w:hAnsi="Lato" w:cs="Calibri"/>
        </w:rPr>
      </w:pPr>
    </w:p>
    <w:p w:rsidR="00A51624" w:rsidRDefault="00A51624" w:rsidP="009506A3">
      <w:pPr>
        <w:rPr>
          <w:rFonts w:ascii="Lato" w:hAnsi="Lato" w:cs="Calibri"/>
        </w:rPr>
      </w:pPr>
    </w:p>
    <w:p w:rsidR="00A51624" w:rsidRDefault="00A5162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51624" w:rsidTr="00EA16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1624" w:rsidRPr="00492D9D" w:rsidRDefault="00A51624" w:rsidP="00EA1613">
            <w:pPr>
              <w:ind w:left="-61" w:right="-108"/>
              <w:jc w:val="center"/>
              <w:rPr>
                <w:rFonts w:ascii="Arial Narrow" w:hAnsi="Arial Narrow"/>
              </w:rPr>
            </w:pPr>
            <w:r w:rsidRPr="00492D9D">
              <w:rPr>
                <w:rFonts w:ascii="Arial Narrow" w:hAnsi="Arial Narrow"/>
              </w:rPr>
              <w:t>Mineral Titles Act 2010</w:t>
            </w:r>
          </w:p>
          <w:p w:rsidR="00A51624" w:rsidRDefault="00A51624" w:rsidP="00EA1613">
            <w:pPr>
              <w:ind w:left="-61" w:right="-108"/>
              <w:jc w:val="center"/>
            </w:pPr>
            <w:r w:rsidRPr="00492D9D"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51624" w:rsidTr="00EA161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30818</w:t>
            </w:r>
          </w:p>
        </w:tc>
      </w:tr>
      <w:tr w:rsidR="00A51624" w:rsidTr="00EA16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February 2022</w:t>
            </w:r>
          </w:p>
        </w:tc>
      </w:tr>
      <w:tr w:rsidR="00A51624" w:rsidTr="00EA16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36.27 km²</w:t>
            </w:r>
          </w:p>
        </w:tc>
      </w:tr>
      <w:tr w:rsidR="00A51624" w:rsidTr="00EA16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A51624" w:rsidTr="00EA16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RIPPLE RESOURCES PTY LTD [ACN. 127 220 768]</w:t>
            </w:r>
          </w:p>
        </w:tc>
      </w:tr>
      <w:tr w:rsidR="00A51624" w:rsidTr="00EA16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1624" w:rsidRDefault="00A51624" w:rsidP="00EA16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822DE1" wp14:editId="6926D79E">
                  <wp:extent cx="2286000" cy="2286000"/>
                  <wp:effectExtent l="0" t="0" r="0" b="0"/>
                  <wp:docPr id="2" name="Picture 2" descr="R:\Business Systems\TAS\Mapping\MapImage\1682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2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624" w:rsidTr="00EA16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51624" w:rsidRDefault="00A51624" w:rsidP="00EA1613"/>
        </w:tc>
      </w:tr>
    </w:tbl>
    <w:p w:rsidR="00A51624" w:rsidRDefault="00A51624" w:rsidP="009506A3">
      <w:pPr>
        <w:rPr>
          <w:rFonts w:ascii="Lato" w:hAnsi="Lato" w:cs="Calibri"/>
        </w:rPr>
      </w:pPr>
    </w:p>
    <w:p w:rsidR="00A51624" w:rsidRDefault="00A51624" w:rsidP="00A5162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219/22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51624" w:rsidTr="00EA1613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51624" w:rsidTr="00EA1613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51624" w:rsidTr="00EA1613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23036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June 2022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A51624" w:rsidTr="00EA161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CC49D0" wp14:editId="6E386E4D">
                  <wp:extent cx="2282190" cy="2282190"/>
                  <wp:effectExtent l="0" t="0" r="0" b="0"/>
                  <wp:docPr id="3" name="Picture 3" descr="R:\MinesData\titles\mapping\products\diagrams\Tenement Images\EMP23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3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624" w:rsidTr="00EA16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4" w:rsidRDefault="00A51624" w:rsidP="00EA1613"/>
        </w:tc>
      </w:tr>
    </w:tbl>
    <w:p w:rsidR="00A51624" w:rsidRDefault="00A51624" w:rsidP="009506A3">
      <w:pPr>
        <w:rPr>
          <w:rFonts w:ascii="Lato" w:hAnsi="Lato" w:cs="Calibri"/>
        </w:rPr>
      </w:pPr>
    </w:p>
    <w:p w:rsidR="00A51624" w:rsidRPr="006874B1" w:rsidRDefault="00A51624" w:rsidP="00A5162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220/22</w:t>
      </w:r>
    </w:p>
    <w:p w:rsidR="00E27537" w:rsidRDefault="00E27537" w:rsidP="009506A3">
      <w:pPr>
        <w:rPr>
          <w:rFonts w:ascii="Lato" w:hAnsi="Lato" w:cs="Calibri"/>
        </w:rPr>
      </w:pPr>
    </w:p>
    <w:p w:rsidR="00A51624" w:rsidRDefault="00A51624" w:rsidP="009506A3">
      <w:pPr>
        <w:rPr>
          <w:rFonts w:ascii="Lato" w:hAnsi="Lato" w:cs="Calibri"/>
        </w:rPr>
      </w:pPr>
    </w:p>
    <w:p w:rsidR="00A51624" w:rsidRDefault="00A5162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51624" w:rsidTr="00EA1613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51624" w:rsidTr="00EA1613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51624" w:rsidTr="00EA1613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23037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June 2022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A51624" w:rsidTr="00EA161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CD30F8" wp14:editId="62DC6638">
                  <wp:extent cx="2282190" cy="2282190"/>
                  <wp:effectExtent l="0" t="0" r="0" b="0"/>
                  <wp:docPr id="4" name="Picture 4" descr="R:\MinesData\titles\mapping\products\diagrams\Tenement Images\EMP23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3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624" w:rsidTr="00EA16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4" w:rsidRDefault="00A51624" w:rsidP="00EA1613"/>
        </w:tc>
      </w:tr>
    </w:tbl>
    <w:p w:rsidR="00A51624" w:rsidRDefault="00A51624" w:rsidP="009506A3">
      <w:pPr>
        <w:rPr>
          <w:rFonts w:ascii="Lato" w:hAnsi="Lato" w:cs="Calibri"/>
        </w:rPr>
      </w:pPr>
    </w:p>
    <w:p w:rsidR="00A51624" w:rsidRDefault="00A51624" w:rsidP="00A5162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221/22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51624" w:rsidTr="00EA1613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A51624" w:rsidTr="00EA1613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51624" w:rsidTr="00EA1613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23039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June 2022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6.00 Hectare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A51624" w:rsidTr="00EA161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11DC29" wp14:editId="0537F920">
                  <wp:extent cx="2282190" cy="2282190"/>
                  <wp:effectExtent l="0" t="0" r="0" b="0"/>
                  <wp:docPr id="5" name="Picture 5" descr="R:\MinesData\titles\mapping\products\diagrams\Tenement Images\EMP23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3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624" w:rsidTr="00EA16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4" w:rsidRDefault="00A51624" w:rsidP="00EA1613"/>
        </w:tc>
      </w:tr>
    </w:tbl>
    <w:p w:rsidR="00A51624" w:rsidRDefault="00A51624" w:rsidP="009506A3">
      <w:pPr>
        <w:rPr>
          <w:rFonts w:ascii="Lato" w:hAnsi="Lato" w:cs="Calibri"/>
        </w:rPr>
      </w:pPr>
    </w:p>
    <w:p w:rsidR="00A51624" w:rsidRDefault="00A51624" w:rsidP="00A5162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222/22</w:t>
      </w:r>
    </w:p>
    <w:p w:rsidR="00A51624" w:rsidRDefault="00A51624" w:rsidP="009506A3">
      <w:pPr>
        <w:rPr>
          <w:rFonts w:ascii="Lato" w:hAnsi="Lato" w:cs="Calibri"/>
        </w:rPr>
      </w:pPr>
    </w:p>
    <w:p w:rsidR="00A51624" w:rsidRDefault="00A51624" w:rsidP="009506A3">
      <w:pPr>
        <w:rPr>
          <w:rFonts w:ascii="Lato" w:hAnsi="Lato" w:cs="Calibri"/>
        </w:rPr>
      </w:pPr>
    </w:p>
    <w:p w:rsidR="00A51624" w:rsidRDefault="00A5162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51624" w:rsidTr="00EA1613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51624" w:rsidTr="00EA1613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51624" w:rsidTr="00EA1613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25527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June 2022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BERNOSAND PTY. LTD. [ACN. 009 615 810]</w:t>
            </w:r>
          </w:p>
        </w:tc>
      </w:tr>
      <w:tr w:rsidR="00A51624" w:rsidTr="00EA161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30AB1A" wp14:editId="3A21027A">
                  <wp:extent cx="2289810" cy="2289810"/>
                  <wp:effectExtent l="0" t="0" r="0" b="0"/>
                  <wp:docPr id="6" name="Picture 6" descr="R:\MinesData\titles\mapping\products\diagrams\Tenement Images\EMP25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5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624" w:rsidTr="00EA16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4" w:rsidRDefault="00A51624" w:rsidP="00EA1613"/>
        </w:tc>
      </w:tr>
    </w:tbl>
    <w:p w:rsidR="00A51624" w:rsidRDefault="00A51624" w:rsidP="009506A3">
      <w:pPr>
        <w:rPr>
          <w:rFonts w:ascii="Lato" w:hAnsi="Lato" w:cs="Calibri"/>
        </w:rPr>
      </w:pPr>
    </w:p>
    <w:p w:rsidR="00A51624" w:rsidRDefault="00A51624" w:rsidP="00A5162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223/22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51624" w:rsidTr="00EA1613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51624" w:rsidTr="00EA1613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51624" w:rsidTr="00EA1613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1321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June 2022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13.00 Hectare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51624" w:rsidTr="00EA161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624" w:rsidRDefault="00A51624" w:rsidP="00EA16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A51624" w:rsidTr="00EA161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624" w:rsidRDefault="00A51624" w:rsidP="00EA16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AEEBC2" wp14:editId="53976B9C">
                  <wp:extent cx="2205872" cy="2205872"/>
                  <wp:effectExtent l="0" t="0" r="4445" b="4445"/>
                  <wp:docPr id="7" name="Picture 7" descr="R:\MinesData\titles\mapping\products\diagrams\Tenement Images\EMPN1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N1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688" cy="221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624" w:rsidTr="00EA16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4" w:rsidRDefault="00A51624" w:rsidP="00EA1613"/>
        </w:tc>
      </w:tr>
    </w:tbl>
    <w:p w:rsidR="00A51624" w:rsidRDefault="00A51624" w:rsidP="009506A3">
      <w:pPr>
        <w:rPr>
          <w:rFonts w:ascii="Lato" w:hAnsi="Lato" w:cs="Calibri"/>
        </w:rPr>
      </w:pPr>
    </w:p>
    <w:p w:rsidR="00A51624" w:rsidRPr="006874B1" w:rsidRDefault="00A51624" w:rsidP="00A5162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224/22</w:t>
      </w:r>
    </w:p>
    <w:sectPr w:rsidR="00A51624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40" w:rsidRDefault="00621E40">
      <w:r>
        <w:separator/>
      </w:r>
    </w:p>
  </w:endnote>
  <w:endnote w:type="continuationSeparator" w:id="0">
    <w:p w:rsidR="00621E40" w:rsidRDefault="0062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D282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A51624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40" w:rsidRDefault="00621E40">
      <w:r>
        <w:separator/>
      </w:r>
    </w:p>
  </w:footnote>
  <w:footnote w:type="continuationSeparator" w:id="0">
    <w:p w:rsidR="00621E40" w:rsidRDefault="0062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5162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51624">
            <w:rPr>
              <w:rFonts w:ascii="Lato" w:hAnsi="Lato"/>
              <w:b/>
              <w:noProof/>
            </w:rPr>
            <w:t>59</w:t>
          </w:r>
          <w:r w:rsidR="00224E64">
            <w:rPr>
              <w:rFonts w:ascii="Lato" w:hAnsi="Lato"/>
              <w:b/>
              <w:noProof/>
            </w:rPr>
            <w:t>/</w:t>
          </w:r>
          <w:r w:rsidR="00A51624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51624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6741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2D9D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1E4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0DF5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1624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D2824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4E774FC-1856-4C89-9653-0965A55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59/22</dc:title>
  <dc:creator>Northern Territory Government</dc:creator>
  <cp:lastModifiedBy>Andrea Ruske</cp:lastModifiedBy>
  <cp:revision>2</cp:revision>
  <cp:lastPrinted>2022-07-03T23:15:00Z</cp:lastPrinted>
  <dcterms:created xsi:type="dcterms:W3CDTF">2022-07-03T23:50:00Z</dcterms:created>
  <dcterms:modified xsi:type="dcterms:W3CDTF">2022-07-03T23:50:00Z</dcterms:modified>
</cp:coreProperties>
</file>