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67651" w:rsidTr="00C163C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67651" w:rsidRDefault="00E67651" w:rsidP="00C163C7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E67651" w:rsidRDefault="00E67651" w:rsidP="00C163C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67651" w:rsidTr="00C163C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651" w:rsidRDefault="00E67651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651" w:rsidRDefault="00E67651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32820</w:t>
            </w:r>
          </w:p>
        </w:tc>
      </w:tr>
      <w:tr w:rsidR="00E67651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651" w:rsidRDefault="00E67651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651" w:rsidRDefault="00E67651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June 2022, for a period of 6 Years</w:t>
            </w:r>
          </w:p>
        </w:tc>
      </w:tr>
      <w:tr w:rsidR="00E67651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651" w:rsidRDefault="00E67651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651" w:rsidRDefault="00E67651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10.73 km²</w:t>
            </w:r>
          </w:p>
        </w:tc>
      </w:tr>
      <w:tr w:rsidR="00E67651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651" w:rsidRDefault="00E67651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651" w:rsidRDefault="00E67651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E67651" w:rsidTr="00C163C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651" w:rsidRDefault="00E67651" w:rsidP="00C163C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651" w:rsidRDefault="00E67651" w:rsidP="00C163C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PTY LTD* [ACN. 623 480 286]</w:t>
            </w:r>
          </w:p>
        </w:tc>
      </w:tr>
      <w:tr w:rsidR="00E67651" w:rsidTr="00C163C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67651" w:rsidRDefault="00E67651" w:rsidP="00C163C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19A013" wp14:editId="6F1EBD3C">
                  <wp:extent cx="2286000" cy="2279650"/>
                  <wp:effectExtent l="0" t="0" r="0" b="0"/>
                  <wp:docPr id="1" name="Picture 1" descr="R:\Business Systems\TAS\Mapping\MapImage\1680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651" w:rsidTr="00C163C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67651" w:rsidRDefault="00E67651" w:rsidP="00C163C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67651" w:rsidRPr="006874B1" w:rsidRDefault="00E67651" w:rsidP="00E6765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198/22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D7" w:rsidRDefault="00F755D7">
      <w:r>
        <w:separator/>
      </w:r>
    </w:p>
  </w:endnote>
  <w:endnote w:type="continuationSeparator" w:id="0">
    <w:p w:rsidR="00F755D7" w:rsidRDefault="00F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53A0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D7" w:rsidRDefault="00F755D7">
      <w:r>
        <w:separator/>
      </w:r>
    </w:p>
  </w:footnote>
  <w:footnote w:type="continuationSeparator" w:id="0">
    <w:p w:rsidR="00F755D7" w:rsidRDefault="00F7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6765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67651">
            <w:rPr>
              <w:rFonts w:ascii="Lato" w:hAnsi="Lato"/>
              <w:b/>
              <w:noProof/>
            </w:rPr>
            <w:t>50</w:t>
          </w:r>
          <w:r w:rsidR="00224E64">
            <w:rPr>
              <w:rFonts w:ascii="Lato" w:hAnsi="Lato"/>
              <w:b/>
              <w:noProof/>
            </w:rPr>
            <w:t>/</w:t>
          </w:r>
          <w:r w:rsidR="00E6765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6765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5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AF7EC1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3A0E"/>
    <w:rsid w:val="00E5432C"/>
    <w:rsid w:val="00E54499"/>
    <w:rsid w:val="00E545C9"/>
    <w:rsid w:val="00E55E63"/>
    <w:rsid w:val="00E56457"/>
    <w:rsid w:val="00E622B3"/>
    <w:rsid w:val="00E623B0"/>
    <w:rsid w:val="00E64A08"/>
    <w:rsid w:val="00E67651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55D7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71F9CCF-4159-4907-A0D2-70DBA26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50-22</dc:title>
  <dc:creator>Norhern Territory Government</dc:creator>
  <cp:lastModifiedBy>Andrea Ruske</cp:lastModifiedBy>
  <cp:revision>3</cp:revision>
  <cp:lastPrinted>2017-01-25T02:36:00Z</cp:lastPrinted>
  <dcterms:created xsi:type="dcterms:W3CDTF">2022-06-17T06:18:00Z</dcterms:created>
  <dcterms:modified xsi:type="dcterms:W3CDTF">2022-06-17T06:18:00Z</dcterms:modified>
</cp:coreProperties>
</file>