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F68BB" w:rsidTr="0052498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F68BB" w:rsidRDefault="003F68BB" w:rsidP="0052498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3F68BB" w:rsidRDefault="003F68BB" w:rsidP="0052498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3F68BB" w:rsidTr="0052498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68BB" w:rsidRDefault="003F68BB" w:rsidP="005249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8BB" w:rsidRDefault="003F68BB" w:rsidP="005249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31143</w:t>
            </w:r>
          </w:p>
        </w:tc>
      </w:tr>
      <w:tr w:rsidR="003F68BB" w:rsidTr="0052498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68BB" w:rsidRDefault="003F68BB" w:rsidP="005249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8BB" w:rsidRDefault="003F68BB" w:rsidP="005249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May 2022</w:t>
            </w:r>
          </w:p>
        </w:tc>
      </w:tr>
      <w:tr w:rsidR="003F68BB" w:rsidTr="0052498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68BB" w:rsidRDefault="003F68BB" w:rsidP="005249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8BB" w:rsidRDefault="003F68BB" w:rsidP="005249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166 Blocks, 512.65 km²</w:t>
            </w:r>
          </w:p>
        </w:tc>
      </w:tr>
      <w:tr w:rsidR="003F68BB" w:rsidTr="0052498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68BB" w:rsidRDefault="003F68BB" w:rsidP="005249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8BB" w:rsidRDefault="003F68BB" w:rsidP="005249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BENDA</w:t>
            </w:r>
          </w:p>
        </w:tc>
      </w:tr>
      <w:tr w:rsidR="003F68BB" w:rsidTr="0052498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68BB" w:rsidRDefault="003F68BB" w:rsidP="005249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8BB" w:rsidRDefault="003F68BB" w:rsidP="005249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ROPER ILMENITE PTY LTD [ACN. 609 843 978]</w:t>
            </w:r>
          </w:p>
        </w:tc>
      </w:tr>
      <w:tr w:rsidR="003F68BB" w:rsidTr="0052498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F68BB" w:rsidRDefault="003F68BB" w:rsidP="0052498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574F00B" wp14:editId="0229A7BF">
                  <wp:extent cx="2282190" cy="2282190"/>
                  <wp:effectExtent l="0" t="0" r="0" b="0"/>
                  <wp:docPr id="1" name="Picture 1" descr="R:\Business Systems\TAS\Mapping\MapImage\16749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49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8BB" w:rsidTr="0052498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F68BB" w:rsidRDefault="003F68BB" w:rsidP="00524983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3F68BB" w:rsidRPr="006874B1" w:rsidRDefault="003F68BB" w:rsidP="003F68B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162/22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F68BB" w:rsidTr="0052498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F68BB" w:rsidRDefault="003F68BB" w:rsidP="0052498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F68BB" w:rsidRDefault="003F68BB" w:rsidP="0052498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F68BB" w:rsidTr="00524983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68BB" w:rsidRDefault="003F68BB" w:rsidP="005249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8BB" w:rsidRDefault="003F68BB" w:rsidP="005249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32856</w:t>
            </w:r>
          </w:p>
        </w:tc>
      </w:tr>
      <w:tr w:rsidR="003F68BB" w:rsidTr="0052498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68BB" w:rsidRDefault="003F68BB" w:rsidP="005249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8BB" w:rsidRDefault="003F68BB" w:rsidP="005249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May 2022, for a period of 6 Years</w:t>
            </w:r>
          </w:p>
        </w:tc>
      </w:tr>
      <w:tr w:rsidR="003F68BB" w:rsidTr="0052498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68BB" w:rsidRDefault="003F68BB" w:rsidP="005249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8BB" w:rsidRDefault="003F68BB" w:rsidP="005249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0.83 km²</w:t>
            </w:r>
          </w:p>
        </w:tc>
      </w:tr>
      <w:tr w:rsidR="003F68BB" w:rsidTr="0052498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68BB" w:rsidRDefault="003F68BB" w:rsidP="005249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8BB" w:rsidRDefault="003F68BB" w:rsidP="005249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WONARAH</w:t>
            </w:r>
          </w:p>
        </w:tc>
      </w:tr>
      <w:tr w:rsidR="003F68BB" w:rsidTr="0052498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68BB" w:rsidRDefault="003F68BB" w:rsidP="005249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8BB" w:rsidRDefault="003F68BB" w:rsidP="005249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90% INCA MINERALS LIMITED [ACN. 128 512 907], 5% MRG RESOURCES PTY LTD [ACN. 614 946 164], 5% WEST Jonathan</w:t>
            </w:r>
          </w:p>
        </w:tc>
      </w:tr>
      <w:tr w:rsidR="003F68BB" w:rsidTr="0052498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F68BB" w:rsidRDefault="003F68BB" w:rsidP="0052498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34BF8E4" wp14:editId="6497EEE2">
                  <wp:extent cx="2282190" cy="2282190"/>
                  <wp:effectExtent l="0" t="0" r="0" b="0"/>
                  <wp:docPr id="2" name="Picture 2" descr="R:\Business Systems\TAS\Mapping\MapImage\16749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49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8BB" w:rsidTr="00524983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3F68BB" w:rsidRDefault="003F68BB" w:rsidP="00524983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3F68BB" w:rsidRDefault="003F68BB" w:rsidP="009506A3">
      <w:pPr>
        <w:rPr>
          <w:rFonts w:ascii="Lato" w:hAnsi="Lato" w:cs="Calibri"/>
        </w:rPr>
      </w:pPr>
    </w:p>
    <w:p w:rsidR="003F68BB" w:rsidRPr="006874B1" w:rsidRDefault="003F68BB" w:rsidP="003F68B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163/22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F68BB" w:rsidTr="0052498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F68BB" w:rsidRDefault="003F68BB" w:rsidP="0052498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F68BB" w:rsidRDefault="003F68BB" w:rsidP="0052498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F68BB" w:rsidTr="00524983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68BB" w:rsidRDefault="003F68BB" w:rsidP="005249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8BB" w:rsidRDefault="003F68BB" w:rsidP="005249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32857</w:t>
            </w:r>
          </w:p>
        </w:tc>
      </w:tr>
      <w:tr w:rsidR="003F68BB" w:rsidTr="0052498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68BB" w:rsidRDefault="003F68BB" w:rsidP="005249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8BB" w:rsidRDefault="003F68BB" w:rsidP="005249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May 2022, for a period of 6 Years</w:t>
            </w:r>
          </w:p>
        </w:tc>
      </w:tr>
      <w:tr w:rsidR="003F68BB" w:rsidTr="0052498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68BB" w:rsidRDefault="003F68BB" w:rsidP="005249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8BB" w:rsidRDefault="003F68BB" w:rsidP="005249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187 Blocks, 585.20 km²</w:t>
            </w:r>
          </w:p>
        </w:tc>
      </w:tr>
      <w:tr w:rsidR="003F68BB" w:rsidTr="0052498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68BB" w:rsidRDefault="003F68BB" w:rsidP="005249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8BB" w:rsidRDefault="003F68BB" w:rsidP="005249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BARRY CAVES</w:t>
            </w:r>
          </w:p>
        </w:tc>
      </w:tr>
      <w:tr w:rsidR="003F68BB" w:rsidTr="0052498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68BB" w:rsidRDefault="003F68BB" w:rsidP="005249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8BB" w:rsidRDefault="003F68BB" w:rsidP="005249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90% INCA MINERALS LIMITED [ACN. 128 512 907], 5% MRG RESOURCES PTY LTD [ACN. 614 946 164], 5% WEST Jonathan</w:t>
            </w:r>
          </w:p>
        </w:tc>
      </w:tr>
      <w:tr w:rsidR="003F68BB" w:rsidTr="0052498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F68BB" w:rsidRDefault="003F68BB" w:rsidP="0052498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CF51BDA" wp14:editId="523A4F9D">
                  <wp:extent cx="2282190" cy="2282190"/>
                  <wp:effectExtent l="0" t="0" r="0" b="0"/>
                  <wp:docPr id="3" name="Picture 3" descr="R:\Business Systems\TAS\Mapping\MapImage\1674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4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8BB" w:rsidTr="00524983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3F68BB" w:rsidRDefault="003F68BB" w:rsidP="00524983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3F68BB" w:rsidP="003F68B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164/22</w:t>
      </w:r>
      <w:bookmarkStart w:id="0" w:name="_GoBack"/>
      <w:bookmarkEnd w:id="0"/>
    </w:p>
    <w:sectPr w:rsidR="00E27537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23" w:rsidRDefault="00731423">
      <w:r>
        <w:separator/>
      </w:r>
    </w:p>
  </w:endnote>
  <w:endnote w:type="continuationSeparator" w:id="0">
    <w:p w:rsidR="00731423" w:rsidRDefault="0073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F68BB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23" w:rsidRDefault="00731423">
      <w:r>
        <w:separator/>
      </w:r>
    </w:p>
  </w:footnote>
  <w:footnote w:type="continuationSeparator" w:id="0">
    <w:p w:rsidR="00731423" w:rsidRDefault="00731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73142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731423">
            <w:rPr>
              <w:rFonts w:ascii="Lato" w:hAnsi="Lato"/>
              <w:b/>
              <w:noProof/>
            </w:rPr>
            <w:t>39</w:t>
          </w:r>
          <w:r w:rsidR="00224E64">
            <w:rPr>
              <w:rFonts w:ascii="Lato" w:hAnsi="Lato"/>
              <w:b/>
              <w:noProof/>
            </w:rPr>
            <w:t>/</w:t>
          </w:r>
          <w:r w:rsidR="00731423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731423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12 May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2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8BB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1423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AD0A8C7"/>
  <w15:docId w15:val="{002D6528-3F26-4BCE-B6E5-C3CBA7E8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8B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27</TotalTime>
  <Pages>1</Pages>
  <Words>296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Damian Hokin</cp:lastModifiedBy>
  <cp:revision>1</cp:revision>
  <cp:lastPrinted>2017-01-25T02:36:00Z</cp:lastPrinted>
  <dcterms:created xsi:type="dcterms:W3CDTF">2022-05-12T05:17:00Z</dcterms:created>
  <dcterms:modified xsi:type="dcterms:W3CDTF">2022-05-12T05:54:00Z</dcterms:modified>
</cp:coreProperties>
</file>