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65BE4" w:rsidTr="00095EC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65BE4" w:rsidRDefault="00B65BE4" w:rsidP="00095ECC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B65BE4" w:rsidRDefault="00B65BE4" w:rsidP="00095EC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65BE4" w:rsidTr="00095EC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BE4" w:rsidRDefault="00B65BE4" w:rsidP="00095E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BE4" w:rsidRDefault="00B65BE4" w:rsidP="00095E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32829</w:t>
            </w:r>
          </w:p>
        </w:tc>
      </w:tr>
      <w:tr w:rsidR="00B65BE4" w:rsidTr="00095EC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BE4" w:rsidRDefault="00B65BE4" w:rsidP="00095E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BE4" w:rsidRDefault="00B65BE4" w:rsidP="00095E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March 2022, for a period of 6 Years</w:t>
            </w:r>
          </w:p>
        </w:tc>
      </w:tr>
      <w:tr w:rsidR="00B65BE4" w:rsidTr="00095EC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BE4" w:rsidRDefault="00B65BE4" w:rsidP="00095E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BE4" w:rsidRDefault="00B65BE4" w:rsidP="00095E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67 Blocks, 206.80 km²</w:t>
            </w:r>
          </w:p>
        </w:tc>
      </w:tr>
      <w:tr w:rsidR="00B65BE4" w:rsidTr="00095EC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BE4" w:rsidRDefault="00B65BE4" w:rsidP="00095E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BE4" w:rsidRDefault="00B65BE4" w:rsidP="00095E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B65BE4" w:rsidTr="00095EC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BE4" w:rsidRDefault="00B65BE4" w:rsidP="00095E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BE4" w:rsidRDefault="00B65BE4" w:rsidP="00095E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CHALCO RESOURCES PTY LTD [ACN. 648 662 346]</w:t>
            </w:r>
          </w:p>
        </w:tc>
      </w:tr>
      <w:tr w:rsidR="00B65BE4" w:rsidTr="00095EC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65BE4" w:rsidRDefault="00B65BE4" w:rsidP="00095E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8C58A7" wp14:editId="4D31BE6E">
                  <wp:extent cx="2286000" cy="2286000"/>
                  <wp:effectExtent l="0" t="0" r="0" b="0"/>
                  <wp:docPr id="1" name="Picture 1" descr="R:\Business Systems\TAS\Mapping\MapImage\1665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5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BE4" w:rsidTr="00095EC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65BE4" w:rsidRDefault="00B65BE4" w:rsidP="00095EC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B65BE4" w:rsidP="00B65BE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73/22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65BE4" w:rsidTr="00095EC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65BE4" w:rsidRDefault="00B65BE4" w:rsidP="00095EC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65BE4" w:rsidRDefault="00B65BE4" w:rsidP="00095EC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65BE4" w:rsidTr="00095EC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BE4" w:rsidRDefault="00B65BE4" w:rsidP="00095E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BE4" w:rsidRDefault="00B65BE4" w:rsidP="00095E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32864</w:t>
            </w:r>
          </w:p>
        </w:tc>
      </w:tr>
      <w:tr w:rsidR="00B65BE4" w:rsidTr="00095EC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BE4" w:rsidRDefault="00B65BE4" w:rsidP="00095E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BE4" w:rsidRDefault="00B65BE4" w:rsidP="00095E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March 2022, for a period of 6 Years</w:t>
            </w:r>
          </w:p>
        </w:tc>
      </w:tr>
      <w:tr w:rsidR="00B65BE4" w:rsidTr="00095EC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BE4" w:rsidRDefault="00B65BE4" w:rsidP="00095E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BE4" w:rsidRDefault="00B65BE4" w:rsidP="00095E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174 Blocks, 536.51 km²</w:t>
            </w:r>
          </w:p>
        </w:tc>
      </w:tr>
      <w:tr w:rsidR="00B65BE4" w:rsidTr="00095EC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BE4" w:rsidRDefault="00B65BE4" w:rsidP="00095E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BE4" w:rsidRDefault="00B65BE4" w:rsidP="00095E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WEDGE</w:t>
            </w:r>
          </w:p>
        </w:tc>
      </w:tr>
      <w:tr w:rsidR="00B65BE4" w:rsidTr="00095EC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BE4" w:rsidRDefault="00B65BE4" w:rsidP="00095E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BE4" w:rsidRDefault="00B65BE4" w:rsidP="00095E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CHALCO RESOURCES PTY LTD [ACN. 648 662 346]</w:t>
            </w:r>
          </w:p>
        </w:tc>
      </w:tr>
      <w:tr w:rsidR="00B65BE4" w:rsidTr="00095EC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65BE4" w:rsidRDefault="00B65BE4" w:rsidP="00095E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2156D1" wp14:editId="490C7B3A">
                  <wp:extent cx="2286000" cy="2286000"/>
                  <wp:effectExtent l="0" t="0" r="0" b="0"/>
                  <wp:docPr id="2" name="Picture 2" descr="R:\Business Systems\TAS\Mapping\MapImage\1665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5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BE4" w:rsidTr="00095EC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65BE4" w:rsidRDefault="00B65BE4" w:rsidP="00095EC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B65BE4" w:rsidP="00B65BE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74/22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5D" w:rsidRDefault="002E6D5D">
      <w:r>
        <w:separator/>
      </w:r>
    </w:p>
  </w:endnote>
  <w:endnote w:type="continuationSeparator" w:id="0">
    <w:p w:rsidR="002E6D5D" w:rsidRDefault="002E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94B0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5D" w:rsidRDefault="002E6D5D">
      <w:r>
        <w:separator/>
      </w:r>
    </w:p>
  </w:footnote>
  <w:footnote w:type="continuationSeparator" w:id="0">
    <w:p w:rsidR="002E6D5D" w:rsidRDefault="002E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65BE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65BE4">
            <w:rPr>
              <w:rFonts w:ascii="Lato" w:hAnsi="Lato"/>
              <w:b/>
              <w:noProof/>
            </w:rPr>
            <w:t>24</w:t>
          </w:r>
          <w:r w:rsidR="00224E64">
            <w:rPr>
              <w:rFonts w:ascii="Lato" w:hAnsi="Lato"/>
              <w:b/>
              <w:noProof/>
            </w:rPr>
            <w:t>/</w:t>
          </w:r>
          <w:r w:rsidR="00B65BE4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65BE4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E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4B08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E6D5D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65BE4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0458016-C8D1-4071-8A21-20F09269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24/22</dc:title>
  <dc:creator>Department of Industry Tourism and Trade</dc:creator>
  <cp:lastModifiedBy>Victoria Edmonds</cp:lastModifiedBy>
  <cp:revision>2</cp:revision>
  <cp:lastPrinted>2017-01-25T02:36:00Z</cp:lastPrinted>
  <dcterms:created xsi:type="dcterms:W3CDTF">2022-03-23T08:11:00Z</dcterms:created>
  <dcterms:modified xsi:type="dcterms:W3CDTF">2022-03-23T08:11:00Z</dcterms:modified>
</cp:coreProperties>
</file>