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83BE5" w:rsidTr="0024664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83BE5" w:rsidRDefault="00683BE5" w:rsidP="0024664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83BE5" w:rsidRDefault="00683BE5" w:rsidP="0024664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83BE5" w:rsidTr="0024664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31984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2022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12.79 km²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683BE5" w:rsidTr="0024664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83BE5" w:rsidRDefault="00683BE5" w:rsidP="0024664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4DB591" wp14:editId="013B48EE">
                  <wp:extent cx="2286000" cy="2286000"/>
                  <wp:effectExtent l="0" t="0" r="0" b="0"/>
                  <wp:docPr id="1" name="Picture 1" descr="R:\Business Systems\TAS\Mapping\MapImage\1665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5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E5" w:rsidTr="0024664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83BE5" w:rsidRDefault="00683BE5" w:rsidP="0024664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83BE5" w:rsidRPr="006874B1" w:rsidRDefault="00683BE5" w:rsidP="00683B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68/22</w:t>
      </w:r>
    </w:p>
    <w:p w:rsidR="00E27537" w:rsidRDefault="00E27537" w:rsidP="009506A3">
      <w:pPr>
        <w:rPr>
          <w:rFonts w:ascii="Lato" w:hAnsi="Lato" w:cs="Calibri"/>
        </w:rPr>
      </w:pPr>
    </w:p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83BE5" w:rsidTr="0024664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83BE5" w:rsidRDefault="00683BE5" w:rsidP="0024664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83BE5" w:rsidRDefault="00683BE5" w:rsidP="0024664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83BE5" w:rsidTr="0024664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31951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2022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114 Blocks, 365.17 km²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683BE5" w:rsidTr="0024664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83BE5" w:rsidRDefault="00683BE5" w:rsidP="0024664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23478F" wp14:editId="217D2DD7">
                  <wp:extent cx="2286000" cy="2286000"/>
                  <wp:effectExtent l="0" t="0" r="0" b="0"/>
                  <wp:docPr id="2" name="Picture 2" descr="R:\Business Systems\TAS\Mapping\MapImage\1665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5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E5" w:rsidTr="0024664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83BE5" w:rsidRDefault="00683BE5" w:rsidP="0024664E"/>
        </w:tc>
      </w:tr>
    </w:tbl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683B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83BE5" w:rsidTr="0024664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83BE5" w:rsidRDefault="00683BE5" w:rsidP="0024664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83BE5" w:rsidRDefault="00683BE5" w:rsidP="0024664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83BE5" w:rsidTr="0024664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31952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2022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106 Blocks, 339.05 km²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683BE5" w:rsidTr="0024664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83BE5" w:rsidRDefault="00683BE5" w:rsidP="0024664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7D0283" wp14:editId="6BD628C3">
                  <wp:extent cx="2286000" cy="2286000"/>
                  <wp:effectExtent l="0" t="0" r="0" b="0"/>
                  <wp:docPr id="3" name="Picture 3" descr="R:\Business Systems\TAS\Mapping\MapImage\1665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5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E5" w:rsidTr="0024664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83BE5" w:rsidRDefault="00683BE5" w:rsidP="0024664E"/>
        </w:tc>
      </w:tr>
    </w:tbl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683B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70/22</w:t>
      </w:r>
    </w:p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9506A3">
      <w:pPr>
        <w:rPr>
          <w:rFonts w:ascii="Lato" w:hAnsi="Lato" w:cs="Calibri"/>
        </w:rPr>
      </w:pPr>
    </w:p>
    <w:p w:rsidR="00683BE5" w:rsidRDefault="00683B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83BE5" w:rsidTr="0024664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83BE5" w:rsidRDefault="00683BE5" w:rsidP="0024664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83BE5" w:rsidRDefault="00683BE5" w:rsidP="0024664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83BE5" w:rsidTr="0024664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32244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March 2022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102 Blocks, 319.84 km²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683BE5" w:rsidTr="0024664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683BE5" w:rsidTr="0024664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83BE5" w:rsidRDefault="00683BE5" w:rsidP="0024664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FA1E89" wp14:editId="0F725852">
                  <wp:extent cx="2280285" cy="2280285"/>
                  <wp:effectExtent l="0" t="0" r="0" b="0"/>
                  <wp:docPr id="4" name="Picture 4" descr="R:\Business Systems\TAS\Mapping\MapImage\1664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4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E5" w:rsidTr="0024664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83BE5" w:rsidRDefault="00683BE5" w:rsidP="0024664E"/>
        </w:tc>
      </w:tr>
    </w:tbl>
    <w:p w:rsidR="00683BE5" w:rsidRDefault="00683BE5" w:rsidP="009506A3">
      <w:pPr>
        <w:rPr>
          <w:rFonts w:ascii="Lato" w:hAnsi="Lato" w:cs="Calibri"/>
        </w:rPr>
      </w:pPr>
    </w:p>
    <w:p w:rsidR="00683BE5" w:rsidRPr="006874B1" w:rsidRDefault="00683BE5" w:rsidP="00683B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71/22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83BE5" w:rsidTr="0024664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83BE5" w:rsidRDefault="00683BE5" w:rsidP="0024664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683BE5" w:rsidRDefault="00683BE5" w:rsidP="0024664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83BE5" w:rsidTr="0024664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32832</w:t>
            </w:r>
          </w:p>
        </w:tc>
      </w:tr>
      <w:tr w:rsidR="00683BE5" w:rsidTr="0024664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March 2022, for a period of 6 Years</w:t>
            </w:r>
          </w:p>
        </w:tc>
      </w:tr>
      <w:tr w:rsidR="00683BE5" w:rsidTr="0024664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7.37 km²</w:t>
            </w:r>
          </w:p>
        </w:tc>
      </w:tr>
      <w:tr w:rsidR="00683BE5" w:rsidTr="0024664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83BE5" w:rsidTr="0024664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E5" w:rsidRDefault="00683BE5" w:rsidP="0024664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E5" w:rsidRDefault="00683BE5" w:rsidP="0024664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MINING &amp; CIVIL SERVICES PTY LTD [ACN. 082 654 297]</w:t>
            </w:r>
          </w:p>
        </w:tc>
      </w:tr>
      <w:tr w:rsidR="00683BE5" w:rsidTr="0024664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83BE5" w:rsidRDefault="00683BE5" w:rsidP="0024664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C8C91C" wp14:editId="1ED81E5A">
                  <wp:extent cx="2280920" cy="2280920"/>
                  <wp:effectExtent l="0" t="0" r="0" b="0"/>
                  <wp:docPr id="5" name="Picture 5" descr="R:\Business Systems\TAS\Mapping\MapImage\1664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4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E5" w:rsidTr="0024664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83BE5" w:rsidRDefault="00683BE5" w:rsidP="0024664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83BE5" w:rsidRPr="006874B1" w:rsidRDefault="00683BE5" w:rsidP="00683B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72/22</w:t>
      </w:r>
    </w:p>
    <w:sectPr w:rsidR="00683BE5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B6" w:rsidRDefault="000E08B6">
      <w:r>
        <w:separator/>
      </w:r>
    </w:p>
  </w:endnote>
  <w:endnote w:type="continuationSeparator" w:id="0">
    <w:p w:rsidR="000E08B6" w:rsidRDefault="000E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7658B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8B0DC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B6" w:rsidRDefault="000E08B6">
      <w:r>
        <w:separator/>
      </w:r>
    </w:p>
  </w:footnote>
  <w:footnote w:type="continuationSeparator" w:id="0">
    <w:p w:rsidR="000E08B6" w:rsidRDefault="000E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83BE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83BE5">
            <w:rPr>
              <w:rFonts w:ascii="Lato" w:hAnsi="Lato"/>
              <w:b/>
              <w:noProof/>
            </w:rPr>
            <w:t>23</w:t>
          </w:r>
          <w:r w:rsidR="00224E64">
            <w:rPr>
              <w:rFonts w:ascii="Lato" w:hAnsi="Lato"/>
              <w:b/>
              <w:noProof/>
            </w:rPr>
            <w:t>/</w:t>
          </w:r>
          <w:r w:rsidR="00683BE5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83BE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E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8B6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658B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3BE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0DCB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CC94F9B-8CF4-45F1-A8B8-E5F8A9E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Valaree Lola Chuah</cp:lastModifiedBy>
  <cp:revision>3</cp:revision>
  <cp:lastPrinted>2017-01-25T02:36:00Z</cp:lastPrinted>
  <dcterms:created xsi:type="dcterms:W3CDTF">2022-03-22T05:40:00Z</dcterms:created>
  <dcterms:modified xsi:type="dcterms:W3CDTF">2022-03-22T06:14:00Z</dcterms:modified>
</cp:coreProperties>
</file>