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724FE" w:rsidTr="00121C4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8724FE" w:rsidTr="00121C4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724FE" w:rsidTr="00121C4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30443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2022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SCHILLING Christopher Llewellyn</w:t>
            </w:r>
          </w:p>
        </w:tc>
      </w:tr>
      <w:tr w:rsidR="008724FE" w:rsidTr="00121C4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C65067" wp14:editId="5007342B">
                  <wp:extent cx="2286000" cy="2286000"/>
                  <wp:effectExtent l="0" t="0" r="0" b="0"/>
                  <wp:docPr id="1" name="Picture 1" descr="R:\MinesData\titles\mapping\products\diagrams\Tenement Images\EML3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4FE" w:rsidTr="00121C42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E" w:rsidRDefault="008724FE" w:rsidP="00121C4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724FE" w:rsidRPr="006874B1" w:rsidRDefault="008724FE" w:rsidP="008724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8724FE" w:rsidRDefault="008724F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724FE" w:rsidTr="00121C4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724FE" w:rsidTr="00121C4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724FE" w:rsidTr="00121C4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24595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2022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93.00 Hectare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8724FE" w:rsidTr="00121C4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4FE" w:rsidRDefault="008724FE" w:rsidP="00121C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BOB KERR TRANSPORT PTY LTD [ACN. 109 115 059]</w:t>
            </w:r>
          </w:p>
        </w:tc>
      </w:tr>
      <w:tr w:rsidR="008724FE" w:rsidTr="00121C4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4FE" w:rsidRDefault="008724FE" w:rsidP="00121C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920E51" wp14:editId="7C3BEF25">
                  <wp:extent cx="2286000" cy="2286000"/>
                  <wp:effectExtent l="0" t="0" r="0" b="0"/>
                  <wp:docPr id="2" name="Picture 2" descr="R:\MinesData\titles\mapping\products\diagrams\Tenement Images\EMP24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4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4FE" w:rsidTr="00121C42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E" w:rsidRDefault="008724FE" w:rsidP="00121C42"/>
        </w:tc>
      </w:tr>
    </w:tbl>
    <w:p w:rsidR="008724FE" w:rsidRDefault="008724FE" w:rsidP="009506A3">
      <w:pPr>
        <w:rPr>
          <w:rFonts w:ascii="Lato" w:hAnsi="Lato" w:cs="Calibri"/>
        </w:rPr>
      </w:pPr>
    </w:p>
    <w:p w:rsidR="008724FE" w:rsidRPr="006874B1" w:rsidRDefault="008724FE" w:rsidP="008724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26/22</w:t>
      </w:r>
    </w:p>
    <w:sectPr w:rsidR="008724FE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85" w:rsidRDefault="00882485">
      <w:r>
        <w:separator/>
      </w:r>
    </w:p>
  </w:endnote>
  <w:endnote w:type="continuationSeparator" w:id="0">
    <w:p w:rsidR="00882485" w:rsidRDefault="0088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05CD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85" w:rsidRDefault="00882485">
      <w:r>
        <w:separator/>
      </w:r>
    </w:p>
  </w:footnote>
  <w:footnote w:type="continuationSeparator" w:id="0">
    <w:p w:rsidR="00882485" w:rsidRDefault="0088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724F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724FE">
            <w:rPr>
              <w:rFonts w:ascii="Lato" w:hAnsi="Lato"/>
              <w:b/>
              <w:noProof/>
            </w:rPr>
            <w:t>09</w:t>
          </w:r>
          <w:r w:rsidR="00224E64">
            <w:rPr>
              <w:rFonts w:ascii="Lato" w:hAnsi="Lato"/>
              <w:b/>
              <w:noProof/>
            </w:rPr>
            <w:t>/</w:t>
          </w:r>
          <w:r w:rsidR="008724FE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724FE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24FE"/>
    <w:rsid w:val="00873BCE"/>
    <w:rsid w:val="00874F2F"/>
    <w:rsid w:val="008758E1"/>
    <w:rsid w:val="00876410"/>
    <w:rsid w:val="008814D5"/>
    <w:rsid w:val="008819C3"/>
    <w:rsid w:val="00882485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5CD1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6E11E3F-D1C2-49E1-9578-6A41DAA3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7E25-4911-412B-8EF4-EAA7AF0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09/22</dc:title>
  <dc:creator>Northern Territory Government</dc:creator>
  <cp:lastModifiedBy>Euan Hawthorne</cp:lastModifiedBy>
  <cp:revision>2</cp:revision>
  <cp:lastPrinted>2017-01-25T02:36:00Z</cp:lastPrinted>
  <dcterms:created xsi:type="dcterms:W3CDTF">2022-02-10T05:39:00Z</dcterms:created>
  <dcterms:modified xsi:type="dcterms:W3CDTF">2022-02-10T22:22:00Z</dcterms:modified>
</cp:coreProperties>
</file>