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626B1" w:rsidTr="00871D55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6B1" w:rsidRDefault="00C626B1" w:rsidP="00871D5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C626B1" w:rsidTr="00871D55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6B1" w:rsidRDefault="00C626B1" w:rsidP="00871D55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C626B1" w:rsidTr="00871D55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6B1" w:rsidRDefault="00C626B1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6B1" w:rsidRDefault="00C626B1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27924</w:t>
            </w:r>
          </w:p>
        </w:tc>
      </w:tr>
      <w:tr w:rsidR="00C626B1" w:rsidTr="00871D5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6B1" w:rsidRDefault="00C626B1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6B1" w:rsidRDefault="00C626B1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January 2022</w:t>
            </w:r>
          </w:p>
        </w:tc>
      </w:tr>
      <w:tr w:rsidR="00C626B1" w:rsidTr="00871D5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6B1" w:rsidRDefault="00C626B1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6B1" w:rsidRDefault="00C626B1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62.00 Hectare</w:t>
            </w:r>
          </w:p>
        </w:tc>
      </w:tr>
      <w:tr w:rsidR="00C626B1" w:rsidTr="00871D5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6B1" w:rsidRDefault="00C626B1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6B1" w:rsidRDefault="00C626B1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C626B1" w:rsidTr="00871D5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6B1" w:rsidRDefault="00C626B1" w:rsidP="00871D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6B1" w:rsidRDefault="00C626B1" w:rsidP="00871D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C626B1" w:rsidTr="00871D55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6B1" w:rsidRDefault="00C626B1" w:rsidP="00871D5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71991A9" wp14:editId="3AF5EE51">
                  <wp:extent cx="2282190" cy="2282190"/>
                  <wp:effectExtent l="0" t="0" r="0" b="0"/>
                  <wp:docPr id="1" name="Picture 1" descr="R:\MinesData\titles\mapping\products\diagrams\Tenement Images\EMP27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7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6B1" w:rsidTr="00871D55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1" w:rsidRDefault="00C626B1" w:rsidP="00871D55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626B1" w:rsidRPr="006874B1" w:rsidRDefault="00C626B1" w:rsidP="00C626B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009/22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B1" w:rsidRDefault="00C626B1">
      <w:r>
        <w:separator/>
      </w:r>
    </w:p>
  </w:endnote>
  <w:endnote w:type="continuationSeparator" w:id="0">
    <w:p w:rsidR="00C626B1" w:rsidRDefault="00C6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626B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B1" w:rsidRDefault="00C626B1">
      <w:r>
        <w:separator/>
      </w:r>
    </w:p>
  </w:footnote>
  <w:footnote w:type="continuationSeparator" w:id="0">
    <w:p w:rsidR="00C626B1" w:rsidRDefault="00C6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626B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626B1">
            <w:rPr>
              <w:rFonts w:ascii="Lato" w:hAnsi="Lato"/>
              <w:b/>
              <w:noProof/>
            </w:rPr>
            <w:t>03</w:t>
          </w:r>
          <w:r w:rsidR="00224E64">
            <w:rPr>
              <w:rFonts w:ascii="Lato" w:hAnsi="Lato"/>
              <w:b/>
              <w:noProof/>
            </w:rPr>
            <w:t>/</w:t>
          </w:r>
          <w:r w:rsidR="00C626B1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626B1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10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B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26B1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A153D8F"/>
  <w15:docId w15:val="{C9AF395D-6DE8-43D0-BA56-4518A62F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B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5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2022-01-10T05:55:00Z</dcterms:created>
  <dcterms:modified xsi:type="dcterms:W3CDTF">2022-01-10T06:00:00Z</dcterms:modified>
</cp:coreProperties>
</file>