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32708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222 Blocks, 722.65 km²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BRUNETTE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CBF5AB" wp14:editId="4B9C6681">
                  <wp:extent cx="2286000" cy="2286000"/>
                  <wp:effectExtent l="0" t="0" r="0" b="0"/>
                  <wp:docPr id="1" name="Picture 1" descr="R:\Business Systems\TAS\Mapping\MapImage\1633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1C95" w:rsidRDefault="00B01C95" w:rsidP="00863F5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408/21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32709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812.69 km²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BRUNETTE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942E41" wp14:editId="2FBF6A73">
                  <wp:extent cx="2286000" cy="2286000"/>
                  <wp:effectExtent l="0" t="0" r="0" b="0"/>
                  <wp:docPr id="2" name="Picture 2" descr="R:\Business Systems\TAS\Mapping\MapImage\1633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1C95" w:rsidRDefault="00B01C95" w:rsidP="00863F5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1C95" w:rsidRPr="006874B1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32710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795.55 km²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BRUNETTE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4A812E" wp14:editId="784A933B">
                  <wp:extent cx="2286000" cy="2286000"/>
                  <wp:effectExtent l="0" t="0" r="0" b="0"/>
                  <wp:docPr id="3" name="Picture 3" descr="R:\Business Systems\TAS\Mapping\MapImage\1633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1C95" w:rsidRDefault="00B01C95" w:rsidP="00863F5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410/21</w:t>
      </w:r>
    </w:p>
    <w:p w:rsidR="00B01C95" w:rsidRDefault="00B01C9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32711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798.35 km²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PLAYFORD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E1A95A" wp14:editId="302A8D74">
                  <wp:extent cx="2286000" cy="2286000"/>
                  <wp:effectExtent l="0" t="0" r="0" b="0"/>
                  <wp:docPr id="4" name="Picture 4" descr="R:\Business Systems\TAS\Mapping\MapImage\1633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1C95" w:rsidRDefault="00B01C95" w:rsidP="00863F5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1C95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32712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810.83 km²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PLAYFORD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C2BB4E" wp14:editId="309854D6">
                  <wp:extent cx="2286000" cy="2286000"/>
                  <wp:effectExtent l="0" t="0" r="0" b="0"/>
                  <wp:docPr id="5" name="Picture 5" descr="R:\Business Systems\TAS\Mapping\MapImage\163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1C95" w:rsidRDefault="00B01C95" w:rsidP="00863F5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1C95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412/21</w:t>
      </w:r>
    </w:p>
    <w:p w:rsidR="00B01C95" w:rsidRDefault="00B01C95" w:rsidP="00B01C9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32713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154 Blocks, 488.34 km²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FREWENA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15B0A0" wp14:editId="0025D9B3">
                  <wp:extent cx="2286000" cy="2286000"/>
                  <wp:effectExtent l="0" t="0" r="0" b="0"/>
                  <wp:docPr id="6" name="Picture 6" descr="R:\Business Systems\TAS\Mapping\MapImage\1633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1C95" w:rsidRDefault="00B01C95" w:rsidP="00863F5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1C95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32714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172 Blocks, 559.13 km²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ROCKHAMPTON DOWNS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7BA444" wp14:editId="34599B79">
                  <wp:extent cx="2286000" cy="2286000"/>
                  <wp:effectExtent l="0" t="0" r="0" b="0"/>
                  <wp:docPr id="7" name="Picture 7" descr="R:\Business Systems\TAS\Mapping\MapImage\1633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01C95" w:rsidRDefault="00B01C95" w:rsidP="00863F5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01C95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414/21</w:t>
      </w:r>
    </w:p>
    <w:p w:rsidR="00B01C95" w:rsidRDefault="00B01C95" w:rsidP="00B01C95">
      <w:pPr>
        <w:rPr>
          <w:rFonts w:ascii="Lato" w:hAnsi="Lato" w:cs="Calibri"/>
        </w:rPr>
      </w:pPr>
    </w:p>
    <w:p w:rsidR="00B01C95" w:rsidRDefault="00B01C95" w:rsidP="00B01C95">
      <w:pPr>
        <w:rPr>
          <w:rFonts w:ascii="Lato" w:hAnsi="Lato" w:cs="Calibri"/>
        </w:rPr>
      </w:pPr>
    </w:p>
    <w:p w:rsidR="00B01C95" w:rsidRDefault="00B01C95" w:rsidP="00B01C9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01C95" w:rsidTr="00863F5E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32169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5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25.79 Hectares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808D9C" wp14:editId="65C57A07">
                  <wp:extent cx="2286000" cy="2286000"/>
                  <wp:effectExtent l="0" t="0" r="0" b="0"/>
                  <wp:docPr id="8" name="Picture 8" descr="R:\MinesData\titles\mapping\products\diagrams\Tenement Images\EMP32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5" w:rsidRDefault="00B01C95" w:rsidP="00863F5E"/>
        </w:tc>
      </w:tr>
    </w:tbl>
    <w:p w:rsidR="00B01C95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01C95" w:rsidTr="00863F5E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B01C95" w:rsidTr="00863F5E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01C95" w:rsidRDefault="00B01C95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B01C95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32170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2021, for a period of 5 Years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35.92 Hectares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B01C95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C95" w:rsidRDefault="00B01C95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B01C95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C95" w:rsidRDefault="00B01C95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B64238" wp14:editId="3A1730D7">
                  <wp:extent cx="2286000" cy="2286000"/>
                  <wp:effectExtent l="0" t="0" r="0" b="0"/>
                  <wp:docPr id="10" name="Picture 10" descr="R:\MinesData\titles\mapping\products\diagrams\Tenement Images\EMP32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C95" w:rsidTr="00863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95" w:rsidRDefault="00B01C95" w:rsidP="00863F5E"/>
        </w:tc>
      </w:tr>
    </w:tbl>
    <w:p w:rsidR="00B01C95" w:rsidRDefault="00B01C95" w:rsidP="00B01C95">
      <w:pPr>
        <w:rPr>
          <w:rFonts w:ascii="Lato" w:hAnsi="Lato" w:cs="Calibri"/>
        </w:rPr>
      </w:pPr>
    </w:p>
    <w:p w:rsidR="00B01C95" w:rsidRDefault="00B01C95" w:rsidP="00B01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416/21</w:t>
      </w:r>
    </w:p>
    <w:p w:rsidR="00B01C95" w:rsidRDefault="00B01C95" w:rsidP="00B01C95">
      <w:pPr>
        <w:rPr>
          <w:rFonts w:ascii="Lato" w:hAnsi="Lato" w:cs="Calibri"/>
        </w:rPr>
      </w:pPr>
    </w:p>
    <w:p w:rsidR="00B01C95" w:rsidRDefault="00B01C95" w:rsidP="00B01C95">
      <w:pPr>
        <w:rPr>
          <w:rFonts w:ascii="Lato" w:hAnsi="Lato" w:cs="Calibri"/>
        </w:rPr>
      </w:pPr>
    </w:p>
    <w:p w:rsidR="00B01C95" w:rsidRDefault="00B01C95" w:rsidP="00B01C95">
      <w:pPr>
        <w:rPr>
          <w:rFonts w:ascii="Lato" w:hAnsi="Lato" w:cs="Calibri"/>
        </w:rPr>
      </w:pPr>
    </w:p>
    <w:p w:rsidR="00B01C95" w:rsidRDefault="00B01C95" w:rsidP="00B01C9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21EF1" w:rsidTr="00863F5E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F1" w:rsidRDefault="00D21EF1" w:rsidP="00863F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21EF1" w:rsidTr="00863F5E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21EF1" w:rsidRDefault="00D21EF1" w:rsidP="00863F5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D21EF1" w:rsidTr="00863F5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EF1" w:rsidRDefault="00D21EF1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EF1" w:rsidRDefault="00D21EF1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32171</w:t>
            </w:r>
          </w:p>
        </w:tc>
      </w:tr>
      <w:tr w:rsidR="00D21EF1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EF1" w:rsidRDefault="00D21EF1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EF1" w:rsidRDefault="00D21EF1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5 Years</w:t>
            </w:r>
          </w:p>
        </w:tc>
      </w:tr>
      <w:tr w:rsidR="00D21EF1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EF1" w:rsidRDefault="00D21EF1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EF1" w:rsidRDefault="00D21EF1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26.21 Hectares</w:t>
            </w:r>
          </w:p>
        </w:tc>
      </w:tr>
      <w:tr w:rsidR="00D21EF1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EF1" w:rsidRDefault="00D21EF1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EF1" w:rsidRDefault="00D21EF1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21EF1" w:rsidTr="00863F5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EF1" w:rsidRDefault="00D21EF1" w:rsidP="00863F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EF1" w:rsidRDefault="00D21EF1" w:rsidP="00863F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D21EF1" w:rsidTr="00863F5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EF1" w:rsidRDefault="00D21EF1" w:rsidP="00863F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68695E" wp14:editId="289EE94F">
                  <wp:extent cx="2286000" cy="2286000"/>
                  <wp:effectExtent l="0" t="0" r="0" b="0"/>
                  <wp:docPr id="11" name="Picture 11" descr="R:\MinesData\titles\mapping\products\diagrams\Tenement Images\EMP32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EF1" w:rsidTr="00D21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1" w:rsidRDefault="00D21EF1" w:rsidP="00863F5E"/>
        </w:tc>
      </w:tr>
    </w:tbl>
    <w:p w:rsidR="00D21EF1" w:rsidRDefault="00D21EF1" w:rsidP="00B01C95">
      <w:pPr>
        <w:rPr>
          <w:rFonts w:ascii="Lato" w:hAnsi="Lato" w:cs="Calibri"/>
        </w:rPr>
      </w:pPr>
    </w:p>
    <w:p w:rsidR="00D21EF1" w:rsidRPr="006874B1" w:rsidRDefault="00D21EF1" w:rsidP="00D21EF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417/21</w:t>
      </w:r>
    </w:p>
    <w:sectPr w:rsidR="00D21EF1" w:rsidRPr="006874B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B7" w:rsidRDefault="007379B7">
      <w:r>
        <w:separator/>
      </w:r>
    </w:p>
  </w:endnote>
  <w:endnote w:type="continuationSeparator" w:id="0">
    <w:p w:rsidR="007379B7" w:rsidRDefault="0073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9520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21EF1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B7" w:rsidRDefault="007379B7">
      <w:r>
        <w:separator/>
      </w:r>
    </w:p>
  </w:footnote>
  <w:footnote w:type="continuationSeparator" w:id="0">
    <w:p w:rsidR="007379B7" w:rsidRDefault="0073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01C9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01C95">
            <w:rPr>
              <w:rFonts w:ascii="Lato" w:hAnsi="Lato"/>
              <w:b/>
              <w:noProof/>
            </w:rPr>
            <w:t>108</w:t>
          </w:r>
          <w:r w:rsidR="00224E64">
            <w:rPr>
              <w:rFonts w:ascii="Lato" w:hAnsi="Lato"/>
              <w:b/>
              <w:noProof/>
            </w:rPr>
            <w:t>/</w:t>
          </w:r>
          <w:r w:rsidR="00B01C95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01C9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9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379B7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01C95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95207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1EF1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31FA541-4375-4F0B-A4D2-D8F0E843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108-21</dc:title>
  <dc:creator>Northern Territory Government</dc:creator>
  <cp:lastModifiedBy>Andrea Ruske</cp:lastModifiedBy>
  <cp:revision>2</cp:revision>
  <cp:lastPrinted>2017-01-25T02:36:00Z</cp:lastPrinted>
  <dcterms:created xsi:type="dcterms:W3CDTF">2021-10-29T05:26:00Z</dcterms:created>
  <dcterms:modified xsi:type="dcterms:W3CDTF">2021-10-29T07:37:00Z</dcterms:modified>
</cp:coreProperties>
</file>