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12ACB" w:rsidTr="00B3797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2ACB" w:rsidRDefault="00912ACB" w:rsidP="00B3797A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912ACB" w:rsidRDefault="00912ACB" w:rsidP="00B3797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12ACB" w:rsidTr="00B3797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ACB" w:rsidRDefault="00912ACB" w:rsidP="00B379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CB" w:rsidRDefault="00912ACB" w:rsidP="00B379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32204</w:t>
            </w:r>
          </w:p>
        </w:tc>
      </w:tr>
      <w:tr w:rsidR="00912ACB" w:rsidTr="00B3797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ACB" w:rsidRDefault="00912ACB" w:rsidP="00B379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CB" w:rsidRDefault="00912ACB" w:rsidP="00B379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April 2021, for a period of 6 Years</w:t>
            </w:r>
          </w:p>
        </w:tc>
      </w:tr>
      <w:tr w:rsidR="00912ACB" w:rsidTr="00B3797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ACB" w:rsidRDefault="00912ACB" w:rsidP="00B379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CB" w:rsidRDefault="00912ACB" w:rsidP="00B379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1.71 km²</w:t>
            </w:r>
          </w:p>
        </w:tc>
      </w:tr>
      <w:tr w:rsidR="00912ACB" w:rsidTr="00B3797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ACB" w:rsidRDefault="00912ACB" w:rsidP="00B379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CB" w:rsidRDefault="00912ACB" w:rsidP="00B379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912ACB" w:rsidTr="00B3797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ACB" w:rsidRDefault="00912ACB" w:rsidP="00B379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ACB" w:rsidRDefault="00912ACB" w:rsidP="00B379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PLUS PTY LTD [ACN. 626 593 799]</w:t>
            </w:r>
          </w:p>
        </w:tc>
      </w:tr>
      <w:tr w:rsidR="00912ACB" w:rsidTr="00B3797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2ACB" w:rsidRDefault="00912ACB" w:rsidP="00B379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7563D9" wp14:editId="2E844A49">
                  <wp:extent cx="2286000" cy="2286000"/>
                  <wp:effectExtent l="0" t="0" r="0" b="0"/>
                  <wp:docPr id="1" name="Picture 1" descr="R:\Business Systems\TAS\Mapping\MapImage\160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ACB" w:rsidTr="00B3797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12ACB" w:rsidRDefault="00912ACB" w:rsidP="00B3797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12ACB" w:rsidRPr="006874B1" w:rsidRDefault="00912ACB" w:rsidP="00912AC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116/21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96" w:rsidRDefault="001B3C96">
      <w:r>
        <w:separator/>
      </w:r>
    </w:p>
  </w:endnote>
  <w:endnote w:type="continuationSeparator" w:id="0">
    <w:p w:rsidR="001B3C96" w:rsidRDefault="001B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91D1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96" w:rsidRDefault="001B3C96">
      <w:r>
        <w:separator/>
      </w:r>
    </w:p>
  </w:footnote>
  <w:footnote w:type="continuationSeparator" w:id="0">
    <w:p w:rsidR="001B3C96" w:rsidRDefault="001B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2AC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12ACB">
            <w:rPr>
              <w:rFonts w:ascii="Lato" w:hAnsi="Lato"/>
              <w:b/>
              <w:noProof/>
            </w:rPr>
            <w:t>38</w:t>
          </w:r>
          <w:r w:rsidR="00224E64">
            <w:rPr>
              <w:rFonts w:ascii="Lato" w:hAnsi="Lato"/>
              <w:b/>
              <w:noProof/>
            </w:rPr>
            <w:t>/</w:t>
          </w:r>
          <w:r w:rsidR="00912ACB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12AC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3C96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2ACB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1D1D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54DB19D-3D4A-4CEC-B899-F9E2BDC3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C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MN38-21</dc:title>
  <dc:creator>Northern Territory Government</dc:creator>
  <cp:lastModifiedBy>Andrea Ruske</cp:lastModifiedBy>
  <cp:revision>2</cp:revision>
  <cp:lastPrinted>2017-01-25T02:36:00Z</cp:lastPrinted>
  <dcterms:created xsi:type="dcterms:W3CDTF">2021-04-27T05:23:00Z</dcterms:created>
  <dcterms:modified xsi:type="dcterms:W3CDTF">2021-04-27T07:37:00Z</dcterms:modified>
</cp:coreProperties>
</file>