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EC6F60" w:rsidTr="00B22542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EC6F60" w:rsidRDefault="00EC6F60" w:rsidP="00B22542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EC6F60" w:rsidRDefault="00EC6F60" w:rsidP="00B22542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EC6F60" w:rsidTr="00B22542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6F60" w:rsidRDefault="00EC6F60" w:rsidP="00B2254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6F60" w:rsidRDefault="00EC6F60" w:rsidP="00B2254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32399</w:t>
            </w:r>
          </w:p>
        </w:tc>
      </w:tr>
      <w:tr w:rsidR="00EC6F60" w:rsidTr="00B2254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6F60" w:rsidRDefault="00EC6F60" w:rsidP="00B2254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6F60" w:rsidRDefault="00EC6F60" w:rsidP="00B2254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02 February 2021</w:t>
            </w:r>
          </w:p>
        </w:tc>
      </w:tr>
      <w:tr w:rsidR="00EC6F60" w:rsidTr="00B2254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6F60" w:rsidRDefault="00EC6F60" w:rsidP="00B2254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6F60" w:rsidRDefault="00EC6F60" w:rsidP="00B2254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 Blocks, 11.80 km²</w:t>
            </w:r>
          </w:p>
        </w:tc>
      </w:tr>
      <w:tr w:rsidR="00EC6F60" w:rsidTr="00B2254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6F60" w:rsidRDefault="00EC6F60" w:rsidP="00B2254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6F60" w:rsidRDefault="00EC6F60" w:rsidP="00B2254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MT WEDGE</w:t>
            </w:r>
          </w:p>
        </w:tc>
      </w:tr>
      <w:tr w:rsidR="00EC6F60" w:rsidTr="00B2254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6F60" w:rsidRDefault="00EC6F60" w:rsidP="00B2254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6F60" w:rsidRDefault="00EC6F60" w:rsidP="00B2254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JACKSON CAGE PTY LTD [ACN. 614 042 189]</w:t>
            </w:r>
          </w:p>
        </w:tc>
      </w:tr>
      <w:tr w:rsidR="00EC6F60" w:rsidTr="00B22542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EC6F60" w:rsidRDefault="00EC6F60" w:rsidP="00B2254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70B7E90" wp14:editId="6F034C80">
                  <wp:extent cx="2286000" cy="2286000"/>
                  <wp:effectExtent l="0" t="0" r="0" b="0"/>
                  <wp:docPr id="1" name="Picture 1" descr="R:\Business Systems\TAS\Mapping\MapImage\15864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864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6F60" w:rsidTr="00B22542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EC6F60" w:rsidRDefault="00EC6F60" w:rsidP="00B22542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EC6F60" w:rsidRPr="006874B1" w:rsidRDefault="00EC6F60" w:rsidP="00EC6F60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28/21</w:t>
      </w:r>
    </w:p>
    <w:p w:rsidR="00E27537" w:rsidRPr="006874B1" w:rsidRDefault="00E27537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416" w:rsidRDefault="000A0416">
      <w:r>
        <w:separator/>
      </w:r>
    </w:p>
  </w:endnote>
  <w:endnote w:type="continuationSeparator" w:id="0">
    <w:p w:rsidR="000A0416" w:rsidRDefault="000A0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311F75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416" w:rsidRDefault="000A0416">
      <w:r>
        <w:separator/>
      </w:r>
    </w:p>
  </w:footnote>
  <w:footnote w:type="continuationSeparator" w:id="0">
    <w:p w:rsidR="000A0416" w:rsidRDefault="000A0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EC6F60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EC6F60">
            <w:rPr>
              <w:rFonts w:ascii="Lato" w:hAnsi="Lato"/>
              <w:b/>
              <w:noProof/>
            </w:rPr>
            <w:t>08</w:t>
          </w:r>
          <w:r w:rsidR="00224E64">
            <w:rPr>
              <w:rFonts w:ascii="Lato" w:hAnsi="Lato"/>
              <w:b/>
              <w:noProof/>
            </w:rPr>
            <w:t>/</w:t>
          </w:r>
          <w:r w:rsidR="00EC6F60">
            <w:rPr>
              <w:rFonts w:ascii="Lato" w:hAnsi="Lato"/>
              <w:b/>
              <w:noProof/>
            </w:rPr>
            <w:t>21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EC6F60" w:rsidP="00EC6F60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4 February 2021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F60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0416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1F75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C6F60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EEA12399-BB66-42FB-8D84-A4E0AE0B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F6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0\TEMPLATE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2020.dotx</Template>
  <TotalTime>5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Notices</dc:title>
  <dc:creator>Northern Territory Government</dc:creator>
  <cp:lastModifiedBy>Roy Galet</cp:lastModifiedBy>
  <cp:revision>2</cp:revision>
  <cp:lastPrinted>2017-01-25T02:36:00Z</cp:lastPrinted>
  <dcterms:created xsi:type="dcterms:W3CDTF">2021-02-04T05:09:00Z</dcterms:created>
  <dcterms:modified xsi:type="dcterms:W3CDTF">2021-02-04T06:17:00Z</dcterms:modified>
</cp:coreProperties>
</file>