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F50CA" w:rsidTr="008F0CA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F50CA" w:rsidRDefault="00FF50CA" w:rsidP="008F0CA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F50CA" w:rsidRDefault="00FF50CA" w:rsidP="008F0CA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CA" w:rsidRDefault="00FF50CA" w:rsidP="008F0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CA" w:rsidRDefault="00FF50CA" w:rsidP="008F0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27821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CA" w:rsidRDefault="00FF50CA" w:rsidP="008F0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CA" w:rsidRDefault="00FF50CA" w:rsidP="008F0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2020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CA" w:rsidRDefault="00FF50CA" w:rsidP="008F0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CA" w:rsidRDefault="00FF50CA" w:rsidP="008F0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112.50 km²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CA" w:rsidRDefault="00FF50CA" w:rsidP="008F0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CA" w:rsidRDefault="00FF50CA" w:rsidP="008F0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HANLON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CA" w:rsidRDefault="00FF50CA" w:rsidP="008F0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0CA" w:rsidRDefault="00FF50CA" w:rsidP="008F0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AUTEC FOOD GROUP PTY LTD* [ACN. 152 123 754]</w:t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F50CA" w:rsidRDefault="00FF50CA" w:rsidP="008F0CA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99DDA4" wp14:editId="03D8A710">
                  <wp:extent cx="2282190" cy="2282190"/>
                  <wp:effectExtent l="0" t="0" r="0" b="0"/>
                  <wp:docPr id="1" name="Picture 1" descr="R:\Business Systems\TAS\Mapping\MapImage\1559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9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CA" w:rsidTr="008F0C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F50CA" w:rsidRDefault="00FF50CA" w:rsidP="008F0CA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F50CA" w:rsidRPr="006874B1" w:rsidRDefault="00FF50CA" w:rsidP="00FF50C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299/20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CA" w:rsidRDefault="00FF50CA">
      <w:r>
        <w:separator/>
      </w:r>
    </w:p>
  </w:endnote>
  <w:endnote w:type="continuationSeparator" w:id="0">
    <w:p w:rsidR="00FF50CA" w:rsidRDefault="00F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F50C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CA" w:rsidRDefault="00FF50CA">
      <w:r>
        <w:separator/>
      </w:r>
    </w:p>
  </w:footnote>
  <w:footnote w:type="continuationSeparator" w:id="0">
    <w:p w:rsidR="00FF50CA" w:rsidRDefault="00FF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F50C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F50CA">
            <w:rPr>
              <w:rFonts w:ascii="Lato" w:hAnsi="Lato"/>
              <w:b/>
              <w:noProof/>
            </w:rPr>
            <w:t>87</w:t>
          </w:r>
          <w:r w:rsidR="00224E64">
            <w:rPr>
              <w:rFonts w:ascii="Lato" w:hAnsi="Lato"/>
              <w:b/>
              <w:noProof/>
            </w:rPr>
            <w:t>/</w:t>
          </w:r>
          <w:r w:rsidR="00FF50CA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F50C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0CA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C19C6EA"/>
  <w15:docId w15:val="{AAB0C8C1-23C2-4BDB-9B0D-9D34D45F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48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2020-08-27T05:29:00Z</dcterms:created>
  <dcterms:modified xsi:type="dcterms:W3CDTF">2020-08-27T05:34:00Z</dcterms:modified>
</cp:coreProperties>
</file>