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(Northern) 52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16.00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261251A" wp14:editId="33D92319">
                  <wp:extent cx="2282190" cy="2282190"/>
                  <wp:effectExtent l="0" t="0" r="0" b="0"/>
                  <wp:docPr id="1" name="Picture 1" descr="R:\MinesData\titles\mapping\products\diagrams\Tenement Images\EMLN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N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260/20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(Northern) 53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85E7BA0" wp14:editId="0BB99CE5">
                  <wp:extent cx="2282190" cy="2282190"/>
                  <wp:effectExtent l="0" t="0" r="0" b="0"/>
                  <wp:docPr id="2" name="Picture 2" descr="R:\MinesData\titles\mapping\products\diagrams\Tenement Images\EMLN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N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261/20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24626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5C7B026" wp14:editId="78BD6264">
                  <wp:extent cx="2289810" cy="2289810"/>
                  <wp:effectExtent l="0" t="0" r="0" b="0"/>
                  <wp:docPr id="3" name="Picture 3" descr="R:\MinesData\titles\mapping\products\diagrams\Tenement Images\EML246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246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228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262/20</w:t>
      </w:r>
    </w:p>
    <w:p w:rsidR="00962504" w:rsidRPr="006874B1" w:rsidRDefault="00962504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29506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64657C6" wp14:editId="63A21D9F">
                  <wp:extent cx="2282190" cy="2282190"/>
                  <wp:effectExtent l="0" t="0" r="0" b="0"/>
                  <wp:docPr id="4" name="Picture 4" descr="R:\MinesData\titles\mapping\products\diagrams\Tenement Images\EML29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29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962504">
        <w:trPr>
          <w:trHeight w:hRule="exact" w:val="6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263/20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30140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4FE4F8" wp14:editId="2B0F9EFD">
                  <wp:extent cx="2282190" cy="2282190"/>
                  <wp:effectExtent l="0" t="0" r="0" b="0"/>
                  <wp:docPr id="5" name="Picture 5" descr="R:\MinesData\titles\mapping\products\diagrams\Tenement Images\EML301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1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264/20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30141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32.00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4DA079C" wp14:editId="2B62C30A">
                  <wp:extent cx="2282190" cy="2282190"/>
                  <wp:effectExtent l="0" t="0" r="0" b="0"/>
                  <wp:docPr id="6" name="Picture 6" descr="R:\MinesData\titles\mapping\products\diagrams\Tenement Images\EML30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265/20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30142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57.00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009751D" wp14:editId="05DE97F4">
                  <wp:extent cx="2282190" cy="2282190"/>
                  <wp:effectExtent l="0" t="0" r="0" b="0"/>
                  <wp:docPr id="7" name="Picture 7" descr="R:\MinesData\titles\mapping\products\diagrams\Tenement Images\EML301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1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266/20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Lease 30143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7C85D5D" wp14:editId="2CB26B70">
                  <wp:extent cx="2282190" cy="2282190"/>
                  <wp:effectExtent l="0" t="0" r="0" b="0"/>
                  <wp:docPr id="8" name="Picture 8" descr="R:\MinesData\titles\mapping\products\diagrams\Tenement Images\EML301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L301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Pr="006874B1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267/20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1166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B72EE23" wp14:editId="43267D3F">
                  <wp:extent cx="2282190" cy="2282190"/>
                  <wp:effectExtent l="0" t="0" r="0" b="0"/>
                  <wp:docPr id="10" name="Picture 10" descr="R:\MinesData\titles\mapping\products\diagrams\Tenement Images\EMPN1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268/20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1283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75B8DE" wp14:editId="0B41FBD0">
                  <wp:extent cx="2282190" cy="2282190"/>
                  <wp:effectExtent l="0" t="0" r="0" b="0"/>
                  <wp:docPr id="11" name="Picture 11" descr="R:\MinesData\titles\mapping\products\diagrams\Tenement Images\EMPN1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269/20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(Northern) 1329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D40A00" wp14:editId="08909146">
                  <wp:extent cx="2282190" cy="2282190"/>
                  <wp:effectExtent l="0" t="0" r="0" b="0"/>
                  <wp:docPr id="12" name="Picture 12" descr="R:\MinesData\titles\mapping\products\diagrams\Tenement Images\EMPN1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N1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270/20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23051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E63D80B" wp14:editId="6763FB48">
                  <wp:extent cx="2282190" cy="2282190"/>
                  <wp:effectExtent l="0" t="0" r="0" b="0"/>
                  <wp:docPr id="13" name="Picture 13" descr="R:\MinesData\titles\mapping\products\diagrams\Tenement Images\EMP23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962504">
        <w:trPr>
          <w:trHeight w:hRule="exact" w:val="28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271/20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23600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2074F6E" wp14:editId="7D7F0C65">
                  <wp:extent cx="2282190" cy="2282190"/>
                  <wp:effectExtent l="0" t="0" r="0" b="0"/>
                  <wp:docPr id="14" name="Picture 14" descr="R:\MinesData\titles\mapping\products\diagrams\Tenement Images\EMP23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3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272/20</w:t>
      </w: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p w:rsidR="00962504" w:rsidRDefault="00962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962504" w:rsidTr="00A0114B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962504" w:rsidTr="00A0114B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962504" w:rsidTr="00A0114B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28571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August 2020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15.00 Hectare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962504" w:rsidTr="00A0114B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504" w:rsidRDefault="00962504" w:rsidP="00A0114B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ELITE INTERIORS NT PTY LTD [ACN. 153 658 514]</w:t>
            </w:r>
          </w:p>
        </w:tc>
      </w:tr>
      <w:tr w:rsidR="00962504" w:rsidTr="00A0114B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504" w:rsidRDefault="00962504" w:rsidP="00A0114B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C5ED3E0" wp14:editId="1CF30328">
                  <wp:extent cx="2282190" cy="2282190"/>
                  <wp:effectExtent l="0" t="0" r="0" b="0"/>
                  <wp:docPr id="15" name="Picture 15" descr="R:\MinesData\titles\mapping\products\diagrams\Tenement Images\EMP28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8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504" w:rsidTr="00A0114B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04" w:rsidRDefault="00962504" w:rsidP="00A0114B"/>
        </w:tc>
      </w:tr>
    </w:tbl>
    <w:p w:rsidR="00962504" w:rsidRDefault="00962504" w:rsidP="009506A3">
      <w:pPr>
        <w:rPr>
          <w:rFonts w:ascii="Lato" w:hAnsi="Lato" w:cs="Calibri"/>
        </w:rPr>
      </w:pPr>
    </w:p>
    <w:p w:rsidR="00962504" w:rsidRPr="006874B1" w:rsidRDefault="00962504" w:rsidP="00962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273/20</w:t>
      </w:r>
      <w:bookmarkStart w:id="0" w:name="_GoBack"/>
      <w:bookmarkEnd w:id="0"/>
    </w:p>
    <w:sectPr w:rsidR="00962504" w:rsidRPr="006874B1">
      <w:headerReference w:type="default" r:id="rId21"/>
      <w:footerReference w:type="default" r:id="rId2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04" w:rsidRDefault="00962504">
      <w:r>
        <w:separator/>
      </w:r>
    </w:p>
  </w:endnote>
  <w:endnote w:type="continuationSeparator" w:id="0">
    <w:p w:rsidR="00962504" w:rsidRDefault="0096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96250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962504">
      <w:rPr>
        <w:rStyle w:val="PageNumber"/>
        <w:rFonts w:ascii="Lato" w:hAnsi="Lato"/>
      </w:rPr>
      <w:t>4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04" w:rsidRDefault="00962504">
      <w:r>
        <w:separator/>
      </w:r>
    </w:p>
  </w:footnote>
  <w:footnote w:type="continuationSeparator" w:id="0">
    <w:p w:rsidR="00962504" w:rsidRDefault="0096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625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962504">
            <w:rPr>
              <w:rFonts w:ascii="Lato" w:hAnsi="Lato"/>
              <w:b/>
              <w:noProof/>
            </w:rPr>
            <w:t>78</w:t>
          </w:r>
          <w:r w:rsidR="00224E64">
            <w:rPr>
              <w:rFonts w:ascii="Lato" w:hAnsi="Lato"/>
              <w:b/>
              <w:noProof/>
            </w:rPr>
            <w:t>/</w:t>
          </w:r>
          <w:r w:rsidR="0096250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96250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13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504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B114080"/>
  <w15:docId w15:val="{7890FA45-3974-4B7E-96A7-0A608480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jpg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9</TotalTime>
  <Pages>4</Pages>
  <Words>663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2020-08-13T06:24:00Z</dcterms:created>
  <dcterms:modified xsi:type="dcterms:W3CDTF">2020-08-13T06:34:00Z</dcterms:modified>
</cp:coreProperties>
</file>