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2191C" w:rsidTr="006C4C75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91C" w:rsidRDefault="0032191C" w:rsidP="006C4C7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2191C" w:rsidTr="006C4C75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2191C" w:rsidRDefault="0032191C" w:rsidP="006C4C7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32191C" w:rsidTr="006C4C7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91C" w:rsidRDefault="0032191C" w:rsidP="006C4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91C" w:rsidRDefault="0032191C" w:rsidP="006C4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32125</w:t>
            </w:r>
          </w:p>
        </w:tc>
      </w:tr>
      <w:tr w:rsidR="0032191C" w:rsidTr="006C4C7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91C" w:rsidRDefault="0032191C" w:rsidP="006C4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91C" w:rsidRDefault="0032191C" w:rsidP="006C4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August 2020, for a period of 25 Years</w:t>
            </w:r>
          </w:p>
        </w:tc>
      </w:tr>
      <w:tr w:rsidR="0032191C" w:rsidTr="006C4C7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91C" w:rsidRDefault="0032191C" w:rsidP="006C4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91C" w:rsidRDefault="0032191C" w:rsidP="006C4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191.10 Hectares</w:t>
            </w:r>
          </w:p>
        </w:tc>
      </w:tr>
      <w:tr w:rsidR="0032191C" w:rsidTr="006C4C7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91C" w:rsidRDefault="0032191C" w:rsidP="006C4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91C" w:rsidRDefault="0032191C" w:rsidP="006C4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2191C" w:rsidTr="006C4C7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91C" w:rsidRDefault="0032191C" w:rsidP="006C4C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91C" w:rsidRDefault="0032191C" w:rsidP="006C4C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DARWIN RIVER QUARRIES PTY LTD [ACN. 167 335 882]</w:t>
            </w:r>
          </w:p>
        </w:tc>
      </w:tr>
      <w:tr w:rsidR="0032191C" w:rsidTr="006C4C7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91C" w:rsidRDefault="0032191C" w:rsidP="006C4C7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1" name="Picture 1" descr="R:\MinesData\titles\mapping\products\diagrams\Tenement Images\ML32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91C" w:rsidTr="006C4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1C" w:rsidRDefault="0032191C" w:rsidP="006C4C75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2191C" w:rsidRPr="006874B1" w:rsidRDefault="0032191C" w:rsidP="0032191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258/20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1C" w:rsidRDefault="0032191C">
      <w:r>
        <w:separator/>
      </w:r>
    </w:p>
  </w:endnote>
  <w:endnote w:type="continuationSeparator" w:id="0">
    <w:p w:rsidR="0032191C" w:rsidRDefault="0032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2191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1C" w:rsidRDefault="0032191C">
      <w:r>
        <w:separator/>
      </w:r>
    </w:p>
  </w:footnote>
  <w:footnote w:type="continuationSeparator" w:id="0">
    <w:p w:rsidR="0032191C" w:rsidRDefault="0032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2191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2191C">
            <w:rPr>
              <w:rFonts w:ascii="Lato" w:hAnsi="Lato"/>
              <w:b/>
              <w:noProof/>
            </w:rPr>
            <w:t>76</w:t>
          </w:r>
          <w:r w:rsidR="00224E64">
            <w:rPr>
              <w:rFonts w:ascii="Lato" w:hAnsi="Lato"/>
              <w:b/>
              <w:noProof/>
            </w:rPr>
            <w:t>/</w:t>
          </w:r>
          <w:r w:rsidR="0032191C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2191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1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191C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5D4D13D"/>
  <w15:docId w15:val="{A0D3C6E5-2F78-48D2-AAFF-DD9B12D1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8</TotalTime>
  <Pages>1</Pages>
  <Words>46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2020-08-11T06:02:00Z</dcterms:created>
  <dcterms:modified xsi:type="dcterms:W3CDTF">2020-08-11T06:10:00Z</dcterms:modified>
</cp:coreProperties>
</file>