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50B2" w:rsidTr="001B166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50B2" w:rsidRDefault="003150B2" w:rsidP="001B166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150B2" w:rsidRDefault="003150B2" w:rsidP="001B166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31087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July 2020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254.03 km²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DUFFIELD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50B2" w:rsidRDefault="003150B2" w:rsidP="001B16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414843" wp14:editId="5A7E24E7">
                  <wp:extent cx="2286000" cy="2286000"/>
                  <wp:effectExtent l="0" t="0" r="0" b="0"/>
                  <wp:docPr id="1" name="Picture 1" descr="R:\Business Systems\TAS\Mapping\MapImage\1550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150B2" w:rsidRDefault="003150B2" w:rsidP="001B166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150B2" w:rsidRPr="006874B1" w:rsidRDefault="003150B2" w:rsidP="003150B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218/20</w:t>
      </w:r>
      <w:bookmarkStart w:id="0" w:name="_GoBack"/>
      <w:bookmarkEnd w:id="0"/>
    </w:p>
    <w:p w:rsidR="00E27537" w:rsidRDefault="00E27537" w:rsidP="009506A3">
      <w:pPr>
        <w:rPr>
          <w:rFonts w:ascii="Lato" w:hAnsi="Lato" w:cs="Calibri"/>
        </w:rPr>
      </w:pPr>
    </w:p>
    <w:p w:rsidR="003150B2" w:rsidRDefault="003150B2" w:rsidP="009506A3">
      <w:pPr>
        <w:rPr>
          <w:rFonts w:ascii="Lato" w:hAnsi="Lato" w:cs="Calibri"/>
        </w:rPr>
      </w:pPr>
    </w:p>
    <w:p w:rsidR="003150B2" w:rsidRDefault="003150B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50B2" w:rsidTr="001B166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50B2" w:rsidRDefault="003150B2" w:rsidP="001B166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150B2" w:rsidRDefault="003150B2" w:rsidP="001B166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31089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July 2020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167 Blocks, 515.00 km²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COCKBURN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50B2" w:rsidRDefault="003150B2" w:rsidP="001B16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DC6AB7" wp14:editId="2FF6E924">
                  <wp:extent cx="2286000" cy="2286000"/>
                  <wp:effectExtent l="0" t="0" r="0" b="0"/>
                  <wp:docPr id="2" name="Picture 2" descr="R:\Business Systems\TAS\Mapping\MapImage\1550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B2" w:rsidTr="001B16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150B2" w:rsidRDefault="003150B2" w:rsidP="001B1662"/>
        </w:tc>
      </w:tr>
    </w:tbl>
    <w:p w:rsidR="003150B2" w:rsidRPr="006874B1" w:rsidRDefault="003150B2" w:rsidP="009506A3">
      <w:pPr>
        <w:rPr>
          <w:rFonts w:ascii="Lato" w:hAnsi="Lato" w:cs="Calibri"/>
        </w:rPr>
      </w:pPr>
    </w:p>
    <w:p w:rsidR="00E27537" w:rsidRDefault="003150B2" w:rsidP="003150B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50B2" w:rsidTr="001B166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50B2" w:rsidRDefault="003150B2" w:rsidP="001B166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150B2" w:rsidRDefault="003150B2" w:rsidP="001B166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150B2" w:rsidTr="001B166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31146</w:t>
            </w:r>
          </w:p>
        </w:tc>
      </w:tr>
      <w:tr w:rsidR="003150B2" w:rsidTr="001B166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July 2020</w:t>
            </w:r>
          </w:p>
        </w:tc>
      </w:tr>
      <w:tr w:rsidR="003150B2" w:rsidTr="001B166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335.95 km²</w:t>
            </w:r>
          </w:p>
        </w:tc>
      </w:tr>
      <w:tr w:rsidR="003150B2" w:rsidTr="001B166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BARROW</w:t>
            </w:r>
          </w:p>
        </w:tc>
      </w:tr>
      <w:tr w:rsidR="003150B2" w:rsidTr="001B166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B2" w:rsidRDefault="003150B2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0B2" w:rsidRDefault="003150B2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3150B2" w:rsidTr="001B166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50B2" w:rsidRDefault="003150B2" w:rsidP="001B16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1356E1" wp14:editId="28F8CBC2">
                  <wp:extent cx="2286000" cy="2286000"/>
                  <wp:effectExtent l="0" t="0" r="0" b="0"/>
                  <wp:docPr id="3" name="Picture 3" descr="R:\Business Systems\TAS\Mapping\MapImage\1550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0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B2" w:rsidTr="001B166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150B2" w:rsidRDefault="003150B2" w:rsidP="001B1662"/>
        </w:tc>
      </w:tr>
    </w:tbl>
    <w:p w:rsidR="003150B2" w:rsidRDefault="003150B2" w:rsidP="009506A3">
      <w:pPr>
        <w:rPr>
          <w:rFonts w:ascii="Lato" w:hAnsi="Lato" w:cs="Calibri"/>
        </w:rPr>
      </w:pPr>
    </w:p>
    <w:p w:rsidR="003150B2" w:rsidRPr="006874B1" w:rsidRDefault="003150B2" w:rsidP="003150B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220/20</w:t>
      </w:r>
    </w:p>
    <w:sectPr w:rsidR="003150B2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B2" w:rsidRDefault="003150B2">
      <w:r>
        <w:separator/>
      </w:r>
    </w:p>
  </w:endnote>
  <w:endnote w:type="continuationSeparator" w:id="0">
    <w:p w:rsidR="003150B2" w:rsidRDefault="0031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50B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B2" w:rsidRDefault="003150B2">
      <w:r>
        <w:separator/>
      </w:r>
    </w:p>
  </w:footnote>
  <w:footnote w:type="continuationSeparator" w:id="0">
    <w:p w:rsidR="003150B2" w:rsidRDefault="0031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50B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50B2">
            <w:rPr>
              <w:rFonts w:ascii="Lato" w:hAnsi="Lato"/>
              <w:b/>
              <w:noProof/>
            </w:rPr>
            <w:t>61</w:t>
          </w:r>
          <w:r w:rsidR="00224E64">
            <w:rPr>
              <w:rFonts w:ascii="Lato" w:hAnsi="Lato"/>
              <w:b/>
              <w:noProof/>
            </w:rPr>
            <w:t>/</w:t>
          </w:r>
          <w:r w:rsidR="003150B2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50B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02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0B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F92C277"/>
  <w15:docId w15:val="{1C815BCA-EEE1-4939-9F4D-25B02A4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1</Pages>
  <Words>143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2020-07-02T05:07:00Z</dcterms:created>
  <dcterms:modified xsi:type="dcterms:W3CDTF">2020-07-02T05:12:00Z</dcterms:modified>
</cp:coreProperties>
</file>