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50902" w:rsidTr="008B276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50902" w:rsidRDefault="00B50902" w:rsidP="008B276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50902" w:rsidRDefault="00B50902" w:rsidP="008B276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50902" w:rsidTr="008B276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28727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2019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89.54 km²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50902" w:rsidTr="008B276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50902" w:rsidRDefault="00B50902" w:rsidP="008B276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A8B020" wp14:editId="3B79741F">
                  <wp:extent cx="2286000" cy="2286000"/>
                  <wp:effectExtent l="0" t="0" r="0" b="0"/>
                  <wp:docPr id="1" name="Picture 1" descr="K:\Mapping\MapImage\1503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3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902" w:rsidTr="008B276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50902" w:rsidRDefault="00B50902" w:rsidP="008B276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50902" w:rsidRDefault="00B50902" w:rsidP="00B509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416/19</w:t>
      </w:r>
    </w:p>
    <w:p w:rsidR="00B50902" w:rsidRDefault="00B50902" w:rsidP="009506A3">
      <w:pPr>
        <w:rPr>
          <w:rFonts w:ascii="Calibri" w:hAnsi="Calibri" w:cs="Calibri"/>
        </w:rPr>
      </w:pPr>
    </w:p>
    <w:p w:rsidR="00B50902" w:rsidRDefault="00B50902" w:rsidP="009506A3">
      <w:pPr>
        <w:rPr>
          <w:rFonts w:ascii="Calibri" w:hAnsi="Calibri" w:cs="Calibri"/>
        </w:rPr>
      </w:pPr>
    </w:p>
    <w:p w:rsidR="00B50902" w:rsidRDefault="00B5090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50902" w:rsidTr="008B276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50902" w:rsidRDefault="00B50902" w:rsidP="008B276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50902" w:rsidRDefault="00B50902" w:rsidP="008B276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50902" w:rsidTr="008B276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29616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October 2019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106.27 km²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B50902" w:rsidTr="008B276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902" w:rsidRDefault="00B50902" w:rsidP="008B27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902" w:rsidRDefault="00B50902" w:rsidP="008B27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HORN RESOURCES PTY LTD [ACN. 149 763 084]</w:t>
            </w:r>
          </w:p>
        </w:tc>
      </w:tr>
      <w:tr w:rsidR="00B50902" w:rsidTr="008B276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50902" w:rsidRDefault="00B50902" w:rsidP="008B276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28C731" wp14:editId="536E894D">
                  <wp:extent cx="2286000" cy="2286000"/>
                  <wp:effectExtent l="0" t="0" r="0" b="0"/>
                  <wp:docPr id="2" name="Picture 2" descr="K:\Mapping\MapImage\1503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3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902" w:rsidTr="008B276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50902" w:rsidRDefault="00B50902" w:rsidP="008B2763"/>
        </w:tc>
      </w:tr>
    </w:tbl>
    <w:p w:rsidR="00B50902" w:rsidRDefault="00B50902" w:rsidP="009506A3">
      <w:pPr>
        <w:rPr>
          <w:rFonts w:ascii="Calibri" w:hAnsi="Calibri" w:cs="Calibri"/>
        </w:rPr>
      </w:pPr>
    </w:p>
    <w:p w:rsidR="00E27537" w:rsidRPr="009B4971" w:rsidRDefault="00B50902" w:rsidP="00B5090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417/19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02" w:rsidRDefault="00B50902">
      <w:r>
        <w:separator/>
      </w:r>
    </w:p>
  </w:endnote>
  <w:endnote w:type="continuationSeparator" w:id="0">
    <w:p w:rsidR="00B50902" w:rsidRDefault="00B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5090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02" w:rsidRDefault="00B50902">
      <w:r>
        <w:separator/>
      </w:r>
    </w:p>
  </w:footnote>
  <w:footnote w:type="continuationSeparator" w:id="0">
    <w:p w:rsidR="00B50902" w:rsidRDefault="00B5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5090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50902">
            <w:rPr>
              <w:rFonts w:ascii="Lato" w:hAnsi="Lato"/>
              <w:b/>
              <w:noProof/>
            </w:rPr>
            <w:t>120/19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5090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0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0902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29E6E7"/>
  <w15:docId w15:val="{8F5ECFE6-7A54-4C86-9117-DDC35EF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2019-10-03T05:58:00Z</dcterms:created>
  <dcterms:modified xsi:type="dcterms:W3CDTF">2019-10-03T05:59:00Z</dcterms:modified>
</cp:coreProperties>
</file>