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F323E" w:rsidTr="004304AF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F323E" w:rsidRDefault="005F323E" w:rsidP="004304AF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F323E" w:rsidRDefault="005F323E" w:rsidP="004304AF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5F323E" w:rsidTr="004304AF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23E" w:rsidRDefault="005F323E" w:rsidP="004304A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23E" w:rsidRDefault="005F323E" w:rsidP="004304A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25030</w:t>
            </w:r>
          </w:p>
        </w:tc>
      </w:tr>
      <w:tr w:rsidR="005F323E" w:rsidTr="004304A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23E" w:rsidRDefault="005F323E" w:rsidP="004304A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23E" w:rsidRDefault="005F323E" w:rsidP="004304A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September 2019</w:t>
            </w:r>
          </w:p>
        </w:tc>
      </w:tr>
      <w:tr w:rsidR="005F323E" w:rsidTr="004304A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23E" w:rsidRDefault="005F323E" w:rsidP="004304A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23E" w:rsidRDefault="005F323E" w:rsidP="004304A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Blocks, 69.02 km²</w:t>
            </w:r>
          </w:p>
        </w:tc>
      </w:tr>
      <w:tr w:rsidR="005F323E" w:rsidTr="004304A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23E" w:rsidRDefault="005F323E" w:rsidP="004304A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23E" w:rsidRDefault="005F323E" w:rsidP="004304A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WINNALL</w:t>
            </w:r>
          </w:p>
        </w:tc>
      </w:tr>
      <w:tr w:rsidR="005F323E" w:rsidTr="004304A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23E" w:rsidRDefault="005F323E" w:rsidP="004304A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23E" w:rsidRDefault="005F323E" w:rsidP="004304A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5F323E" w:rsidTr="004304AF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F323E" w:rsidRDefault="005F323E" w:rsidP="004304A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5E35F2B" wp14:editId="0EC6D8CE">
                  <wp:extent cx="2286000" cy="2286000"/>
                  <wp:effectExtent l="0" t="0" r="0" b="0"/>
                  <wp:docPr id="1" name="Picture 1" descr="K:\Mapping\MapImage\1501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13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23E" w:rsidTr="004304AF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F323E" w:rsidRDefault="005F323E" w:rsidP="004304AF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5F323E" w:rsidRDefault="005F323E" w:rsidP="005F323E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397/19</w:t>
      </w:r>
    </w:p>
    <w:p w:rsidR="005F323E" w:rsidRDefault="005F323E" w:rsidP="009506A3">
      <w:pPr>
        <w:rPr>
          <w:rFonts w:ascii="Calibri" w:hAnsi="Calibri" w:cs="Calibri"/>
        </w:rPr>
      </w:pPr>
    </w:p>
    <w:p w:rsidR="005F323E" w:rsidRDefault="005F323E" w:rsidP="009506A3">
      <w:pPr>
        <w:rPr>
          <w:rFonts w:ascii="Calibri" w:hAnsi="Calibri" w:cs="Calibri"/>
        </w:rPr>
      </w:pPr>
    </w:p>
    <w:p w:rsidR="005F323E" w:rsidRDefault="005F323E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F323E" w:rsidTr="004304AF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F323E" w:rsidRDefault="005F323E" w:rsidP="004304AF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F323E" w:rsidRDefault="005F323E" w:rsidP="004304AF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5F323E" w:rsidTr="004304AF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23E" w:rsidRDefault="005F323E" w:rsidP="004304A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23E" w:rsidRDefault="005F323E" w:rsidP="004304A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25036</w:t>
            </w:r>
          </w:p>
        </w:tc>
      </w:tr>
      <w:tr w:rsidR="005F323E" w:rsidTr="004304A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23E" w:rsidRDefault="005F323E" w:rsidP="004304A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23E" w:rsidRDefault="005F323E" w:rsidP="004304A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September 2019</w:t>
            </w:r>
          </w:p>
        </w:tc>
      </w:tr>
      <w:tr w:rsidR="005F323E" w:rsidTr="004304A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23E" w:rsidRDefault="005F323E" w:rsidP="004304A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23E" w:rsidRDefault="005F323E" w:rsidP="004304A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52 Blocks, 142.74 km²</w:t>
            </w:r>
          </w:p>
        </w:tc>
      </w:tr>
      <w:tr w:rsidR="005F323E" w:rsidTr="004304A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23E" w:rsidRDefault="005F323E" w:rsidP="004304A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23E" w:rsidRDefault="005F323E" w:rsidP="004304A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WINNALL</w:t>
            </w:r>
          </w:p>
        </w:tc>
      </w:tr>
      <w:tr w:rsidR="005F323E" w:rsidTr="004304A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23E" w:rsidRDefault="005F323E" w:rsidP="004304A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23E" w:rsidRDefault="005F323E" w:rsidP="004304A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5F323E" w:rsidTr="004304AF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F323E" w:rsidRDefault="005F323E" w:rsidP="004304A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8ACC08E" wp14:editId="5663E0AD">
                  <wp:extent cx="2286000" cy="2286000"/>
                  <wp:effectExtent l="0" t="0" r="0" b="0"/>
                  <wp:docPr id="2" name="Picture 2" descr="K:\Mapping\MapImage\1501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14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23E" w:rsidTr="004304AF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F323E" w:rsidRDefault="005F323E" w:rsidP="004304AF"/>
        </w:tc>
      </w:tr>
    </w:tbl>
    <w:p w:rsidR="005F323E" w:rsidRDefault="005F323E" w:rsidP="009506A3">
      <w:pPr>
        <w:rPr>
          <w:rFonts w:ascii="Calibri" w:hAnsi="Calibri" w:cs="Calibri"/>
        </w:rPr>
      </w:pPr>
    </w:p>
    <w:p w:rsidR="005F323E" w:rsidRDefault="005F323E" w:rsidP="005F323E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398/19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F323E" w:rsidTr="004304AF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F323E" w:rsidRDefault="005F323E" w:rsidP="004304AF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F323E" w:rsidRDefault="005F323E" w:rsidP="004304AF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5F323E" w:rsidTr="004304AF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23E" w:rsidRDefault="005F323E" w:rsidP="004304A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23E" w:rsidRDefault="005F323E" w:rsidP="004304A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29819</w:t>
            </w:r>
          </w:p>
        </w:tc>
      </w:tr>
      <w:tr w:rsidR="005F323E" w:rsidTr="004304A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23E" w:rsidRDefault="005F323E" w:rsidP="004304A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23E" w:rsidRDefault="005F323E" w:rsidP="004304A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September 2019</w:t>
            </w:r>
          </w:p>
        </w:tc>
      </w:tr>
      <w:tr w:rsidR="005F323E" w:rsidTr="004304A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23E" w:rsidRDefault="005F323E" w:rsidP="004304A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23E" w:rsidRDefault="005F323E" w:rsidP="004304A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3.79 km²</w:t>
            </w:r>
          </w:p>
        </w:tc>
      </w:tr>
      <w:tr w:rsidR="005F323E" w:rsidTr="004304A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23E" w:rsidRDefault="005F323E" w:rsidP="004304A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23E" w:rsidRDefault="005F323E" w:rsidP="004304A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LANDER</w:t>
            </w:r>
          </w:p>
        </w:tc>
      </w:tr>
      <w:tr w:rsidR="005F323E" w:rsidTr="004304A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23E" w:rsidRDefault="005F323E" w:rsidP="004304A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23E" w:rsidRDefault="005F323E" w:rsidP="004304A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5F323E" w:rsidTr="004304AF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F323E" w:rsidRDefault="005F323E" w:rsidP="004304A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1CACEC7" wp14:editId="2C6B6DFA">
                  <wp:extent cx="2286000" cy="2286000"/>
                  <wp:effectExtent l="0" t="0" r="0" b="0"/>
                  <wp:docPr id="3" name="Picture 3" descr="K:\Mapping\MapImage\1501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14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23E" w:rsidTr="004304AF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F323E" w:rsidRDefault="005F323E" w:rsidP="004304AF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5F323E" w:rsidRDefault="005F323E" w:rsidP="005F323E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399/19</w:t>
      </w:r>
    </w:p>
    <w:p w:rsidR="00E27537" w:rsidRDefault="00E27537" w:rsidP="009506A3">
      <w:pPr>
        <w:rPr>
          <w:rFonts w:ascii="Calibri" w:hAnsi="Calibri" w:cs="Calibri"/>
        </w:rPr>
      </w:pPr>
    </w:p>
    <w:p w:rsidR="005F323E" w:rsidRDefault="005F323E" w:rsidP="009506A3">
      <w:pPr>
        <w:rPr>
          <w:rFonts w:ascii="Calibri" w:hAnsi="Calibri" w:cs="Calibri"/>
        </w:rPr>
      </w:pPr>
    </w:p>
    <w:p w:rsidR="005F323E" w:rsidRDefault="005F323E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F323E" w:rsidTr="004304AF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F323E" w:rsidRDefault="005F323E" w:rsidP="004304AF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F323E" w:rsidRDefault="005F323E" w:rsidP="004304AF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5F323E" w:rsidTr="004304AF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23E" w:rsidRDefault="005F323E" w:rsidP="004304A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23E" w:rsidRDefault="005F323E" w:rsidP="004304A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29820</w:t>
            </w:r>
          </w:p>
        </w:tc>
      </w:tr>
      <w:tr w:rsidR="005F323E" w:rsidTr="004304A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23E" w:rsidRDefault="005F323E" w:rsidP="004304A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23E" w:rsidRDefault="005F323E" w:rsidP="004304A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September 2019</w:t>
            </w:r>
          </w:p>
        </w:tc>
      </w:tr>
      <w:tr w:rsidR="005F323E" w:rsidTr="004304A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23E" w:rsidRDefault="005F323E" w:rsidP="004304A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23E" w:rsidRDefault="005F323E" w:rsidP="004304A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 Blocks, 22.08 km²</w:t>
            </w:r>
          </w:p>
        </w:tc>
      </w:tr>
      <w:tr w:rsidR="005F323E" w:rsidTr="004304A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23E" w:rsidRDefault="005F323E" w:rsidP="004304A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23E" w:rsidRDefault="005F323E" w:rsidP="004304A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LANDER</w:t>
            </w:r>
          </w:p>
        </w:tc>
      </w:tr>
      <w:tr w:rsidR="005F323E" w:rsidTr="004304A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23E" w:rsidRDefault="005F323E" w:rsidP="004304A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23E" w:rsidRDefault="005F323E" w:rsidP="004304A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5F323E" w:rsidTr="004304AF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F323E" w:rsidRDefault="005F323E" w:rsidP="004304A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4AFAC09" wp14:editId="2267B840">
                  <wp:extent cx="2286000" cy="2286000"/>
                  <wp:effectExtent l="0" t="0" r="0" b="0"/>
                  <wp:docPr id="4" name="Picture 4" descr="K:\Mapping\MapImage\1501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14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23E" w:rsidTr="004304AF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F323E" w:rsidRDefault="005F323E" w:rsidP="004304AF"/>
        </w:tc>
      </w:tr>
    </w:tbl>
    <w:p w:rsidR="005F323E" w:rsidRDefault="005F323E" w:rsidP="009506A3">
      <w:pPr>
        <w:rPr>
          <w:rFonts w:ascii="Calibri" w:hAnsi="Calibri" w:cs="Calibri"/>
        </w:rPr>
      </w:pPr>
    </w:p>
    <w:p w:rsidR="005F323E" w:rsidRPr="009B4971" w:rsidRDefault="005F323E" w:rsidP="005F323E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400/19</w:t>
      </w:r>
      <w:bookmarkStart w:id="0" w:name="_GoBack"/>
      <w:bookmarkEnd w:id="0"/>
    </w:p>
    <w:sectPr w:rsidR="005F323E" w:rsidRPr="009B4971">
      <w:headerReference w:type="default" r:id="rId11"/>
      <w:footerReference w:type="default" r:id="rId1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23E" w:rsidRDefault="005F323E">
      <w:r>
        <w:separator/>
      </w:r>
    </w:p>
  </w:endnote>
  <w:endnote w:type="continuationSeparator" w:id="0">
    <w:p w:rsidR="005F323E" w:rsidRDefault="005F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5F323E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23E" w:rsidRDefault="005F323E">
      <w:r>
        <w:separator/>
      </w:r>
    </w:p>
  </w:footnote>
  <w:footnote w:type="continuationSeparator" w:id="0">
    <w:p w:rsidR="005F323E" w:rsidRDefault="005F3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5F323E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5F323E">
            <w:rPr>
              <w:rFonts w:ascii="Lato" w:hAnsi="Lato"/>
              <w:b/>
              <w:noProof/>
            </w:rPr>
            <w:t>113</w:t>
          </w:r>
          <w:r w:rsidR="00224E64">
            <w:rPr>
              <w:rFonts w:ascii="Lato" w:hAnsi="Lato"/>
              <w:b/>
              <w:noProof/>
            </w:rPr>
            <w:t>/</w:t>
          </w:r>
          <w:r w:rsidR="005F323E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5F323E" w:rsidP="005F323E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19 September 2019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3E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323E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A65A845"/>
  <w15:docId w15:val="{BFB623AF-EC6D-4741-A55B-37CAFBC0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23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6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2019-09-19T05:17:00Z</dcterms:created>
  <dcterms:modified xsi:type="dcterms:W3CDTF">2019-09-19T05:25:00Z</dcterms:modified>
</cp:coreProperties>
</file>