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26524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63.17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5A0727" wp14:editId="0FD15D74">
                  <wp:extent cx="2277745" cy="2277745"/>
                  <wp:effectExtent l="0" t="0" r="0" b="0"/>
                  <wp:docPr id="1" name="Picture 1" descr="K:\Mapping\MapImage\1499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13987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375/19</w:t>
      </w:r>
    </w:p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30384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 Blocks, 189.88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179E0B" wp14:editId="6016F558">
                  <wp:extent cx="2277745" cy="2277745"/>
                  <wp:effectExtent l="0" t="0" r="0" b="0"/>
                  <wp:docPr id="2" name="Picture 2" descr="K:\Mapping\MapImage\1499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376/19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30385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 Blocks, 185.54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CHAPMAN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0CACD0" wp14:editId="494E8E4A">
                  <wp:extent cx="2286000" cy="2286000"/>
                  <wp:effectExtent l="0" t="0" r="0" b="0"/>
                  <wp:docPr id="3" name="Picture 3" descr="K:\Mapping\MapImage\1499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9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377/19</w:t>
      </w:r>
    </w:p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30386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165.44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6F1B86" wp14:editId="757FC9BB">
                  <wp:extent cx="2286000" cy="2286000"/>
                  <wp:effectExtent l="0" t="0" r="0" b="0"/>
                  <wp:docPr id="4" name="Picture 4" descr="K:\Mapping\MapImage\15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378/19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30387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166.45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BB5D8D" wp14:editId="7200B66C">
                  <wp:extent cx="2286000" cy="2286000"/>
                  <wp:effectExtent l="0" t="0" r="0" b="0"/>
                  <wp:docPr id="5" name="Picture 5" descr="K:\Mapping\MapImage\15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379/19</w:t>
      </w:r>
    </w:p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30757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52 Blocks, 163.64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RENNIE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FQM EXPLORATION (AUSTRALIA) PTY LTD [ACN. 095 313 787]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63FA2D" wp14:editId="77817293">
                  <wp:extent cx="2286000" cy="2286000"/>
                  <wp:effectExtent l="0" t="0" r="0" b="0"/>
                  <wp:docPr id="6" name="Picture 6" descr="K:\Mapping\MapImage\150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30758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246 Blocks, 771.59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LIGERTWOOD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FQM EXPLORATION (AUSTRALIA) PTY LTD [ACN. 095 313 787]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91A7B2" wp14:editId="5BDB3732">
                  <wp:extent cx="2286000" cy="2286000"/>
                  <wp:effectExtent l="0" t="0" r="0" b="0"/>
                  <wp:docPr id="7" name="Picture 7" descr="K:\Mapping\MapImage\1500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13987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381/19</w:t>
      </w:r>
    </w:p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30759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769.34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LIGERTWOOD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FQM EXPLORATION (AUSTRALIA) PTY LTD [ACN. 095 313 787]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1218E6" wp14:editId="4C51EDE5">
                  <wp:extent cx="2286000" cy="2286000"/>
                  <wp:effectExtent l="0" t="0" r="0" b="0"/>
                  <wp:docPr id="8" name="Picture 8" descr="K:\Mapping\MapImage\1500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30760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204 Blocks, 595.21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SOUTHS RANGE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FQM EXPLORATION (AUSTRALIA) PTY LTD [ACN. 095 313 787]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793BA6" wp14:editId="3AF240D2">
                  <wp:extent cx="2286000" cy="2286000"/>
                  <wp:effectExtent l="0" t="0" r="0" b="0"/>
                  <wp:docPr id="10" name="Picture 10" descr="K:\Mapping\MapImage\1500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13987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383/19</w:t>
      </w:r>
    </w:p>
    <w:p w:rsidR="00113987" w:rsidRDefault="00113987" w:rsidP="009506A3">
      <w:pPr>
        <w:rPr>
          <w:rFonts w:ascii="Calibri" w:hAnsi="Calibri" w:cs="Calibri"/>
        </w:rPr>
      </w:pPr>
    </w:p>
    <w:p w:rsidR="00113987" w:rsidRDefault="0011398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987" w:rsidTr="009669A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987" w:rsidRDefault="00113987" w:rsidP="009669A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13987" w:rsidRDefault="00113987" w:rsidP="009669A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13987" w:rsidTr="009669A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30761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September 2019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786.59 km²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LIGERTWOOD</w:t>
            </w:r>
          </w:p>
        </w:tc>
      </w:tr>
      <w:tr w:rsidR="00113987" w:rsidTr="009669A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987" w:rsidRDefault="00113987" w:rsidP="009669A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987" w:rsidRDefault="00113987" w:rsidP="009669A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FQM EXPLORATION (AUSTRALIA) PTY LTD [ACN. 095 313 787]</w:t>
            </w:r>
          </w:p>
        </w:tc>
      </w:tr>
      <w:tr w:rsidR="00113987" w:rsidTr="009669A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987" w:rsidRDefault="00113987" w:rsidP="009669A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390A14" wp14:editId="48444C46">
                  <wp:extent cx="2286000" cy="2286000"/>
                  <wp:effectExtent l="0" t="0" r="0" b="0"/>
                  <wp:docPr id="11" name="Picture 11" descr="K:\Mapping\MapImage\1500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987" w:rsidTr="009669A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987" w:rsidRDefault="00113987" w:rsidP="009669AC"/>
        </w:tc>
      </w:tr>
    </w:tbl>
    <w:p w:rsidR="00113987" w:rsidRDefault="00113987" w:rsidP="009506A3">
      <w:pPr>
        <w:rPr>
          <w:rFonts w:ascii="Calibri" w:hAnsi="Calibri" w:cs="Calibri"/>
        </w:rPr>
      </w:pPr>
    </w:p>
    <w:p w:rsidR="00113987" w:rsidRPr="009B4971" w:rsidRDefault="00113987" w:rsidP="0011398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384/19</w:t>
      </w:r>
      <w:bookmarkStart w:id="0" w:name="_GoBack"/>
      <w:bookmarkEnd w:id="0"/>
    </w:p>
    <w:sectPr w:rsidR="00113987" w:rsidRPr="009B4971">
      <w:headerReference w:type="default" r:id="rId17"/>
      <w:footerReference w:type="default" r:id="rId18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87" w:rsidRDefault="00113987">
      <w:r>
        <w:separator/>
      </w:r>
    </w:p>
  </w:endnote>
  <w:endnote w:type="continuationSeparator" w:id="0">
    <w:p w:rsidR="00113987" w:rsidRDefault="001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1398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13987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87" w:rsidRDefault="00113987">
      <w:r>
        <w:separator/>
      </w:r>
    </w:p>
  </w:footnote>
  <w:footnote w:type="continuationSeparator" w:id="0">
    <w:p w:rsidR="00113987" w:rsidRDefault="0011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1398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13987">
            <w:rPr>
              <w:rFonts w:ascii="Lato" w:hAnsi="Lato"/>
              <w:b/>
              <w:noProof/>
            </w:rPr>
            <w:t>108</w:t>
          </w:r>
          <w:r w:rsidR="00224E64">
            <w:rPr>
              <w:rFonts w:ascii="Lato" w:hAnsi="Lato"/>
              <w:b/>
              <w:noProof/>
            </w:rPr>
            <w:t>/</w:t>
          </w:r>
          <w:r w:rsidR="00113987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13987" w:rsidP="0011398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September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8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398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2B70654"/>
  <w15:docId w15:val="{01E48F6E-9332-45CB-8FB2-73A6B88B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8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2019-09-12T05:54:00Z</dcterms:created>
  <dcterms:modified xsi:type="dcterms:W3CDTF">2019-09-12T06:02:00Z</dcterms:modified>
</cp:coreProperties>
</file>