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B7FCD" w:rsidTr="00FE378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B7FCD" w:rsidRDefault="00EB7FCD" w:rsidP="00FE378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B7FCD" w:rsidRDefault="00EB7FCD" w:rsidP="00FE378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B7FCD" w:rsidTr="00FE37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31194</w:t>
            </w:r>
          </w:p>
        </w:tc>
      </w:tr>
      <w:tr w:rsidR="00EB7FCD" w:rsidTr="00FE378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August 2019</w:t>
            </w:r>
          </w:p>
        </w:tc>
      </w:tr>
      <w:tr w:rsidR="00EB7FCD" w:rsidTr="00FE378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Blocks, 91.84 km²</w:t>
            </w:r>
          </w:p>
        </w:tc>
      </w:tr>
      <w:tr w:rsidR="00EB7FCD" w:rsidTr="00FE378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EB7FCD" w:rsidTr="00FE378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EB7FCD" w:rsidTr="00FE378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B7FCD" w:rsidRDefault="00EB7FCD" w:rsidP="00FE378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393501" wp14:editId="1CB346F9">
                  <wp:extent cx="2282190" cy="2282190"/>
                  <wp:effectExtent l="0" t="0" r="0" b="0"/>
                  <wp:docPr id="1" name="Picture 1" descr="K:\Mapping\MapImage\1497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7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CD" w:rsidTr="00FE378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B7FCD" w:rsidRDefault="00EB7FCD" w:rsidP="00FE3781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B7FCD" w:rsidRDefault="00EB7FCD" w:rsidP="00EB7FC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348/19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B7FCD" w:rsidTr="00FE378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B7FCD" w:rsidRDefault="00EB7FCD" w:rsidP="00FE378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B7FCD" w:rsidRDefault="00EB7FCD" w:rsidP="00FE378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B7FCD" w:rsidTr="00FE378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22430</w:t>
            </w:r>
          </w:p>
        </w:tc>
      </w:tr>
      <w:tr w:rsidR="00EB7FCD" w:rsidTr="00FE378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August 2019, for a period of 6 Years</w:t>
            </w:r>
          </w:p>
        </w:tc>
      </w:tr>
      <w:tr w:rsidR="00EB7FCD" w:rsidTr="00FE378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33.52 km²</w:t>
            </w:r>
          </w:p>
        </w:tc>
      </w:tr>
      <w:tr w:rsidR="00EB7FCD" w:rsidTr="00FE378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HOWSHIP</w:t>
            </w:r>
          </w:p>
        </w:tc>
      </w:tr>
      <w:tr w:rsidR="00EB7FCD" w:rsidTr="00FE378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VIVA RESOURCES PTY LTD [ACN. 120 165 139]</w:t>
            </w:r>
          </w:p>
        </w:tc>
      </w:tr>
      <w:tr w:rsidR="00EB7FCD" w:rsidTr="00FE378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B7FCD" w:rsidRDefault="00EB7FCD" w:rsidP="00FE378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2C1B5A" wp14:editId="662255A3">
                  <wp:extent cx="2282190" cy="2282190"/>
                  <wp:effectExtent l="0" t="0" r="0" b="0"/>
                  <wp:docPr id="2" name="Picture 2" descr="K:\Mapping\MapImage\1497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7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CD" w:rsidTr="00FE378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B7FCD" w:rsidRDefault="00EB7FCD" w:rsidP="00FE378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B7FCD" w:rsidRDefault="00EB7FCD" w:rsidP="009506A3">
      <w:pPr>
        <w:rPr>
          <w:rFonts w:ascii="Calibri" w:hAnsi="Calibri" w:cs="Calibri"/>
        </w:rPr>
      </w:pPr>
    </w:p>
    <w:p w:rsidR="00EB7FCD" w:rsidRDefault="00EB7FCD" w:rsidP="00EB7FC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349/19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B7FCD" w:rsidTr="00FE378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B7FCD" w:rsidRDefault="00EB7FCD" w:rsidP="00FE378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B7FCD" w:rsidRDefault="00EB7FCD" w:rsidP="00FE378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B7FCD" w:rsidTr="00FE378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24920</w:t>
            </w:r>
          </w:p>
        </w:tc>
      </w:tr>
      <w:tr w:rsidR="00EB7FCD" w:rsidTr="00FE378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August 2019, for a period of 6 Years</w:t>
            </w:r>
          </w:p>
        </w:tc>
      </w:tr>
      <w:tr w:rsidR="00EB7FCD" w:rsidTr="00FE378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19.10 km²</w:t>
            </w:r>
          </w:p>
        </w:tc>
      </w:tr>
      <w:tr w:rsidR="00EB7FCD" w:rsidTr="00FE378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HOWSHIP</w:t>
            </w:r>
          </w:p>
        </w:tc>
      </w:tr>
      <w:tr w:rsidR="00EB7FCD" w:rsidTr="00FE378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VIVA RESOURCES PTY LTD [ACN. 120 165 139]</w:t>
            </w:r>
          </w:p>
        </w:tc>
      </w:tr>
      <w:tr w:rsidR="00EB7FCD" w:rsidTr="00FE378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B7FCD" w:rsidRDefault="00EB7FCD" w:rsidP="00FE378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DAC09C" wp14:editId="4B1BDC2A">
                  <wp:extent cx="2282190" cy="2282190"/>
                  <wp:effectExtent l="0" t="0" r="0" b="0"/>
                  <wp:docPr id="3" name="Picture 3" descr="K:\Mapping\MapImage\1497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7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CD" w:rsidTr="00FE378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B7FCD" w:rsidRDefault="00EB7FCD" w:rsidP="00FE378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B7FCD" w:rsidRDefault="00EB7FCD" w:rsidP="00EB7FC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350/19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B7FCD" w:rsidTr="00FE378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B7FCD" w:rsidRDefault="00EB7FCD" w:rsidP="00FE378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B7FCD" w:rsidRDefault="00EB7FCD" w:rsidP="00FE378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B7FCD" w:rsidTr="00FE378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26089</w:t>
            </w:r>
          </w:p>
        </w:tc>
      </w:tr>
      <w:tr w:rsidR="00EB7FCD" w:rsidTr="00FE378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August 2019, for a period of 6 Years</w:t>
            </w:r>
          </w:p>
        </w:tc>
      </w:tr>
      <w:tr w:rsidR="00EB7FCD" w:rsidTr="00FE378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24.40 km²</w:t>
            </w:r>
          </w:p>
        </w:tc>
      </w:tr>
      <w:tr w:rsidR="00EB7FCD" w:rsidTr="00FE378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OENPELLI</w:t>
            </w:r>
          </w:p>
        </w:tc>
      </w:tr>
      <w:tr w:rsidR="00EB7FCD" w:rsidTr="00FE378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CD" w:rsidRDefault="00EB7FCD" w:rsidP="00FE37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CD" w:rsidRDefault="00EB7FCD" w:rsidP="00FE37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VIVA RESOURCES PTY LTD [ACN. 120 165 139]</w:t>
            </w:r>
          </w:p>
        </w:tc>
      </w:tr>
      <w:tr w:rsidR="00EB7FCD" w:rsidTr="00FE378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B7FCD" w:rsidRDefault="00EB7FCD" w:rsidP="00FE378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F25A4E" wp14:editId="5B7F452A">
                  <wp:extent cx="2282190" cy="2282190"/>
                  <wp:effectExtent l="0" t="0" r="0" b="0"/>
                  <wp:docPr id="4" name="Picture 4" descr="K:\Mapping\MapImage\1497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7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CD" w:rsidTr="00FE378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B7FCD" w:rsidRDefault="00EB7FCD" w:rsidP="00FE378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B7FCD" w:rsidRPr="009B4971" w:rsidRDefault="00EB7FCD" w:rsidP="00EB7FC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351/19</w:t>
      </w:r>
    </w:p>
    <w:sectPr w:rsidR="00EB7FCD" w:rsidRPr="009B497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CD" w:rsidRDefault="00EB7FCD">
      <w:r>
        <w:separator/>
      </w:r>
    </w:p>
  </w:endnote>
  <w:endnote w:type="continuationSeparator" w:id="0">
    <w:p w:rsidR="00EB7FCD" w:rsidRDefault="00EB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B7FC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CD" w:rsidRDefault="00EB7FCD">
      <w:r>
        <w:separator/>
      </w:r>
    </w:p>
  </w:footnote>
  <w:footnote w:type="continuationSeparator" w:id="0">
    <w:p w:rsidR="00EB7FCD" w:rsidRDefault="00EB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B7FC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B7FCD">
            <w:rPr>
              <w:rFonts w:ascii="Lato" w:hAnsi="Lato"/>
              <w:b/>
              <w:noProof/>
            </w:rPr>
            <w:t>100</w:t>
          </w:r>
          <w:r w:rsidR="00224E64">
            <w:rPr>
              <w:rFonts w:ascii="Lato" w:hAnsi="Lato"/>
              <w:b/>
              <w:noProof/>
            </w:rPr>
            <w:t>/</w:t>
          </w:r>
          <w:r w:rsidR="00EB7FCD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B7FC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C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B7FCD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7046E12"/>
  <w15:docId w15:val="{D526B017-7B34-48A0-8BFA-8D746D50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F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9</TotalTime>
  <Pages>1</Pages>
  <Words>386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2019-08-20T05:20:00Z</dcterms:created>
  <dcterms:modified xsi:type="dcterms:W3CDTF">2019-08-20T05:30:00Z</dcterms:modified>
</cp:coreProperties>
</file>