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E41F0" w:rsidTr="006E212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41F0" w:rsidRDefault="000E41F0" w:rsidP="006E21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E41F0" w:rsidRDefault="000E41F0" w:rsidP="006E21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E41F0" w:rsidTr="006E212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23971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July 2019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10.46 km²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WELLINGTON RANGE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0E41F0" w:rsidTr="006E212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41F0" w:rsidRDefault="000E41F0" w:rsidP="006E21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963535" wp14:editId="4F841349">
                  <wp:extent cx="2286000" cy="2286000"/>
                  <wp:effectExtent l="0" t="0" r="0" b="0"/>
                  <wp:docPr id="1" name="Picture 1" descr="K:\Mapping\MapImage\1494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F0" w:rsidTr="006E212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E41F0" w:rsidRDefault="000E41F0" w:rsidP="006E2124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E41F0" w:rsidRDefault="000E41F0" w:rsidP="000E41F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317/19</w:t>
      </w:r>
    </w:p>
    <w:p w:rsidR="000E41F0" w:rsidRDefault="000E41F0" w:rsidP="009506A3">
      <w:pPr>
        <w:rPr>
          <w:rFonts w:ascii="Calibri" w:hAnsi="Calibri" w:cs="Calibri"/>
        </w:rPr>
      </w:pPr>
    </w:p>
    <w:p w:rsidR="000E41F0" w:rsidRDefault="000E41F0" w:rsidP="009506A3">
      <w:pPr>
        <w:rPr>
          <w:rFonts w:ascii="Calibri" w:hAnsi="Calibri" w:cs="Calibri"/>
        </w:rPr>
      </w:pPr>
    </w:p>
    <w:p w:rsidR="000E41F0" w:rsidRDefault="000E41F0" w:rsidP="009506A3">
      <w:pPr>
        <w:rPr>
          <w:rFonts w:ascii="Calibri" w:hAnsi="Calibri" w:cs="Calibri"/>
        </w:rPr>
      </w:pPr>
    </w:p>
    <w:p w:rsidR="000E41F0" w:rsidRDefault="000E41F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E41F0" w:rsidTr="006E212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41F0" w:rsidRDefault="000E41F0" w:rsidP="006E21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E41F0" w:rsidRDefault="000E41F0" w:rsidP="006E21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E41F0" w:rsidTr="006E212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27912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July 2019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 Blocks, 126.84 km²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COCKBURN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0E41F0" w:rsidTr="006E212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41F0" w:rsidRDefault="000E41F0" w:rsidP="006E21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E99606" wp14:editId="7A2D49C7">
                  <wp:extent cx="2286000" cy="2286000"/>
                  <wp:effectExtent l="0" t="0" r="0" b="0"/>
                  <wp:docPr id="2" name="Picture 2" descr="K:\Mapping\MapImage\1494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F0" w:rsidTr="006E212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E41F0" w:rsidRDefault="000E41F0" w:rsidP="006E2124"/>
        </w:tc>
      </w:tr>
    </w:tbl>
    <w:p w:rsidR="000E41F0" w:rsidRDefault="000E41F0" w:rsidP="009506A3">
      <w:pPr>
        <w:rPr>
          <w:rFonts w:ascii="Calibri" w:hAnsi="Calibri" w:cs="Calibri"/>
        </w:rPr>
      </w:pPr>
    </w:p>
    <w:p w:rsidR="000E41F0" w:rsidRDefault="000E41F0" w:rsidP="000E41F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E41F0" w:rsidTr="006E212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41F0" w:rsidRDefault="000E41F0" w:rsidP="006E21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E41F0" w:rsidRDefault="000E41F0" w:rsidP="006E21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E41F0" w:rsidTr="006E212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27913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July 2019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64 Blocks, 198.19 km²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DUFFIELD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0E41F0" w:rsidTr="006E212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41F0" w:rsidRDefault="000E41F0" w:rsidP="006E21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2FD086" wp14:editId="735F4F63">
                  <wp:extent cx="2286000" cy="2286000"/>
                  <wp:effectExtent l="0" t="0" r="0" b="0"/>
                  <wp:docPr id="3" name="Picture 3" descr="K:\Mapping\MapImage\1494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F0" w:rsidTr="006E212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E41F0" w:rsidRDefault="000E41F0" w:rsidP="006E2124"/>
        </w:tc>
      </w:tr>
    </w:tbl>
    <w:p w:rsidR="000E41F0" w:rsidRDefault="000E41F0" w:rsidP="009506A3">
      <w:pPr>
        <w:rPr>
          <w:rFonts w:ascii="Calibri" w:hAnsi="Calibri" w:cs="Calibri"/>
        </w:rPr>
      </w:pPr>
    </w:p>
    <w:p w:rsidR="000E41F0" w:rsidRDefault="000E41F0" w:rsidP="000E41F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319/19</w:t>
      </w:r>
    </w:p>
    <w:p w:rsidR="000E41F0" w:rsidRDefault="000E41F0" w:rsidP="009506A3">
      <w:pPr>
        <w:rPr>
          <w:rFonts w:ascii="Calibri" w:hAnsi="Calibri" w:cs="Calibri"/>
        </w:rPr>
      </w:pPr>
    </w:p>
    <w:p w:rsidR="000E41F0" w:rsidRDefault="000E41F0" w:rsidP="009506A3">
      <w:pPr>
        <w:rPr>
          <w:rFonts w:ascii="Calibri" w:hAnsi="Calibri" w:cs="Calibri"/>
        </w:rPr>
      </w:pPr>
    </w:p>
    <w:p w:rsidR="000E41F0" w:rsidRDefault="000E41F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E41F0" w:rsidTr="006E212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41F0" w:rsidRDefault="000E41F0" w:rsidP="006E21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E41F0" w:rsidRDefault="000E41F0" w:rsidP="006E21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E41F0" w:rsidTr="006E212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29789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July 2019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6.30 km²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0E41F0" w:rsidTr="006E212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41F0" w:rsidRDefault="000E41F0" w:rsidP="006E21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34FEA9" wp14:editId="361A65D3">
                  <wp:extent cx="2286000" cy="2286000"/>
                  <wp:effectExtent l="0" t="0" r="0" b="0"/>
                  <wp:docPr id="4" name="Picture 4" descr="K:\Mapping\MapImage\1492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F0" w:rsidTr="006E212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E41F0" w:rsidRDefault="000E41F0" w:rsidP="006E2124"/>
        </w:tc>
      </w:tr>
    </w:tbl>
    <w:p w:rsidR="000E41F0" w:rsidRDefault="000E41F0" w:rsidP="009506A3">
      <w:pPr>
        <w:rPr>
          <w:rFonts w:ascii="Calibri" w:hAnsi="Calibri" w:cs="Calibri"/>
        </w:rPr>
      </w:pPr>
    </w:p>
    <w:p w:rsidR="000E41F0" w:rsidRDefault="000E41F0" w:rsidP="000E41F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E41F0" w:rsidTr="006E212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41F0" w:rsidRDefault="000E41F0" w:rsidP="006E212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0E41F0" w:rsidRDefault="000E41F0" w:rsidP="006E212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E41F0" w:rsidTr="006E212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30949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July 2019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126 Blocks, 400.39 km²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OT DOWNS</w:t>
            </w:r>
          </w:p>
        </w:tc>
      </w:tr>
      <w:tr w:rsidR="000E41F0" w:rsidTr="006E212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0E41F0" w:rsidTr="006E212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41F0" w:rsidRDefault="000E41F0" w:rsidP="006E21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DFC481" wp14:editId="1C8258BD">
                  <wp:extent cx="2286000" cy="2286000"/>
                  <wp:effectExtent l="0" t="0" r="0" b="0"/>
                  <wp:docPr id="5" name="Picture 5" descr="K:\Mapping\MapImage\1494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F0" w:rsidTr="006E212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E41F0" w:rsidRDefault="000E41F0" w:rsidP="006E2124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E41F0" w:rsidRDefault="000E41F0" w:rsidP="000E41F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321/19</w:t>
      </w:r>
    </w:p>
    <w:p w:rsidR="000E41F0" w:rsidRDefault="000E41F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41F0" w:rsidTr="006E212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41F0" w:rsidRDefault="000E41F0" w:rsidP="006E212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E41F0" w:rsidRDefault="000E41F0" w:rsidP="006E212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41F0" w:rsidTr="006E212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32027</w:t>
            </w:r>
          </w:p>
        </w:tc>
      </w:tr>
      <w:tr w:rsidR="000E41F0" w:rsidTr="006E212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July 2019, for a period of 6 Years</w:t>
            </w:r>
          </w:p>
        </w:tc>
      </w:tr>
      <w:tr w:rsidR="000E41F0" w:rsidTr="006E212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79.24 km²</w:t>
            </w:r>
          </w:p>
        </w:tc>
      </w:tr>
      <w:tr w:rsidR="000E41F0" w:rsidTr="006E212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0E41F0" w:rsidTr="006E212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F0" w:rsidRDefault="000E41F0" w:rsidP="006E21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F0" w:rsidRDefault="000E41F0" w:rsidP="006E21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BOWGAN MINERALS LTD [ACN. 137 527 336]</w:t>
            </w:r>
          </w:p>
        </w:tc>
      </w:tr>
      <w:tr w:rsidR="000E41F0" w:rsidTr="006E212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41F0" w:rsidRDefault="000E41F0" w:rsidP="006E21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418F27" wp14:editId="231DAF6D">
                  <wp:extent cx="2286000" cy="2286000"/>
                  <wp:effectExtent l="0" t="0" r="0" b="0"/>
                  <wp:docPr id="6" name="Picture 6" descr="K:\Mapping\MapImage\1494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4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F0" w:rsidTr="006E212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41F0" w:rsidRDefault="000E41F0" w:rsidP="006E212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E41F0" w:rsidRPr="009B4971" w:rsidRDefault="000E41F0" w:rsidP="000E41F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322/19</w:t>
      </w:r>
      <w:bookmarkStart w:id="0" w:name="_GoBack"/>
      <w:bookmarkEnd w:id="0"/>
    </w:p>
    <w:sectPr w:rsidR="000E41F0" w:rsidRPr="009B497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F0" w:rsidRDefault="000E41F0">
      <w:r>
        <w:separator/>
      </w:r>
    </w:p>
  </w:endnote>
  <w:endnote w:type="continuationSeparator" w:id="0">
    <w:p w:rsidR="000E41F0" w:rsidRDefault="000E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E41F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E41F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F0" w:rsidRDefault="000E41F0">
      <w:r>
        <w:separator/>
      </w:r>
    </w:p>
  </w:footnote>
  <w:footnote w:type="continuationSeparator" w:id="0">
    <w:p w:rsidR="000E41F0" w:rsidRDefault="000E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E41F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E41F0">
            <w:rPr>
              <w:rFonts w:ascii="Lato" w:hAnsi="Lato"/>
              <w:b/>
              <w:noProof/>
            </w:rPr>
            <w:t>92</w:t>
          </w:r>
          <w:r w:rsidR="00224E64">
            <w:rPr>
              <w:rFonts w:ascii="Lato" w:hAnsi="Lato"/>
              <w:b/>
              <w:noProof/>
            </w:rPr>
            <w:t>/</w:t>
          </w:r>
          <w:r w:rsidR="000E41F0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E41F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41F0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AEABFD3-C26F-40AB-A99D-4AFD3D84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2</Pages>
  <Words>361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2019-07-25T05:10:00Z</dcterms:created>
  <dcterms:modified xsi:type="dcterms:W3CDTF">2019-07-25T05:15:00Z</dcterms:modified>
</cp:coreProperties>
</file>