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A5347" w:rsidTr="004D3A7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A5347" w:rsidRDefault="00BA5347" w:rsidP="004D3A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A5347" w:rsidRDefault="00BA5347" w:rsidP="004D3A7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BA5347" w:rsidTr="004D3A7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347" w:rsidRDefault="00BA5347" w:rsidP="004D3A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347" w:rsidRDefault="00BA5347" w:rsidP="004D3A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31287</w:t>
            </w:r>
          </w:p>
        </w:tc>
      </w:tr>
      <w:tr w:rsidR="00BA5347" w:rsidTr="004D3A7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347" w:rsidRDefault="00BA5347" w:rsidP="004D3A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347" w:rsidRDefault="00BA5347" w:rsidP="004D3A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December 2018</w:t>
            </w:r>
          </w:p>
        </w:tc>
      </w:tr>
      <w:tr w:rsidR="00BA5347" w:rsidTr="004D3A7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347" w:rsidRDefault="00BA5347" w:rsidP="004D3A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347" w:rsidRDefault="00BA5347" w:rsidP="004D3A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 Blocks, 316.59 km²</w:t>
            </w:r>
          </w:p>
        </w:tc>
      </w:tr>
      <w:tr w:rsidR="00BA5347" w:rsidTr="004D3A7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347" w:rsidRDefault="00BA5347" w:rsidP="004D3A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347" w:rsidRDefault="00BA5347" w:rsidP="004D3A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BOXER</w:t>
            </w:r>
          </w:p>
        </w:tc>
      </w:tr>
      <w:tr w:rsidR="00BA5347" w:rsidTr="004D3A7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347" w:rsidRDefault="00BA5347" w:rsidP="004D3A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347" w:rsidRDefault="00BA5347" w:rsidP="004D3A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CEDAR RESOURCES PTY LTD [ACN. 612 086 932]</w:t>
            </w:r>
          </w:p>
        </w:tc>
      </w:tr>
      <w:tr w:rsidR="00BA5347" w:rsidTr="004D3A7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A5347" w:rsidRDefault="00BA5347" w:rsidP="004D3A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577BF2" wp14:editId="093AE123">
                  <wp:extent cx="2286000" cy="2286000"/>
                  <wp:effectExtent l="0" t="0" r="0" b="0"/>
                  <wp:docPr id="1" name="Picture 1" descr="K:\Mapping\MapImage\1378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8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347" w:rsidTr="004D3A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A5347" w:rsidRDefault="00BA5347" w:rsidP="004D3A7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BA5347" w:rsidRDefault="00BA5347" w:rsidP="00BA534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581/18</w:t>
      </w:r>
      <w:bookmarkStart w:id="0" w:name="_GoBack"/>
      <w:bookmarkEnd w:id="0"/>
    </w:p>
    <w:p w:rsidR="00BA5347" w:rsidRDefault="00BA534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47" w:rsidRDefault="00BA5347">
      <w:r>
        <w:separator/>
      </w:r>
    </w:p>
  </w:endnote>
  <w:endnote w:type="continuationSeparator" w:id="0">
    <w:p w:rsidR="00BA5347" w:rsidRDefault="00B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A534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47" w:rsidRDefault="00BA5347">
      <w:r>
        <w:separator/>
      </w:r>
    </w:p>
  </w:footnote>
  <w:footnote w:type="continuationSeparator" w:id="0">
    <w:p w:rsidR="00BA5347" w:rsidRDefault="00BA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A534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A5347">
            <w:rPr>
              <w:rFonts w:ascii="Lato" w:hAnsi="Lato"/>
              <w:b/>
              <w:noProof/>
            </w:rPr>
            <w:t>165</w:t>
          </w:r>
          <w:r w:rsidR="00224E64">
            <w:rPr>
              <w:rFonts w:ascii="Lato" w:hAnsi="Lato"/>
              <w:b/>
              <w:noProof/>
            </w:rPr>
            <w:t>/</w:t>
          </w:r>
          <w:r w:rsidR="00BA5347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A5347" w:rsidP="00BA534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4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5347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960DE94-55E7-4694-96FD-D3319C4B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2018-12-13T05:07:00Z</dcterms:created>
  <dcterms:modified xsi:type="dcterms:W3CDTF">2018-12-13T05:08:00Z</dcterms:modified>
</cp:coreProperties>
</file>