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4C2639" w:rsidTr="004C2639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2639" w:rsidRDefault="004C263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2639" w:rsidTr="004C26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639" w:rsidRDefault="004C26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31392</w:t>
            </w:r>
          </w:p>
        </w:tc>
      </w:tr>
      <w:tr w:rsidR="004C2639" w:rsidTr="004C26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639" w:rsidRDefault="004C26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2018</w:t>
            </w:r>
          </w:p>
        </w:tc>
      </w:tr>
      <w:tr w:rsidR="004C2639" w:rsidTr="004C26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639" w:rsidRDefault="004C26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239 Blocks, 745.71 km²</w:t>
            </w:r>
          </w:p>
        </w:tc>
      </w:tr>
      <w:tr w:rsidR="004C2639" w:rsidTr="004C26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639" w:rsidRDefault="004C26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SIDDELEY</w:t>
            </w:r>
          </w:p>
        </w:tc>
      </w:tr>
      <w:tr w:rsidR="004C2639" w:rsidTr="004C26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C2639" w:rsidRDefault="004C26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4C2639" w:rsidTr="004C26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639" w:rsidRDefault="004C26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7745"/>
                  <wp:effectExtent l="0" t="0" r="0" b="8255"/>
                  <wp:docPr id="2" name="Picture 2" descr="138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39" w:rsidTr="004C2639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39" w:rsidRDefault="004C2639"/>
        </w:tc>
      </w:tr>
    </w:tbl>
    <w:p w:rsidR="00183E76" w:rsidRPr="004C2639" w:rsidRDefault="00183E76" w:rsidP="009506A3">
      <w:pPr>
        <w:rPr>
          <w:rFonts w:ascii="Calibri" w:hAnsi="Calibri" w:cs="Calibri"/>
          <w:b/>
        </w:rPr>
      </w:pPr>
    </w:p>
    <w:p w:rsidR="00E27537" w:rsidRDefault="00E27537" w:rsidP="00E2753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  <w:r w:rsidR="004C2639">
        <w:rPr>
          <w:rFonts w:ascii="Calibri" w:hAnsi="Calibri" w:cs="Calibri"/>
        </w:rPr>
        <w:t>9</w:t>
      </w:r>
      <w:r>
        <w:rPr>
          <w:rFonts w:ascii="Calibri" w:hAnsi="Calibri" w:cs="Calibri"/>
        </w:rPr>
        <w:t>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4C2639" w:rsidRDefault="004C263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C2639" w:rsidTr="000327E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C2639" w:rsidRDefault="004C2639" w:rsidP="000327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C2639" w:rsidRDefault="004C2639" w:rsidP="000327EA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C2639" w:rsidTr="000327E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639" w:rsidRDefault="004C2639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639" w:rsidRDefault="004C2639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31393</w:t>
            </w:r>
          </w:p>
        </w:tc>
      </w:tr>
      <w:tr w:rsidR="004C2639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639" w:rsidRDefault="004C2639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639" w:rsidRDefault="004C2639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November 2018</w:t>
            </w:r>
          </w:p>
        </w:tc>
      </w:tr>
      <w:tr w:rsidR="004C2639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639" w:rsidRDefault="004C2639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639" w:rsidRDefault="004C2639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241 Blocks, 762.70 km²</w:t>
            </w:r>
          </w:p>
        </w:tc>
      </w:tr>
      <w:tr w:rsidR="004C2639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639" w:rsidRDefault="004C2639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639" w:rsidRDefault="004C2639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SIDDELEY</w:t>
            </w:r>
          </w:p>
        </w:tc>
      </w:tr>
      <w:tr w:rsidR="004C2639" w:rsidTr="000327E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639" w:rsidRDefault="004C2639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639" w:rsidRDefault="004C2639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GBE EXPLORATION PTY LTD [ACN. 121 535 948]</w:t>
            </w:r>
          </w:p>
        </w:tc>
      </w:tr>
      <w:tr w:rsidR="004C2639" w:rsidTr="000327E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C2639" w:rsidRDefault="004C2639" w:rsidP="000327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E80F99" wp14:editId="4BAB449C">
                  <wp:extent cx="2277745" cy="2277745"/>
                  <wp:effectExtent l="0" t="0" r="8255" b="8255"/>
                  <wp:docPr id="1" name="Picture 1" descr="K:\Mapping\MapImage\1385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5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39" w:rsidTr="000327E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C2639" w:rsidRDefault="004C2639" w:rsidP="000327EA"/>
        </w:tc>
      </w:tr>
    </w:tbl>
    <w:p w:rsidR="004C2639" w:rsidRDefault="004C2639" w:rsidP="009506A3">
      <w:pPr>
        <w:rPr>
          <w:rFonts w:ascii="Calibri" w:hAnsi="Calibri" w:cs="Calibri"/>
        </w:rPr>
      </w:pPr>
    </w:p>
    <w:p w:rsidR="004C2639" w:rsidRDefault="004C2639" w:rsidP="004C263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510/18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12374" w:rsidTr="000327E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12374" w:rsidRDefault="00B12374" w:rsidP="000327E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12374" w:rsidRDefault="00B12374" w:rsidP="000327E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12374" w:rsidTr="000327E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374" w:rsidRDefault="00B12374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74" w:rsidRDefault="00B12374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31919</w:t>
            </w:r>
          </w:p>
        </w:tc>
      </w:tr>
      <w:tr w:rsidR="00B12374" w:rsidTr="000327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374" w:rsidRDefault="00B12374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74" w:rsidRDefault="00B12374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2018, for a period of 6 Years</w:t>
            </w:r>
          </w:p>
        </w:tc>
      </w:tr>
      <w:tr w:rsidR="00B12374" w:rsidTr="000327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374" w:rsidRDefault="00B12374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74" w:rsidRDefault="00B12374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20.82 km²</w:t>
            </w:r>
          </w:p>
        </w:tc>
      </w:tr>
      <w:tr w:rsidR="00B12374" w:rsidTr="000327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374" w:rsidRDefault="00B12374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74" w:rsidRDefault="00B12374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B12374" w:rsidTr="000327E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374" w:rsidRDefault="00B12374" w:rsidP="000327E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374" w:rsidRDefault="00B12374" w:rsidP="000327E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B12374" w:rsidTr="000327E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12374" w:rsidRDefault="00B12374" w:rsidP="000327E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5289E7" wp14:editId="27811E7D">
                  <wp:extent cx="2277745" cy="2277745"/>
                  <wp:effectExtent l="0" t="0" r="8255" b="8255"/>
                  <wp:docPr id="3" name="Picture 3" descr="K:\Mapping\MapImage\1385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5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74" w:rsidTr="000327E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12374" w:rsidRDefault="00B12374" w:rsidP="000327E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C2639" w:rsidRDefault="004C2639" w:rsidP="004C2639">
      <w:pPr>
        <w:rPr>
          <w:rFonts w:ascii="Calibri" w:hAnsi="Calibri" w:cs="Calibri"/>
        </w:rPr>
      </w:pPr>
    </w:p>
    <w:p w:rsidR="00B12374" w:rsidRDefault="00B12374" w:rsidP="00B123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511/18</w:t>
      </w:r>
      <w:bookmarkStart w:id="0" w:name="_GoBack"/>
      <w:bookmarkEnd w:id="0"/>
    </w:p>
    <w:sectPr w:rsidR="00B12374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39" w:rsidRDefault="004C2639">
      <w:r>
        <w:separator/>
      </w:r>
    </w:p>
  </w:endnote>
  <w:endnote w:type="continuationSeparator" w:id="0">
    <w:p w:rsidR="004C2639" w:rsidRDefault="004C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1237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39" w:rsidRDefault="004C2639">
      <w:r>
        <w:separator/>
      </w:r>
    </w:p>
  </w:footnote>
  <w:footnote w:type="continuationSeparator" w:id="0">
    <w:p w:rsidR="004C2639" w:rsidRDefault="004C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C263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7537">
            <w:rPr>
              <w:rFonts w:ascii="Lato" w:hAnsi="Lato"/>
              <w:b/>
              <w:noProof/>
            </w:rPr>
            <w:t>14</w:t>
          </w:r>
          <w:r w:rsidR="004C2639">
            <w:rPr>
              <w:rFonts w:ascii="Lato" w:hAnsi="Lato"/>
              <w:b/>
              <w:noProof/>
            </w:rPr>
            <w:t>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C2639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</w:t>
          </w:r>
          <w:r w:rsidR="00E27537">
            <w:rPr>
              <w:rFonts w:ascii="Lato" w:hAnsi="Lato"/>
              <w:b/>
            </w:rPr>
            <w:t xml:space="preserve">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3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2639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2374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9C7CFD-9F59-4E74-93FB-CA26B30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207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2018-11-09T05:39:00Z</dcterms:created>
  <dcterms:modified xsi:type="dcterms:W3CDTF">2018-11-09T05:51:00Z</dcterms:modified>
</cp:coreProperties>
</file>