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B7A95" w:rsidTr="00E963A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B7A95" w:rsidRDefault="00FB7A95" w:rsidP="00E963A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B7A95" w:rsidRDefault="00FB7A95" w:rsidP="00E963A4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B7A95" w:rsidTr="00E963A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A95" w:rsidRDefault="00FB7A95" w:rsidP="00E963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A95" w:rsidRDefault="00FB7A95" w:rsidP="00E963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27703</w:t>
            </w:r>
          </w:p>
        </w:tc>
      </w:tr>
      <w:tr w:rsidR="00FB7A95" w:rsidTr="00E963A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A95" w:rsidRDefault="00FB7A95" w:rsidP="00E963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A95" w:rsidRDefault="00FB7A95" w:rsidP="00E963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November 2018</w:t>
            </w:r>
          </w:p>
        </w:tc>
      </w:tr>
      <w:tr w:rsidR="00FB7A95" w:rsidTr="00E963A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A95" w:rsidRDefault="00FB7A95" w:rsidP="00E963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A95" w:rsidRDefault="00FB7A95" w:rsidP="00E963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9.53 km²</w:t>
            </w:r>
          </w:p>
        </w:tc>
      </w:tr>
      <w:tr w:rsidR="00FB7A95" w:rsidTr="00E963A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A95" w:rsidRDefault="00FB7A95" w:rsidP="00E963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A95" w:rsidRDefault="00FB7A95" w:rsidP="00E963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GOOMADEER</w:t>
            </w:r>
          </w:p>
        </w:tc>
      </w:tr>
      <w:tr w:rsidR="00FB7A95" w:rsidTr="00E963A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A95" w:rsidRDefault="00FB7A95" w:rsidP="00E963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A95" w:rsidRDefault="00FB7A95" w:rsidP="00E963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 MINERALS PTY LTD [ACN. 139 469 195]</w:t>
            </w:r>
          </w:p>
        </w:tc>
      </w:tr>
      <w:tr w:rsidR="00FB7A95" w:rsidTr="00E963A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B7A95" w:rsidRDefault="00FB7A95" w:rsidP="00E963A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B0F8877" wp14:editId="0DF2F8A7">
                  <wp:extent cx="2280285" cy="2280285"/>
                  <wp:effectExtent l="0" t="0" r="5715" b="5715"/>
                  <wp:docPr id="1" name="Picture 1" descr="K:\Mapping\MapImage\1380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80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A95" w:rsidTr="00E963A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B7A95" w:rsidRDefault="00FB7A95" w:rsidP="00E963A4"/>
        </w:tc>
      </w:tr>
    </w:tbl>
    <w:p w:rsidR="00183E76" w:rsidRDefault="00183E76" w:rsidP="009506A3">
      <w:pPr>
        <w:rPr>
          <w:rFonts w:ascii="Calibri" w:hAnsi="Calibri" w:cs="Calibri"/>
        </w:rPr>
      </w:pPr>
    </w:p>
    <w:p w:rsidR="00FB7A95" w:rsidRDefault="00FB7A95" w:rsidP="00FB7A9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497/18</w:t>
      </w:r>
    </w:p>
    <w:p w:rsidR="00FB7A95" w:rsidRDefault="00FB7A95" w:rsidP="009506A3">
      <w:pPr>
        <w:rPr>
          <w:rFonts w:ascii="Calibri" w:hAnsi="Calibri" w:cs="Calibri"/>
        </w:rPr>
      </w:pPr>
    </w:p>
    <w:p w:rsidR="00FB7A95" w:rsidRDefault="00FB7A95" w:rsidP="009506A3">
      <w:pPr>
        <w:rPr>
          <w:rFonts w:ascii="Calibri" w:hAnsi="Calibri" w:cs="Calibri"/>
        </w:rPr>
      </w:pPr>
    </w:p>
    <w:p w:rsidR="00FB7A95" w:rsidRDefault="00FB7A95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FB7A95" w:rsidTr="00FB7A95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A95" w:rsidRDefault="00FB7A95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B7A95" w:rsidRDefault="00FB7A95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B7A95" w:rsidTr="00FB7A9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7A95" w:rsidRDefault="00FB7A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7A95" w:rsidRDefault="00FB7A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28748</w:t>
            </w:r>
          </w:p>
        </w:tc>
      </w:tr>
      <w:tr w:rsidR="00FB7A95" w:rsidTr="00FB7A9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7A95" w:rsidRDefault="00FB7A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7A95" w:rsidRDefault="00FB7A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November 2018</w:t>
            </w:r>
          </w:p>
        </w:tc>
      </w:tr>
      <w:tr w:rsidR="00FB7A95" w:rsidTr="00FB7A9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7A95" w:rsidRDefault="00FB7A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7A95" w:rsidRDefault="00FB7A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71 Blocks, 216.33 km²</w:t>
            </w:r>
          </w:p>
        </w:tc>
      </w:tr>
      <w:tr w:rsidR="00FB7A95" w:rsidTr="00FB7A9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7A95" w:rsidRDefault="00FB7A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7A95" w:rsidRDefault="00FB7A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TAYLOR</w:t>
            </w:r>
          </w:p>
        </w:tc>
      </w:tr>
      <w:tr w:rsidR="00FB7A95" w:rsidTr="00FB7A9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7A95" w:rsidRDefault="00FB7A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7A95" w:rsidRDefault="00FB7A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FB7A95" w:rsidTr="00FB7A95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A95" w:rsidRDefault="00FB7A9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1715" cy="2291715"/>
                  <wp:effectExtent l="0" t="0" r="0" b="0"/>
                  <wp:docPr id="2" name="Picture 2" descr="138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8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A95" w:rsidTr="00FB7A95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5" w:rsidRDefault="00FB7A95"/>
        </w:tc>
      </w:tr>
    </w:tbl>
    <w:p w:rsidR="00FB7A95" w:rsidRDefault="00FB7A95" w:rsidP="009506A3">
      <w:pPr>
        <w:rPr>
          <w:rFonts w:ascii="Calibri" w:hAnsi="Calibri" w:cs="Calibri"/>
        </w:rPr>
      </w:pPr>
    </w:p>
    <w:p w:rsidR="00FB7A95" w:rsidRDefault="00FB7A95" w:rsidP="00FB7A9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498/18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B7A95" w:rsidTr="00E963A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B7A95" w:rsidRDefault="00FB7A95" w:rsidP="00E963A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B7A95" w:rsidRDefault="00FB7A95" w:rsidP="00E963A4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B7A95" w:rsidTr="00E963A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A95" w:rsidRDefault="00FB7A95" w:rsidP="00E963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A95" w:rsidRDefault="00FB7A95" w:rsidP="00E963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30834</w:t>
            </w:r>
          </w:p>
        </w:tc>
      </w:tr>
      <w:tr w:rsidR="00FB7A95" w:rsidTr="00E963A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A95" w:rsidRDefault="00FB7A95" w:rsidP="00E963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A95" w:rsidRDefault="00FB7A95" w:rsidP="00E963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November 2018</w:t>
            </w:r>
          </w:p>
        </w:tc>
      </w:tr>
      <w:tr w:rsidR="00FB7A95" w:rsidTr="00E963A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A95" w:rsidRDefault="00FB7A95" w:rsidP="00E963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A95" w:rsidRDefault="00FB7A95" w:rsidP="00E963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 Blocks, 28.43 km²</w:t>
            </w:r>
          </w:p>
        </w:tc>
      </w:tr>
      <w:tr w:rsidR="00FB7A95" w:rsidTr="00E963A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A95" w:rsidRDefault="00FB7A95" w:rsidP="00E963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A95" w:rsidRDefault="00FB7A95" w:rsidP="00E963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FB7A95" w:rsidTr="00E963A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A95" w:rsidRDefault="00FB7A95" w:rsidP="00E963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A95" w:rsidRDefault="00FB7A95" w:rsidP="00E963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STARPART HOLDINGS PTY LTD [ACN. 614 613 099]</w:t>
            </w:r>
          </w:p>
        </w:tc>
      </w:tr>
      <w:tr w:rsidR="00FB7A95" w:rsidTr="00E963A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B7A95" w:rsidRDefault="00FB7A95" w:rsidP="00E963A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1715" cy="2291715"/>
                  <wp:effectExtent l="0" t="0" r="0" b="0"/>
                  <wp:docPr id="3" name="Picture 3" descr="138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8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A95" w:rsidTr="00E963A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B7A95" w:rsidRDefault="00FB7A95" w:rsidP="00E963A4"/>
        </w:tc>
      </w:tr>
    </w:tbl>
    <w:p w:rsidR="00FB7A95" w:rsidRDefault="00FB7A95" w:rsidP="009506A3">
      <w:pPr>
        <w:rPr>
          <w:rFonts w:ascii="Calibri" w:hAnsi="Calibri" w:cs="Calibri"/>
        </w:rPr>
      </w:pPr>
    </w:p>
    <w:p w:rsidR="00FB7A95" w:rsidRDefault="00FB7A95" w:rsidP="00FB7A9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499/18</w:t>
      </w:r>
      <w:bookmarkStart w:id="0" w:name="_GoBack"/>
      <w:bookmarkEnd w:id="0"/>
    </w:p>
    <w:p w:rsidR="00FB7A95" w:rsidRDefault="00FB7A95" w:rsidP="009506A3">
      <w:pPr>
        <w:rPr>
          <w:rFonts w:ascii="Calibri" w:hAnsi="Calibri" w:cs="Calibri"/>
        </w:rPr>
      </w:pPr>
    </w:p>
    <w:p w:rsidR="00FB7A95" w:rsidRDefault="00FB7A95" w:rsidP="009506A3">
      <w:pPr>
        <w:rPr>
          <w:rFonts w:ascii="Calibri" w:hAnsi="Calibri" w:cs="Calibri"/>
        </w:rPr>
      </w:pPr>
    </w:p>
    <w:p w:rsidR="00FB7A95" w:rsidRDefault="00FB7A95" w:rsidP="009506A3">
      <w:pPr>
        <w:rPr>
          <w:rFonts w:ascii="Calibri" w:hAnsi="Calibri" w:cs="Calibri"/>
        </w:rPr>
      </w:pPr>
    </w:p>
    <w:p w:rsidR="00FB7A95" w:rsidRDefault="00FB7A95" w:rsidP="009506A3">
      <w:pPr>
        <w:rPr>
          <w:rFonts w:ascii="Calibri" w:hAnsi="Calibri" w:cs="Calibri"/>
        </w:rPr>
      </w:pPr>
    </w:p>
    <w:p w:rsidR="00FB7A95" w:rsidRDefault="00FB7A95" w:rsidP="009506A3">
      <w:pPr>
        <w:rPr>
          <w:rFonts w:ascii="Calibri" w:hAnsi="Calibri" w:cs="Calibri"/>
        </w:rPr>
      </w:pPr>
    </w:p>
    <w:p w:rsidR="00FB7A95" w:rsidRDefault="00FB7A95" w:rsidP="009506A3">
      <w:pPr>
        <w:rPr>
          <w:rFonts w:ascii="Calibri" w:hAnsi="Calibri" w:cs="Calibri"/>
        </w:rPr>
      </w:pPr>
    </w:p>
    <w:p w:rsidR="00FB7A95" w:rsidRDefault="00FB7A95" w:rsidP="009506A3">
      <w:pPr>
        <w:rPr>
          <w:rFonts w:ascii="Calibri" w:hAnsi="Calibri" w:cs="Calibri"/>
        </w:rPr>
      </w:pPr>
    </w:p>
    <w:p w:rsidR="00FB7A95" w:rsidRPr="009B4971" w:rsidRDefault="00FB7A95" w:rsidP="009506A3">
      <w:pPr>
        <w:rPr>
          <w:rFonts w:ascii="Calibri" w:hAnsi="Calibri" w:cs="Calibri"/>
        </w:rPr>
      </w:pPr>
    </w:p>
    <w:sectPr w:rsidR="00FB7A95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A95" w:rsidRDefault="00FB7A95">
      <w:r>
        <w:separator/>
      </w:r>
    </w:p>
  </w:endnote>
  <w:endnote w:type="continuationSeparator" w:id="0">
    <w:p w:rsidR="00FB7A95" w:rsidRDefault="00FB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B7A9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A95" w:rsidRDefault="00FB7A95">
      <w:r>
        <w:separator/>
      </w:r>
    </w:p>
  </w:footnote>
  <w:footnote w:type="continuationSeparator" w:id="0">
    <w:p w:rsidR="00FB7A95" w:rsidRDefault="00FB7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B7A9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B7A95">
            <w:rPr>
              <w:rFonts w:ascii="Lato" w:hAnsi="Lato"/>
              <w:b/>
              <w:noProof/>
            </w:rPr>
            <w:t>141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B7A95" w:rsidP="00FB7A9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 November 2018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9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B7A95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27D28413-3147-403E-ABA4-BE3C91F5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2018-11-01T05:25:00Z</dcterms:created>
  <dcterms:modified xsi:type="dcterms:W3CDTF">2018-11-01T05:28:00Z</dcterms:modified>
</cp:coreProperties>
</file>