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Corrigendum</w:t>
      </w: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Notice Number 459/18 appearing in MN132/18 on 19 OCTOBER 2018</w:t>
      </w:r>
      <w:r>
        <w:rPr>
          <w:rFonts w:ascii="Calibri" w:hAnsi="Calibri" w:cs="Calibri"/>
          <w:color w:val="FF0000"/>
          <w:sz w:val="24"/>
        </w:rPr>
        <w:t xml:space="preserve"> </w:t>
      </w:r>
      <w:r>
        <w:rPr>
          <w:rFonts w:ascii="Calibri" w:hAnsi="Calibri" w:cs="Calibri"/>
          <w:sz w:val="24"/>
        </w:rPr>
        <w:t>is hereby cancelled and replaced by the following:</w:t>
      </w: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064347" w:rsidTr="0006434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64347" w:rsidRDefault="0006434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64347" w:rsidTr="0006434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347" w:rsidRDefault="0006434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30780</w:t>
            </w:r>
          </w:p>
        </w:tc>
      </w:tr>
      <w:tr w:rsidR="00064347" w:rsidTr="0006434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347" w:rsidRDefault="0006434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2018</w:t>
            </w:r>
          </w:p>
        </w:tc>
      </w:tr>
      <w:tr w:rsidR="00064347" w:rsidTr="0006434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347" w:rsidRDefault="0006434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 Blocks, 198.92 km²</w:t>
            </w:r>
          </w:p>
        </w:tc>
      </w:tr>
      <w:tr w:rsidR="00064347" w:rsidTr="0006434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347" w:rsidRDefault="0006434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064347" w:rsidTr="0006434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347" w:rsidRDefault="0006434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064347" w:rsidTr="0006434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347" w:rsidRDefault="00064347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2290445" cy="2290445"/>
                  <wp:effectExtent l="0" t="0" r="0" b="0"/>
                  <wp:docPr id="1" name="Picture 1" descr="137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347" w:rsidTr="0006434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Default="00064347"/>
        </w:tc>
      </w:tr>
    </w:tbl>
    <w:p w:rsidR="00064347" w:rsidRDefault="00064347" w:rsidP="00064347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</w:p>
    <w:p w:rsidR="00064347" w:rsidRPr="00064347" w:rsidRDefault="00064347" w:rsidP="00064347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064347">
        <w:rPr>
          <w:rFonts w:ascii="Calibri" w:hAnsi="Calibri" w:cs="Calibri"/>
          <w:sz w:val="24"/>
          <w:szCs w:val="24"/>
        </w:rPr>
        <w:t>473/18</w:t>
      </w: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</w:p>
    <w:p w:rsidR="00064347" w:rsidRPr="00877045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77045">
        <w:rPr>
          <w:rFonts w:ascii="Calibri" w:hAnsi="Calibri" w:cs="Calibri"/>
          <w:b/>
          <w:bCs/>
          <w:sz w:val="24"/>
        </w:rPr>
        <w:t>Corrigendum</w:t>
      </w:r>
    </w:p>
    <w:p w:rsidR="00064347" w:rsidRPr="00877045" w:rsidRDefault="00064347" w:rsidP="0006434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877045">
        <w:rPr>
          <w:rFonts w:ascii="Calibri" w:hAnsi="Calibri" w:cs="Calibri"/>
          <w:sz w:val="24"/>
        </w:rPr>
        <w:t xml:space="preserve">Notice </w:t>
      </w:r>
      <w:r w:rsidRPr="00C33882">
        <w:rPr>
          <w:rFonts w:ascii="Calibri" w:hAnsi="Calibri" w:cs="Calibri"/>
          <w:sz w:val="24"/>
        </w:rPr>
        <w:t>Number 4</w:t>
      </w:r>
      <w:r>
        <w:rPr>
          <w:rFonts w:ascii="Calibri" w:hAnsi="Calibri" w:cs="Calibri"/>
          <w:sz w:val="24"/>
        </w:rPr>
        <w:t>60</w:t>
      </w:r>
      <w:r w:rsidRPr="00C33882">
        <w:rPr>
          <w:rFonts w:ascii="Calibri" w:hAnsi="Calibri" w:cs="Calibri"/>
          <w:sz w:val="24"/>
        </w:rPr>
        <w:t xml:space="preserve">/18 appearing in MN132/18 on </w:t>
      </w:r>
      <w:r>
        <w:rPr>
          <w:rFonts w:ascii="Calibri" w:hAnsi="Calibri" w:cs="Calibri"/>
          <w:sz w:val="24"/>
        </w:rPr>
        <w:t>19 OCTOBER 2018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>is hereby cancelled and replaced by the following:</w:t>
      </w:r>
    </w:p>
    <w:p w:rsidR="00064347" w:rsidRPr="00877045" w:rsidRDefault="00064347" w:rsidP="0006434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64347" w:rsidTr="00D74F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64347" w:rsidRDefault="00064347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64347" w:rsidRDefault="00064347" w:rsidP="00D74F0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64347" w:rsidTr="00D74F0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30786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2018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112.70 km²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064347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64347" w:rsidRDefault="00064347" w:rsidP="00D74F00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3BE51830" wp14:editId="5EDDD016">
                  <wp:extent cx="2286000" cy="2286000"/>
                  <wp:effectExtent l="0" t="0" r="0" b="0"/>
                  <wp:docPr id="2" name="Picture 2" descr="K:\Mapping\MapImage\137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37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347" w:rsidTr="00064347">
        <w:trPr>
          <w:trHeight w:hRule="exact" w:val="179"/>
        </w:trPr>
        <w:tc>
          <w:tcPr>
            <w:tcW w:w="4157" w:type="dxa"/>
            <w:gridSpan w:val="2"/>
            <w:tcBorders>
              <w:top w:val="nil"/>
            </w:tcBorders>
          </w:tcPr>
          <w:p w:rsidR="00064347" w:rsidRDefault="00064347" w:rsidP="00D74F00"/>
        </w:tc>
      </w:tr>
    </w:tbl>
    <w:p w:rsidR="00064347" w:rsidRPr="00064347" w:rsidRDefault="00064347" w:rsidP="009506A3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474/18</w:t>
      </w: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Pr="00877045" w:rsidRDefault="00064347" w:rsidP="00064347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77045">
        <w:rPr>
          <w:rFonts w:ascii="Calibri" w:hAnsi="Calibri" w:cs="Calibri"/>
          <w:b/>
          <w:bCs/>
          <w:sz w:val="24"/>
        </w:rPr>
        <w:lastRenderedPageBreak/>
        <w:t>Corrigendum</w:t>
      </w:r>
    </w:p>
    <w:p w:rsidR="00064347" w:rsidRPr="00877045" w:rsidRDefault="00064347" w:rsidP="0006434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877045">
        <w:rPr>
          <w:rFonts w:ascii="Calibri" w:hAnsi="Calibri" w:cs="Calibri"/>
          <w:sz w:val="24"/>
        </w:rPr>
        <w:t xml:space="preserve">Notice </w:t>
      </w:r>
      <w:r w:rsidRPr="00C33882">
        <w:rPr>
          <w:rFonts w:ascii="Calibri" w:hAnsi="Calibri" w:cs="Calibri"/>
          <w:sz w:val="24"/>
        </w:rPr>
        <w:t>Number 4</w:t>
      </w:r>
      <w:r>
        <w:rPr>
          <w:rFonts w:ascii="Calibri" w:hAnsi="Calibri" w:cs="Calibri"/>
          <w:sz w:val="24"/>
        </w:rPr>
        <w:t>61</w:t>
      </w:r>
      <w:r w:rsidRPr="00C33882">
        <w:rPr>
          <w:rFonts w:ascii="Calibri" w:hAnsi="Calibri" w:cs="Calibri"/>
          <w:sz w:val="24"/>
        </w:rPr>
        <w:t xml:space="preserve">/18 appearing in MN132/18 on </w:t>
      </w:r>
      <w:r>
        <w:rPr>
          <w:rFonts w:ascii="Calibri" w:hAnsi="Calibri" w:cs="Calibri"/>
          <w:sz w:val="24"/>
        </w:rPr>
        <w:t>19 OCTOBER 2018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>is hereby cancelled and replaced by the following:</w:t>
      </w:r>
    </w:p>
    <w:p w:rsidR="00064347" w:rsidRPr="00877045" w:rsidRDefault="00064347" w:rsidP="00064347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64347" w:rsidTr="00D74F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64347" w:rsidRDefault="00064347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64347" w:rsidRDefault="00064347" w:rsidP="00D74F0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64347" w:rsidTr="00D74F0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31286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2018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251.68 km²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064347" w:rsidTr="00D74F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347" w:rsidRDefault="00064347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347" w:rsidRDefault="00064347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EXPLORATION PTY LTD [ACN. 123 338 376]</w:t>
            </w:r>
          </w:p>
        </w:tc>
      </w:tr>
      <w:tr w:rsidR="00064347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64347" w:rsidRDefault="00064347" w:rsidP="00D74F00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2C65043C" wp14:editId="3A604EA2">
                  <wp:extent cx="2286000" cy="2286000"/>
                  <wp:effectExtent l="0" t="0" r="0" b="0"/>
                  <wp:docPr id="3" name="Picture 3" descr="K:\Mapping\MapImage\137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37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347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64347" w:rsidRDefault="00064347" w:rsidP="00D74F00"/>
        </w:tc>
      </w:tr>
    </w:tbl>
    <w:p w:rsidR="00064347" w:rsidRDefault="00064347" w:rsidP="00064347">
      <w:pPr>
        <w:rPr>
          <w:rFonts w:ascii="Calibri" w:hAnsi="Calibri" w:cs="Calibri"/>
          <w:sz w:val="24"/>
          <w:szCs w:val="24"/>
        </w:rPr>
      </w:pPr>
    </w:p>
    <w:p w:rsidR="00064347" w:rsidRPr="00064347" w:rsidRDefault="00064347" w:rsidP="00064347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475/18</w:t>
      </w:r>
      <w:bookmarkStart w:id="0" w:name="_GoBack"/>
      <w:bookmarkEnd w:id="0"/>
    </w:p>
    <w:sectPr w:rsidR="00064347" w:rsidRPr="00064347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47" w:rsidRDefault="00064347">
      <w:r>
        <w:separator/>
      </w:r>
    </w:p>
  </w:endnote>
  <w:endnote w:type="continuationSeparator" w:id="0">
    <w:p w:rsidR="00064347" w:rsidRDefault="0006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B1E6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47" w:rsidRDefault="00064347">
      <w:r>
        <w:separator/>
      </w:r>
    </w:p>
  </w:footnote>
  <w:footnote w:type="continuationSeparator" w:id="0">
    <w:p w:rsidR="00064347" w:rsidRDefault="0006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6434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64347">
            <w:rPr>
              <w:rFonts w:ascii="Lato" w:hAnsi="Lato"/>
              <w:b/>
              <w:noProof/>
            </w:rPr>
            <w:t>135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6434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4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64347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E62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65D8530-6ED0-4978-9C54-02E552C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47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10</TotalTime>
  <Pages>2</Pages>
  <Words>195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2018-10-24T05:47:00Z</dcterms:created>
  <dcterms:modified xsi:type="dcterms:W3CDTF">2018-10-24T05:58:00Z</dcterms:modified>
</cp:coreProperties>
</file>