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113BF9" w:rsidTr="00DC5C95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13BF9" w:rsidRDefault="00113BF9" w:rsidP="00DC5C95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113BF9" w:rsidRDefault="00113BF9" w:rsidP="00DC5C95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113BF9" w:rsidTr="00DC5C95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3BF9" w:rsidRDefault="00113BF9" w:rsidP="00DC5C9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3BF9" w:rsidRDefault="00113BF9" w:rsidP="00DC5C9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31944</w:t>
            </w:r>
          </w:p>
        </w:tc>
      </w:tr>
      <w:tr w:rsidR="00113BF9" w:rsidTr="00DC5C9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3BF9" w:rsidRDefault="00113BF9" w:rsidP="00DC5C9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3BF9" w:rsidRDefault="00113BF9" w:rsidP="00DC5C9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09 August 2018</w:t>
            </w:r>
          </w:p>
        </w:tc>
      </w:tr>
      <w:tr w:rsidR="00113BF9" w:rsidTr="00DC5C9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3BF9" w:rsidRDefault="00113BF9" w:rsidP="00DC5C9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3BF9" w:rsidRDefault="00113BF9" w:rsidP="00DC5C9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 Blocks, 6.70 km²</w:t>
            </w:r>
          </w:p>
        </w:tc>
      </w:tr>
      <w:tr w:rsidR="00113BF9" w:rsidTr="00DC5C9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3BF9" w:rsidRDefault="00113BF9" w:rsidP="00DC5C9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3BF9" w:rsidRDefault="00113BF9" w:rsidP="00DC5C9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MARY RIVER</w:t>
            </w:r>
          </w:p>
        </w:tc>
      </w:tr>
      <w:tr w:rsidR="00113BF9" w:rsidTr="00DC5C9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3BF9" w:rsidRDefault="00113BF9" w:rsidP="00DC5C9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3BF9" w:rsidRDefault="00113BF9" w:rsidP="00DC5C9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BORAL RESOURCES (QLD) PTY LIMITED [ACN. 009 671 809]</w:t>
            </w:r>
          </w:p>
        </w:tc>
      </w:tr>
      <w:tr w:rsidR="00113BF9" w:rsidTr="00DC5C95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13BF9" w:rsidRDefault="00113BF9" w:rsidP="00DC5C95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C0F9AB0" wp14:editId="1DAE0DCF">
                  <wp:extent cx="2286000" cy="2286000"/>
                  <wp:effectExtent l="0" t="0" r="0" b="0"/>
                  <wp:docPr id="1" name="Picture 1" descr="K:\Mapping\MapImage\13275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275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BF9" w:rsidTr="00DC5C95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113BF9" w:rsidRDefault="00113BF9" w:rsidP="00DC5C95"/>
        </w:tc>
      </w:tr>
    </w:tbl>
    <w:p w:rsidR="00183E76" w:rsidRDefault="00183E76" w:rsidP="009506A3">
      <w:pPr>
        <w:rPr>
          <w:rFonts w:ascii="Lato" w:hAnsi="Lato"/>
        </w:rPr>
      </w:pPr>
    </w:p>
    <w:p w:rsidR="00113BF9" w:rsidRDefault="00113BF9" w:rsidP="00113BF9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341/18</w:t>
      </w:r>
      <w:bookmarkStart w:id="0" w:name="_GoBack"/>
      <w:bookmarkEnd w:id="0"/>
    </w:p>
    <w:p w:rsidR="00113BF9" w:rsidRDefault="00113BF9" w:rsidP="009506A3">
      <w:pPr>
        <w:rPr>
          <w:rFonts w:ascii="Lato" w:hAnsi="Lato"/>
        </w:rPr>
      </w:pPr>
    </w:p>
    <w:p w:rsidR="00113BF9" w:rsidRPr="00113BF9" w:rsidRDefault="00113BF9" w:rsidP="009506A3">
      <w:pPr>
        <w:rPr>
          <w:rFonts w:ascii="Lato" w:hAnsi="Lato"/>
        </w:rPr>
      </w:pPr>
    </w:p>
    <w:sectPr w:rsidR="00113BF9" w:rsidRPr="00113BF9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BF9" w:rsidRDefault="00113BF9">
      <w:r>
        <w:separator/>
      </w:r>
    </w:p>
  </w:endnote>
  <w:endnote w:type="continuationSeparator" w:id="0">
    <w:p w:rsidR="00113BF9" w:rsidRDefault="00113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113BF9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BF9" w:rsidRDefault="00113BF9">
      <w:r>
        <w:separator/>
      </w:r>
    </w:p>
  </w:footnote>
  <w:footnote w:type="continuationSeparator" w:id="0">
    <w:p w:rsidR="00113BF9" w:rsidRDefault="00113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113BF9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113BF9">
            <w:rPr>
              <w:rFonts w:ascii="Lato" w:hAnsi="Lato"/>
              <w:b/>
              <w:noProof/>
            </w:rPr>
            <w:t>102</w:t>
          </w:r>
          <w:r w:rsidR="00DA1BCF" w:rsidRPr="003D08EC">
            <w:rPr>
              <w:rFonts w:ascii="Lato" w:hAnsi="Lato"/>
              <w:b/>
              <w:noProof/>
            </w:rPr>
            <w:t>/1</w:t>
          </w:r>
          <w:r w:rsidR="00DF26D4">
            <w:rPr>
              <w:rFonts w:ascii="Lato" w:hAnsi="Lato"/>
              <w:b/>
              <w:noProof/>
            </w:rPr>
            <w:t>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113BF9" w:rsidP="00D92C17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9 August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BF9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3BF9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7AED04A9-3012-4ACD-8DEC-A29B0E5D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BF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8\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2018.dotx</Template>
  <TotalTime>1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1</cp:revision>
  <cp:lastPrinted>2017-01-25T02:36:00Z</cp:lastPrinted>
  <dcterms:created xsi:type="dcterms:W3CDTF">2018-08-09T05:33:00Z</dcterms:created>
  <dcterms:modified xsi:type="dcterms:W3CDTF">2018-08-09T05:35:00Z</dcterms:modified>
</cp:coreProperties>
</file>