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557BE3" w:rsidTr="00557BE3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57BE3" w:rsidTr="00557BE3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57BE3" w:rsidTr="00557BE3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7BE3" w:rsidRDefault="00557B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22962</w:t>
            </w:r>
          </w:p>
        </w:tc>
      </w:tr>
      <w:tr w:rsidR="00557BE3" w:rsidTr="00557BE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7BE3" w:rsidRDefault="00557B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May 2018</w:t>
            </w:r>
          </w:p>
        </w:tc>
      </w:tr>
      <w:tr w:rsidR="00557BE3" w:rsidTr="00557BE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7BE3" w:rsidRDefault="00557B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557BE3" w:rsidTr="00557BE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7BE3" w:rsidRDefault="00557B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557BE3" w:rsidTr="00557BE3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7BE3" w:rsidRDefault="00557BE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 AND SF MADDALOZZO PTY. LIMITED [ACN. 009 624 015]</w:t>
            </w:r>
          </w:p>
        </w:tc>
      </w:tr>
      <w:tr w:rsidR="00557BE3" w:rsidTr="00557BE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BE3" w:rsidRDefault="00557BE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1" descr="MA22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22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E3" w:rsidTr="00557BE3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E3" w:rsidRDefault="00557BE3"/>
        </w:tc>
      </w:tr>
    </w:tbl>
    <w:p w:rsidR="00D92C17" w:rsidRDefault="00D92C17" w:rsidP="0091668C">
      <w:pPr>
        <w:rPr>
          <w:rFonts w:ascii="Lato" w:hAnsi="Lato"/>
        </w:rPr>
      </w:pPr>
    </w:p>
    <w:p w:rsidR="00557BE3" w:rsidRDefault="00557BE3" w:rsidP="00557BE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185/18</w:t>
      </w:r>
    </w:p>
    <w:p w:rsidR="00557BE3" w:rsidRDefault="00557BE3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57BE3" w:rsidTr="00A165B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57BE3" w:rsidRDefault="00557BE3" w:rsidP="00A165B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57BE3" w:rsidRDefault="00557BE3" w:rsidP="00A165B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57BE3" w:rsidTr="00A165B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Default="00557BE3" w:rsidP="00A165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Default="00557BE3" w:rsidP="00A165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31664</w:t>
            </w:r>
          </w:p>
        </w:tc>
      </w:tr>
      <w:tr w:rsidR="00557BE3" w:rsidTr="00A165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Default="00557BE3" w:rsidP="00A165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Default="00557BE3" w:rsidP="00A165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May 2018, for a period of 6 Years</w:t>
            </w:r>
          </w:p>
        </w:tc>
      </w:tr>
      <w:tr w:rsidR="00557BE3" w:rsidTr="00A165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Default="00557BE3" w:rsidP="00A165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Default="00557BE3" w:rsidP="00A165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248 Blocks, 824.93 km²</w:t>
            </w:r>
          </w:p>
        </w:tc>
      </w:tr>
      <w:tr w:rsidR="00557BE3" w:rsidTr="00A165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Default="00557BE3" w:rsidP="00A165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Default="00557BE3" w:rsidP="00A165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557BE3" w:rsidTr="00A165B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BE3" w:rsidRDefault="00557BE3" w:rsidP="00A165B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BE3" w:rsidRDefault="00557BE3" w:rsidP="00A165B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MOROAK RESOURCES PTY LTD [ACN. 616 553 014]</w:t>
            </w:r>
          </w:p>
        </w:tc>
      </w:tr>
      <w:tr w:rsidR="00557BE3" w:rsidTr="00A165B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57BE3" w:rsidRDefault="00557BE3" w:rsidP="00A165B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0750" cy="2190750"/>
                  <wp:effectExtent l="0" t="0" r="0" b="0"/>
                  <wp:docPr id="4" name="Picture 3" descr="129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9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BE3" w:rsidTr="00A165B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57BE3" w:rsidRDefault="00557BE3" w:rsidP="00A165B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57BE3" w:rsidRDefault="00557BE3" w:rsidP="0091668C">
      <w:pPr>
        <w:rPr>
          <w:rFonts w:ascii="Lato" w:hAnsi="Lato"/>
        </w:rPr>
      </w:pPr>
    </w:p>
    <w:p w:rsidR="006A65ED" w:rsidRPr="006A65ED" w:rsidRDefault="00557BE3" w:rsidP="00557BE3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186/18</w:t>
      </w:r>
      <w:bookmarkStart w:id="0" w:name="_GoBack"/>
      <w:bookmarkEnd w:id="0"/>
    </w:p>
    <w:sectPr w:rsidR="006A65ED" w:rsidRPr="006A65ED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E3" w:rsidRDefault="00557BE3">
      <w:r>
        <w:separator/>
      </w:r>
    </w:p>
  </w:endnote>
  <w:endnote w:type="continuationSeparator" w:id="0">
    <w:p w:rsidR="00557BE3" w:rsidRDefault="005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57BE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E3" w:rsidRDefault="00557BE3">
      <w:r>
        <w:separator/>
      </w:r>
    </w:p>
  </w:footnote>
  <w:footnote w:type="continuationSeparator" w:id="0">
    <w:p w:rsidR="00557BE3" w:rsidRDefault="0055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57BE3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557BE3">
          <w:pPr>
            <w:pStyle w:val="Header"/>
            <w:jc w:val="right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2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D5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A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QnOJoH81FMp6Qv&#10;ajNaBOJHBs9qI3HLNIyOhrUJXh6dSGwkuOGlpVYT1oz2WStM+qdWAN0T0VawRqOjWvWQD4BiVJyL&#10;8hmkKwUoC0QI8w6MWsgXjHqYHQlW33dEUoya9xzkbwbNZMjJyCeD8AKuJjjHaDTXehxIu06ybQ3I&#10;4wPj4g6eSMWsek9ZHB4WzANbxGF2mYFz/m+9ThN29Qs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DwkGD5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557BE3" w:rsidP="00D75929">
          <w:pPr>
            <w:pStyle w:val="Header"/>
            <w:rPr>
              <w:rFonts w:ascii="Lato" w:hAnsi="Lato"/>
              <w:sz w:val="16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57BE3">
            <w:rPr>
              <w:rFonts w:ascii="Lato" w:hAnsi="Lato"/>
              <w:b/>
              <w:noProof/>
            </w:rPr>
            <w:t>62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57BE3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57BE3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="Calibr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2018-05-16T05:54:00Z</dcterms:created>
  <dcterms:modified xsi:type="dcterms:W3CDTF">2018-05-16T05:56:00Z</dcterms:modified>
</cp:coreProperties>
</file>