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C268B7" w:rsidTr="00141BF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68B7" w:rsidRDefault="00C268B7" w:rsidP="00141BF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C268B7" w:rsidTr="00141BF9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8B7" w:rsidRDefault="00C268B7" w:rsidP="00141BF9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C268B7" w:rsidTr="00141BF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B7" w:rsidRDefault="00C268B7" w:rsidP="00141B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B7" w:rsidRDefault="00C268B7" w:rsidP="00141B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27319</w:t>
            </w:r>
          </w:p>
        </w:tc>
      </w:tr>
      <w:tr w:rsidR="00C268B7" w:rsidTr="00141BF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B7" w:rsidRDefault="00C268B7" w:rsidP="00141B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B7" w:rsidRDefault="00C268B7" w:rsidP="00141B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March 2018</w:t>
            </w:r>
          </w:p>
        </w:tc>
      </w:tr>
      <w:tr w:rsidR="00C268B7" w:rsidTr="00141BF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B7" w:rsidRDefault="00C268B7" w:rsidP="00141B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B7" w:rsidRDefault="00C268B7" w:rsidP="00141B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93.00 Hectare</w:t>
            </w:r>
          </w:p>
        </w:tc>
      </w:tr>
      <w:tr w:rsidR="00C268B7" w:rsidTr="00141BF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B7" w:rsidRDefault="00C268B7" w:rsidP="00141B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B7" w:rsidRDefault="00C268B7" w:rsidP="00141B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MATARANKA</w:t>
            </w:r>
          </w:p>
        </w:tc>
      </w:tr>
      <w:tr w:rsidR="00C268B7" w:rsidTr="00141BF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B7" w:rsidRDefault="00C268B7" w:rsidP="00141B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B7" w:rsidRDefault="00C268B7" w:rsidP="00141B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DNR ENTERPRISES (NT) PTY LTD [ACN. 099 942 373], 50% FLORO PTY LTD [ACN. 059 752 493]</w:t>
            </w:r>
          </w:p>
        </w:tc>
      </w:tr>
      <w:tr w:rsidR="00C268B7" w:rsidTr="00141BF9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8B7" w:rsidRDefault="00C268B7" w:rsidP="00141BF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7" name="Picture 1" descr="G:\titles\mapping\products\diagrams\teneme~1\EMP273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273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8B7" w:rsidTr="00C268B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B7" w:rsidRDefault="00C268B7" w:rsidP="00141BF9"/>
        </w:tc>
      </w:tr>
    </w:tbl>
    <w:p w:rsidR="00D92C17" w:rsidRDefault="00D92C17" w:rsidP="0091668C">
      <w:pPr>
        <w:rPr>
          <w:rFonts w:ascii="Lato" w:hAnsi="Lato"/>
        </w:rPr>
      </w:pPr>
    </w:p>
    <w:p w:rsidR="00C268B7" w:rsidRDefault="00C268B7" w:rsidP="00C268B7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106/18</w:t>
      </w:r>
    </w:p>
    <w:p w:rsidR="00C268B7" w:rsidRDefault="00C268B7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C268B7" w:rsidTr="00141BF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68B7" w:rsidRDefault="00C268B7" w:rsidP="00141BF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C268B7" w:rsidTr="00141BF9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8B7" w:rsidRDefault="00C268B7" w:rsidP="00141BF9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C268B7" w:rsidTr="00141BF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B7" w:rsidRDefault="00C268B7" w:rsidP="00141B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B7" w:rsidRDefault="00C268B7" w:rsidP="00141B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27320</w:t>
            </w:r>
          </w:p>
        </w:tc>
      </w:tr>
      <w:tr w:rsidR="00C268B7" w:rsidTr="00141BF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B7" w:rsidRDefault="00C268B7" w:rsidP="00141B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B7" w:rsidRDefault="00C268B7" w:rsidP="00141B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March 2018</w:t>
            </w:r>
          </w:p>
        </w:tc>
      </w:tr>
      <w:tr w:rsidR="00C268B7" w:rsidTr="00141BF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B7" w:rsidRDefault="00C268B7" w:rsidP="00141B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B7" w:rsidRDefault="00C268B7" w:rsidP="00141B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93.00 Hectare</w:t>
            </w:r>
          </w:p>
        </w:tc>
      </w:tr>
      <w:tr w:rsidR="00C268B7" w:rsidTr="00141BF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B7" w:rsidRDefault="00C268B7" w:rsidP="00141B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B7" w:rsidRDefault="00C268B7" w:rsidP="00141B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GORRIE</w:t>
            </w:r>
          </w:p>
        </w:tc>
      </w:tr>
      <w:tr w:rsidR="00C268B7" w:rsidTr="00141BF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B7" w:rsidRDefault="00C268B7" w:rsidP="00141B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B7" w:rsidRDefault="00C268B7" w:rsidP="00141B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DNR ENTERPRISES (NT) PTY LTD [ACN. 099 942 373], 50% FLORO PTY LTD [ACN. 059 752 493]</w:t>
            </w:r>
          </w:p>
        </w:tc>
      </w:tr>
      <w:tr w:rsidR="00C268B7" w:rsidTr="00141BF9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8B7" w:rsidRDefault="00C268B7" w:rsidP="00141BF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6" name="Picture 2" descr="G:\titles\mapping\products\diagrams\teneme~1\EMP27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titles\mapping\products\diagrams\teneme~1\EMP27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8B7" w:rsidTr="00141B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B7" w:rsidRDefault="00C268B7" w:rsidP="00141BF9"/>
        </w:tc>
      </w:tr>
    </w:tbl>
    <w:p w:rsidR="00C268B7" w:rsidRDefault="00C268B7" w:rsidP="0091668C">
      <w:pPr>
        <w:rPr>
          <w:rFonts w:ascii="Lato" w:hAnsi="Lato"/>
        </w:rPr>
      </w:pPr>
    </w:p>
    <w:p w:rsidR="00C268B7" w:rsidRDefault="00C268B7" w:rsidP="00C268B7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107/18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268B7" w:rsidTr="00141BF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268B7" w:rsidRDefault="00C268B7" w:rsidP="00141BF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268B7" w:rsidRDefault="00C268B7" w:rsidP="00141BF9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C268B7" w:rsidTr="00141BF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B7" w:rsidRDefault="00C268B7" w:rsidP="00141B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B7" w:rsidRDefault="00C268B7" w:rsidP="00141B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26848</w:t>
            </w:r>
          </w:p>
        </w:tc>
      </w:tr>
      <w:tr w:rsidR="00C268B7" w:rsidTr="00141BF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B7" w:rsidRDefault="00C268B7" w:rsidP="00141B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B7" w:rsidRDefault="00C268B7" w:rsidP="00141B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March 2018</w:t>
            </w:r>
          </w:p>
        </w:tc>
      </w:tr>
      <w:tr w:rsidR="00C268B7" w:rsidTr="00141BF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B7" w:rsidRDefault="00C268B7" w:rsidP="00141B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B7" w:rsidRDefault="00C268B7" w:rsidP="00141B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Blocks, 70.26 km²</w:t>
            </w:r>
          </w:p>
        </w:tc>
      </w:tr>
      <w:tr w:rsidR="00C268B7" w:rsidTr="00141BF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B7" w:rsidRDefault="00C268B7" w:rsidP="00141B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B7" w:rsidRDefault="00C268B7" w:rsidP="00141B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MOUNT PEAKE</w:t>
            </w:r>
          </w:p>
        </w:tc>
      </w:tr>
      <w:tr w:rsidR="00C268B7" w:rsidTr="00141BF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B7" w:rsidRDefault="00C268B7" w:rsidP="00141B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B7" w:rsidRDefault="00C268B7" w:rsidP="00141B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TODD RIVER METALS PTY LTD [ACN. 600 314 038]</w:t>
            </w:r>
          </w:p>
          <w:p w:rsidR="00C268B7" w:rsidRDefault="00C268B7" w:rsidP="00141B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</w:p>
        </w:tc>
      </w:tr>
      <w:tr w:rsidR="00C268B7" w:rsidTr="00141BF9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268B7" w:rsidRDefault="00C268B7" w:rsidP="00141BF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5" name="Picture 3" descr="127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75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8B7" w:rsidTr="00C268B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157" w:type="dxa"/>
            <w:gridSpan w:val="2"/>
            <w:tcBorders>
              <w:top w:val="nil"/>
            </w:tcBorders>
          </w:tcPr>
          <w:p w:rsidR="00C268B7" w:rsidRDefault="00C268B7" w:rsidP="00141BF9"/>
        </w:tc>
      </w:tr>
    </w:tbl>
    <w:p w:rsidR="00C268B7" w:rsidRDefault="00C268B7" w:rsidP="0091668C">
      <w:pPr>
        <w:rPr>
          <w:rFonts w:ascii="Lato" w:hAnsi="Lato"/>
        </w:rPr>
      </w:pPr>
    </w:p>
    <w:p w:rsidR="00C268B7" w:rsidRDefault="00C268B7" w:rsidP="00C268B7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108/18</w:t>
      </w:r>
    </w:p>
    <w:p w:rsidR="00C268B7" w:rsidRDefault="00C268B7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268B7" w:rsidTr="00141BF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268B7" w:rsidRDefault="00C268B7" w:rsidP="00141BF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268B7" w:rsidRDefault="00C268B7" w:rsidP="00141BF9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C268B7" w:rsidTr="00141BF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B7" w:rsidRDefault="00C268B7" w:rsidP="00141B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B7" w:rsidRDefault="00C268B7" w:rsidP="00141B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30422</w:t>
            </w:r>
          </w:p>
        </w:tc>
      </w:tr>
      <w:tr w:rsidR="00C268B7" w:rsidTr="00141BF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B7" w:rsidRDefault="00C268B7" w:rsidP="00141B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B7" w:rsidRDefault="00C268B7" w:rsidP="00141B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March 2018</w:t>
            </w:r>
          </w:p>
        </w:tc>
      </w:tr>
      <w:tr w:rsidR="00C268B7" w:rsidTr="00141BF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B7" w:rsidRDefault="00C268B7" w:rsidP="00141B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B7" w:rsidRDefault="00C268B7" w:rsidP="00141B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117 Blocks, 326.85 km²</w:t>
            </w:r>
          </w:p>
        </w:tc>
      </w:tr>
      <w:tr w:rsidR="00C268B7" w:rsidTr="00141BF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B7" w:rsidRDefault="00C268B7" w:rsidP="00141B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B7" w:rsidRDefault="00C268B7" w:rsidP="00141B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CONICAL HILL</w:t>
            </w:r>
          </w:p>
        </w:tc>
      </w:tr>
      <w:tr w:rsidR="00C268B7" w:rsidTr="00141BF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B7" w:rsidRDefault="00C268B7" w:rsidP="00141B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B7" w:rsidRDefault="00C268B7" w:rsidP="00141B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ABM RESOURCES NL [ACN. 009 127 020]</w:t>
            </w:r>
          </w:p>
          <w:p w:rsidR="00C268B7" w:rsidRDefault="00C268B7" w:rsidP="00141B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</w:p>
        </w:tc>
      </w:tr>
      <w:tr w:rsidR="00C268B7" w:rsidTr="00141BF9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268B7" w:rsidRDefault="00C268B7" w:rsidP="00141BF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4" name="Picture 4" descr="K:\Mapping\MapImage\1275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:\Mapping\MapImage\1275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8B7" w:rsidTr="00C268B7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4157" w:type="dxa"/>
            <w:gridSpan w:val="2"/>
            <w:tcBorders>
              <w:top w:val="nil"/>
            </w:tcBorders>
          </w:tcPr>
          <w:p w:rsidR="00C268B7" w:rsidRDefault="00C268B7" w:rsidP="00141BF9"/>
        </w:tc>
      </w:tr>
    </w:tbl>
    <w:p w:rsidR="00C268B7" w:rsidRDefault="00C268B7" w:rsidP="0091668C">
      <w:pPr>
        <w:rPr>
          <w:rFonts w:ascii="Lato" w:hAnsi="Lato"/>
        </w:rPr>
      </w:pPr>
    </w:p>
    <w:p w:rsidR="006A65ED" w:rsidRPr="006A65ED" w:rsidRDefault="00C268B7" w:rsidP="00C268B7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109/18</w:t>
      </w:r>
      <w:bookmarkStart w:id="0" w:name="_GoBack"/>
      <w:bookmarkEnd w:id="0"/>
    </w:p>
    <w:sectPr w:rsidR="006A65ED" w:rsidRPr="006A65ED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8B7" w:rsidRDefault="00C268B7">
      <w:r>
        <w:separator/>
      </w:r>
    </w:p>
  </w:endnote>
  <w:endnote w:type="continuationSeparator" w:id="0">
    <w:p w:rsidR="00C268B7" w:rsidRDefault="00C2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268B7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8B7" w:rsidRDefault="00C268B7">
      <w:r>
        <w:separator/>
      </w:r>
    </w:p>
  </w:footnote>
  <w:footnote w:type="continuationSeparator" w:id="0">
    <w:p w:rsidR="00C268B7" w:rsidRDefault="00C26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C268B7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>
            <w:rPr>
              <w:noProof/>
              <w:lang w:val="en-AU" w:eastAsia="en-AU"/>
            </w:rPr>
            <w:drawing>
              <wp:anchor distT="114300" distB="114300" distL="114300" distR="114300" simplePos="0" relativeHeight="251665408" behindDoc="1" locked="0" layoutInCell="0" allowOverlap="1">
                <wp:simplePos x="0" y="0"/>
                <wp:positionH relativeFrom="margin">
                  <wp:posOffset>-64770</wp:posOffset>
                </wp:positionH>
                <wp:positionV relativeFrom="margin">
                  <wp:posOffset>-1202690</wp:posOffset>
                </wp:positionV>
                <wp:extent cx="1969135" cy="701040"/>
                <wp:effectExtent l="0" t="0" r="0" b="3810"/>
                <wp:wrapNone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C268B7">
          <w:pPr>
            <w:pStyle w:val="Header"/>
            <w:jc w:val="right"/>
            <w:rPr>
              <w:rFonts w:ascii="Lato" w:hAnsi="Lato"/>
              <w:sz w:val="16"/>
            </w:rPr>
          </w:pP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2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D5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A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QnOJoH81FMp6Qv&#10;ajNaBOJHBs9qI3HLNIyOhrUJXh6dSGwkuOGlpVYT1oz2WStM+qdWAN0T0VawRqOjWvWQD4BiVJyL&#10;8hmkKwUoC0QI8w6MWsgXjHqYHQlW33dEUoya9xzkbwbNZMjJyCeD8AKuJjjHaDTXehxIu06ybQ3I&#10;4wPj4g6eSMWsek9ZHB4WzANbxGF2mYFz/m+9ThN29Qs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DwkGD5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C268B7" w:rsidP="00D75929">
          <w:pPr>
            <w:pStyle w:val="Header"/>
            <w:rPr>
              <w:rFonts w:ascii="Lato" w:hAnsi="Lato"/>
              <w:sz w:val="16"/>
            </w:rPr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C268B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268B7">
            <w:rPr>
              <w:rFonts w:ascii="Lato" w:hAnsi="Lato"/>
              <w:b/>
              <w:noProof/>
            </w:rPr>
            <w:t>37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268B7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8 March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B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8B7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B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="Calibr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link w:val="Heading4"/>
    <w:rsid w:val="005E5B0B"/>
    <w:rPr>
      <w:rFonts w:ascii="Helvetica" w:hAnsi="Helvetica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B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="Calibr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14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2018-03-08T04:59:00Z</dcterms:created>
  <dcterms:modified xsi:type="dcterms:W3CDTF">2018-03-08T05:13:00Z</dcterms:modified>
</cp:coreProperties>
</file>