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651C" w:rsidTr="007033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651C" w:rsidRDefault="0025651C" w:rsidP="007033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651C" w:rsidRDefault="0025651C" w:rsidP="007033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651C" w:rsidTr="007033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31618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November 2022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95 Blocks, 261.10 km²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5C3A69" wp14:editId="76397DB9">
                  <wp:extent cx="2282190" cy="2282190"/>
                  <wp:effectExtent l="0" t="0" r="0" b="0"/>
                  <wp:docPr id="1" name="Picture 1" descr="R:\Business Systems\TAS\Mapping\MapImage\1707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51C" w:rsidTr="007033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651C" w:rsidRDefault="0025651C" w:rsidP="007033E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5651C" w:rsidRPr="006874B1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384/22</w:t>
      </w:r>
    </w:p>
    <w:p w:rsidR="00E27537" w:rsidRDefault="00E27537" w:rsidP="009506A3">
      <w:pPr>
        <w:rPr>
          <w:rFonts w:ascii="Lato" w:hAnsi="Lato" w:cs="Calibri"/>
        </w:rPr>
      </w:pPr>
    </w:p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651C" w:rsidTr="007033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651C" w:rsidRDefault="0025651C" w:rsidP="007033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651C" w:rsidRDefault="0025651C" w:rsidP="007033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651C" w:rsidTr="007033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31629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November 2022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 Blocks, 207.03 km²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HATCHES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810DC1" wp14:editId="73F9A77C">
                  <wp:extent cx="2282190" cy="2282190"/>
                  <wp:effectExtent l="0" t="0" r="0" b="0"/>
                  <wp:docPr id="2" name="Picture 2" descr="R:\Business Systems\TAS\Mapping\MapImage\1707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51C" w:rsidTr="007033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651C" w:rsidRDefault="0025651C" w:rsidP="007033E8"/>
        </w:tc>
      </w:tr>
    </w:tbl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385/22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651C" w:rsidTr="007033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651C" w:rsidRDefault="0025651C" w:rsidP="007033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651C" w:rsidRDefault="0025651C" w:rsidP="007033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651C" w:rsidTr="007033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31692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November 2022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72.37 km²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D6906D" wp14:editId="796F5C38">
                  <wp:extent cx="2286000" cy="2286000"/>
                  <wp:effectExtent l="0" t="0" r="0" b="0"/>
                  <wp:docPr id="3" name="Picture 3" descr="R:\Business Systems\TAS\Mapping\MapImage\1707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51C" w:rsidTr="007033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651C" w:rsidRDefault="0025651C" w:rsidP="007033E8"/>
        </w:tc>
      </w:tr>
    </w:tbl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386/22</w:t>
      </w:r>
    </w:p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651C" w:rsidTr="007033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651C" w:rsidRDefault="0025651C" w:rsidP="007033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651C" w:rsidRDefault="0025651C" w:rsidP="007033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651C" w:rsidTr="007033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31784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November 2022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9.53 km²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10F2C2" wp14:editId="683DC6CE">
                  <wp:extent cx="2286000" cy="2286000"/>
                  <wp:effectExtent l="0" t="0" r="0" b="0"/>
                  <wp:docPr id="4" name="Picture 4" descr="R:\Business Systems\TAS\Mapping\MapImage\1707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51C" w:rsidTr="007033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651C" w:rsidRDefault="0025651C" w:rsidP="007033E8"/>
        </w:tc>
      </w:tr>
    </w:tbl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387/22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651C" w:rsidTr="007033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651C" w:rsidRDefault="0025651C" w:rsidP="007033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25651C" w:rsidRDefault="0025651C" w:rsidP="007033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651C" w:rsidTr="007033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32297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2022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110.92 km²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798236" wp14:editId="268522EB">
                  <wp:extent cx="2282190" cy="2282190"/>
                  <wp:effectExtent l="0" t="0" r="0" b="0"/>
                  <wp:docPr id="5" name="Picture 5" descr="R:\Business Systems\TAS\Mapping\MapImage\1707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1C" w:rsidRDefault="0025651C" w:rsidP="007033E8">
            <w:pPr>
              <w:jc w:val="center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33276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s102 – EL moratorium period does not apply)</w:t>
            </w:r>
          </w:p>
        </w:tc>
      </w:tr>
      <w:tr w:rsidR="0025651C" w:rsidTr="007033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651C" w:rsidRDefault="0025651C" w:rsidP="007033E8"/>
          <w:p w:rsidR="0025651C" w:rsidRDefault="0025651C" w:rsidP="007033E8"/>
        </w:tc>
      </w:tr>
    </w:tbl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388/22</w:t>
      </w:r>
    </w:p>
    <w:p w:rsidR="0025651C" w:rsidRDefault="0025651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651C" w:rsidTr="007033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651C" w:rsidRDefault="0025651C" w:rsidP="007033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651C" w:rsidRDefault="0025651C" w:rsidP="007033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651C" w:rsidTr="007033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32298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2022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137 Blocks, 443.37 km²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B44073" wp14:editId="2D1969A0">
                  <wp:extent cx="2282190" cy="2282190"/>
                  <wp:effectExtent l="0" t="0" r="0" b="0"/>
                  <wp:docPr id="6" name="Picture 6" descr="R:\Business Systems\TAS\Mapping\MapImage\1707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1C" w:rsidRDefault="0025651C" w:rsidP="007033E8">
            <w:pPr>
              <w:jc w:val="center"/>
            </w:pPr>
            <w:r w:rsidRPr="00463EE5">
              <w:rPr>
                <w:rFonts w:ascii="Calibri" w:hAnsi="Calibri" w:cs="Calibri"/>
                <w:b/>
                <w:sz w:val="16"/>
              </w:rPr>
              <w:t>(Area now amalgamated into Exploration Licence</w:t>
            </w:r>
            <w:r>
              <w:rPr>
                <w:rFonts w:ascii="Calibri" w:hAnsi="Calibri" w:cs="Calibri"/>
                <w:b/>
                <w:sz w:val="16"/>
              </w:rPr>
              <w:t xml:space="preserve"> 33276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s102 – EL moratorium period does not apply)</w:t>
            </w:r>
          </w:p>
        </w:tc>
      </w:tr>
      <w:tr w:rsidR="0025651C" w:rsidTr="007033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651C" w:rsidRDefault="0025651C" w:rsidP="007033E8"/>
        </w:tc>
      </w:tr>
    </w:tbl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651C" w:rsidTr="007033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651C" w:rsidRDefault="0025651C" w:rsidP="007033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651C" w:rsidRDefault="0025651C" w:rsidP="007033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651C" w:rsidTr="007033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32344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October 2022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83.41 km²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6C7BDE" wp14:editId="5BD8A2ED">
                  <wp:extent cx="2282190" cy="2282190"/>
                  <wp:effectExtent l="0" t="0" r="0" b="0"/>
                  <wp:docPr id="7" name="Picture 7" descr="R:\Business Systems\TAS\Mapping\MapImage\1707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51C" w:rsidTr="007033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651C" w:rsidRDefault="0025651C" w:rsidP="007033E8"/>
        </w:tc>
      </w:tr>
    </w:tbl>
    <w:p w:rsidR="0025651C" w:rsidRDefault="0025651C" w:rsidP="009506A3">
      <w:pPr>
        <w:rPr>
          <w:rFonts w:ascii="Lato" w:hAnsi="Lato" w:cs="Calibri"/>
        </w:rPr>
      </w:pPr>
    </w:p>
    <w:p w:rsidR="0025651C" w:rsidRPr="006874B1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390/22</w:t>
      </w:r>
    </w:p>
    <w:p w:rsidR="00E27537" w:rsidRDefault="00E27537" w:rsidP="009506A3">
      <w:pPr>
        <w:rPr>
          <w:rFonts w:ascii="Lato" w:hAnsi="Lato" w:cs="Calibri"/>
        </w:rPr>
      </w:pPr>
    </w:p>
    <w:p w:rsidR="0025651C" w:rsidRDefault="0025651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651C" w:rsidTr="007033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651C" w:rsidRDefault="0025651C" w:rsidP="007033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651C" w:rsidRDefault="0025651C" w:rsidP="007033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651C" w:rsidTr="007033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32814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2022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6.46 km²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9762C5" wp14:editId="65B50099">
                  <wp:extent cx="2282190" cy="2282190"/>
                  <wp:effectExtent l="0" t="0" r="0" b="0"/>
                  <wp:docPr id="8" name="Picture 8" descr="R:\Business Systems\TAS\Mapping\MapImage\1707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1C" w:rsidRDefault="0025651C" w:rsidP="007033E8">
            <w:pPr>
              <w:jc w:val="center"/>
            </w:pPr>
            <w:r w:rsidRPr="00463EE5">
              <w:rPr>
                <w:rFonts w:ascii="Calibri" w:hAnsi="Calibri" w:cs="Calibri"/>
                <w:b/>
                <w:sz w:val="16"/>
              </w:rPr>
              <w:t>(Area now amalgamated into Exploration Licence</w:t>
            </w:r>
            <w:r>
              <w:rPr>
                <w:rFonts w:ascii="Calibri" w:hAnsi="Calibri" w:cs="Calibri"/>
                <w:b/>
                <w:sz w:val="16"/>
              </w:rPr>
              <w:t xml:space="preserve"> 33276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s102 – EL moratorium period does not apply)</w:t>
            </w:r>
          </w:p>
        </w:tc>
      </w:tr>
      <w:tr w:rsidR="0025651C" w:rsidTr="007033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651C" w:rsidRDefault="0025651C" w:rsidP="007033E8"/>
        </w:tc>
      </w:tr>
    </w:tbl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391/22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651C" w:rsidTr="007033E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651C" w:rsidRDefault="0025651C" w:rsidP="007033E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25651C" w:rsidRDefault="0025651C" w:rsidP="007033E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651C" w:rsidTr="007033E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32815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2022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12.94 km²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25651C" w:rsidTr="007033E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6EE1A9" wp14:editId="01D3EDD6">
                  <wp:extent cx="2282190" cy="2282190"/>
                  <wp:effectExtent l="0" t="0" r="0" b="0"/>
                  <wp:docPr id="10" name="Picture 10" descr="R:\Business Systems\TAS\Mapping\MapImage\1707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1C" w:rsidRDefault="0025651C" w:rsidP="007033E8">
            <w:pPr>
              <w:jc w:val="center"/>
            </w:pPr>
            <w:r w:rsidRPr="00463EE5">
              <w:rPr>
                <w:rFonts w:ascii="Calibri" w:hAnsi="Calibri" w:cs="Calibri"/>
                <w:b/>
                <w:sz w:val="16"/>
              </w:rPr>
              <w:t>(Area now amalgamated into Exploration Licence</w:t>
            </w:r>
            <w:r>
              <w:rPr>
                <w:rFonts w:ascii="Calibri" w:hAnsi="Calibri" w:cs="Calibri"/>
                <w:b/>
                <w:sz w:val="16"/>
              </w:rPr>
              <w:t xml:space="preserve"> 33276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s102 – EL moratorium period does not apply)</w:t>
            </w:r>
          </w:p>
        </w:tc>
      </w:tr>
      <w:tr w:rsidR="0025651C" w:rsidTr="007033E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651C" w:rsidRDefault="0025651C" w:rsidP="007033E8"/>
        </w:tc>
      </w:tr>
    </w:tbl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392/22</w:t>
      </w:r>
    </w:p>
    <w:p w:rsidR="0025651C" w:rsidRDefault="0025651C" w:rsidP="009506A3">
      <w:pPr>
        <w:rPr>
          <w:rFonts w:ascii="Lato" w:hAnsi="Lato" w:cs="Calibri"/>
        </w:rPr>
      </w:pPr>
    </w:p>
    <w:p w:rsidR="0025651C" w:rsidRDefault="0025651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5651C" w:rsidTr="007033E8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5651C" w:rsidTr="007033E8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651C" w:rsidRDefault="0025651C" w:rsidP="007033E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25651C" w:rsidTr="007033E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33122</w:t>
            </w:r>
          </w:p>
        </w:tc>
      </w:tr>
      <w:tr w:rsidR="0025651C" w:rsidTr="007033E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November 2022, for a period of 5 Years</w:t>
            </w:r>
          </w:p>
        </w:tc>
      </w:tr>
      <w:tr w:rsidR="0025651C" w:rsidTr="007033E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76.12 Hectares</w:t>
            </w:r>
          </w:p>
        </w:tc>
      </w:tr>
      <w:tr w:rsidR="0025651C" w:rsidTr="007033E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MARANBOY</w:t>
            </w:r>
          </w:p>
        </w:tc>
      </w:tr>
      <w:tr w:rsidR="0025651C" w:rsidTr="007033E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51C" w:rsidRDefault="0025651C" w:rsidP="007033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66% D&amp;S SAND, SOIL &amp; GRAVEL PTY LTD [ACN. 645 168 752], 34% TEELOW Leslie  John</w:t>
            </w:r>
          </w:p>
        </w:tc>
      </w:tr>
      <w:tr w:rsidR="0025651C" w:rsidTr="007033E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51C" w:rsidRDefault="0025651C" w:rsidP="007033E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4DEDCE" wp14:editId="1EA8CF81">
                  <wp:extent cx="2282190" cy="2282190"/>
                  <wp:effectExtent l="0" t="0" r="0" b="0"/>
                  <wp:docPr id="11" name="Picture 11" descr="R:\MinesData\titles\mapping\products\diagrams\Tenement Images\EMP33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3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51C" w:rsidTr="0070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C" w:rsidRDefault="0025651C" w:rsidP="007033E8"/>
        </w:tc>
      </w:tr>
    </w:tbl>
    <w:p w:rsidR="0025651C" w:rsidRDefault="0025651C" w:rsidP="009506A3">
      <w:pPr>
        <w:rPr>
          <w:rFonts w:ascii="Lato" w:hAnsi="Lato" w:cs="Calibri"/>
        </w:rPr>
      </w:pPr>
    </w:p>
    <w:p w:rsidR="0025651C" w:rsidRPr="006874B1" w:rsidRDefault="0025651C" w:rsidP="002565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393/22</w:t>
      </w:r>
    </w:p>
    <w:sectPr w:rsidR="0025651C" w:rsidRPr="006874B1">
      <w:headerReference w:type="default" r:id="rId17"/>
      <w:footerReference w:type="default" r:id="rId18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65" w:rsidRDefault="00BB6665">
      <w:r>
        <w:separator/>
      </w:r>
    </w:p>
  </w:endnote>
  <w:endnote w:type="continuationSeparator" w:id="0">
    <w:p w:rsidR="00BB6665" w:rsidRDefault="00B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D612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25651C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65" w:rsidRDefault="00BB6665">
      <w:r>
        <w:separator/>
      </w:r>
    </w:p>
  </w:footnote>
  <w:footnote w:type="continuationSeparator" w:id="0">
    <w:p w:rsidR="00BB6665" w:rsidRDefault="00BB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5651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5651C">
            <w:rPr>
              <w:rFonts w:ascii="Lato" w:hAnsi="Lato"/>
              <w:b/>
              <w:noProof/>
            </w:rPr>
            <w:t>113</w:t>
          </w:r>
          <w:r w:rsidR="00224E64">
            <w:rPr>
              <w:rFonts w:ascii="Lato" w:hAnsi="Lato"/>
              <w:b/>
              <w:noProof/>
            </w:rPr>
            <w:t>/</w:t>
          </w:r>
          <w:r w:rsidR="0025651C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5651C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5651C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6665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D6122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2CA7731-0B52-4AE4-8E54-601E705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5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7</TotalTime>
  <Pages>3</Pages>
  <Words>579</Words>
  <Characters>2893</Characters>
  <Application>Microsoft Office Word</Application>
  <DocSecurity>0</DocSecurity>
  <Lines>131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113/22</dc:title>
  <dc:creator>Northern Territory Government</dc:creator>
  <cp:lastModifiedBy>Andrea Ruske</cp:lastModifiedBy>
  <cp:revision>2</cp:revision>
  <cp:lastPrinted>2017-01-25T02:36:00Z</cp:lastPrinted>
  <dcterms:created xsi:type="dcterms:W3CDTF">2022-11-10T04:18:00Z</dcterms:created>
  <dcterms:modified xsi:type="dcterms:W3CDTF">2022-11-10T05:38:00Z</dcterms:modified>
</cp:coreProperties>
</file>