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1286C" w:rsidTr="00307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286C" w:rsidRDefault="0081286C" w:rsidP="00307867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81286C" w:rsidRDefault="0081286C" w:rsidP="0030786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1286C" w:rsidTr="0030786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86C" w:rsidRDefault="0081286C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6C" w:rsidRDefault="0081286C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33148</w:t>
            </w:r>
          </w:p>
        </w:tc>
      </w:tr>
      <w:tr w:rsidR="0081286C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86C" w:rsidRDefault="0081286C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6C" w:rsidRDefault="0081286C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2022, for a period of 6 Years</w:t>
            </w:r>
          </w:p>
        </w:tc>
      </w:tr>
      <w:tr w:rsidR="0081286C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86C" w:rsidRDefault="0081286C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6C" w:rsidRDefault="0081286C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91.06 km²</w:t>
            </w:r>
          </w:p>
        </w:tc>
      </w:tr>
      <w:tr w:rsidR="0081286C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86C" w:rsidRDefault="0081286C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6C" w:rsidRDefault="0081286C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WINGATE MOUNTAINS</w:t>
            </w:r>
          </w:p>
        </w:tc>
      </w:tr>
      <w:tr w:rsidR="0081286C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86C" w:rsidRDefault="0081286C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86C" w:rsidRDefault="0081286C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RAGUSA MINERALS LTD [ACN. 143 194 165]</w:t>
            </w:r>
          </w:p>
        </w:tc>
      </w:tr>
      <w:tr w:rsidR="0081286C" w:rsidTr="00307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286C" w:rsidRDefault="0081286C" w:rsidP="00307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C1B28E" wp14:editId="26EBC043">
                  <wp:extent cx="2281555" cy="2281555"/>
                  <wp:effectExtent l="0" t="0" r="0" b="0"/>
                  <wp:docPr id="1" name="Picture 1" descr="R:\Business Systems\TAS\Mapping\MapImage\1702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2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86C" w:rsidTr="0030786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1286C" w:rsidRDefault="0081286C" w:rsidP="0030786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1286C" w:rsidRPr="006874B1" w:rsidRDefault="0081286C" w:rsidP="0081286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351/22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CA" w:rsidRDefault="000530CA">
      <w:r>
        <w:separator/>
      </w:r>
    </w:p>
  </w:endnote>
  <w:endnote w:type="continuationSeparator" w:id="0">
    <w:p w:rsidR="000530CA" w:rsidRDefault="0005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502A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CA" w:rsidRDefault="000530CA">
      <w:r>
        <w:separator/>
      </w:r>
    </w:p>
  </w:footnote>
  <w:footnote w:type="continuationSeparator" w:id="0">
    <w:p w:rsidR="000530CA" w:rsidRDefault="0005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1286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1286C">
            <w:rPr>
              <w:rFonts w:ascii="Lato" w:hAnsi="Lato"/>
              <w:b/>
              <w:noProof/>
            </w:rPr>
            <w:t>100</w:t>
          </w:r>
          <w:r w:rsidR="00224E64">
            <w:rPr>
              <w:rFonts w:ascii="Lato" w:hAnsi="Lato"/>
              <w:b/>
              <w:noProof/>
            </w:rPr>
            <w:t>/</w:t>
          </w:r>
          <w:r w:rsidR="0081286C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1286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02A5"/>
    <w:rsid w:val="000530CA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86C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CD24692-E9EF-45E9-A09B-E4ABFD44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100-22</dc:title>
  <dc:creator>Northern Territory Government</dc:creator>
  <cp:lastModifiedBy>Andrea Ruske</cp:lastModifiedBy>
  <cp:revision>2</cp:revision>
  <cp:lastPrinted>2017-01-25T02:36:00Z</cp:lastPrinted>
  <dcterms:created xsi:type="dcterms:W3CDTF">2022-10-12T06:13:00Z</dcterms:created>
  <dcterms:modified xsi:type="dcterms:W3CDTF">2022-10-12T07:16:00Z</dcterms:modified>
</cp:coreProperties>
</file>