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F5552" w:rsidTr="00E06E0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F5552" w:rsidRDefault="004F5552" w:rsidP="00E06E0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F5552" w:rsidRDefault="004F5552" w:rsidP="00E06E0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33288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September 2022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772.87 km²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ALLANAH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MCCLEARY Norman Sydney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F5552" w:rsidRDefault="004F5552" w:rsidP="00E06E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R:\Business Systems\TAS\Mapping\MapImage\1700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00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F5552" w:rsidRDefault="004F5552" w:rsidP="00E06E07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F5552" w:rsidRDefault="004F5552" w:rsidP="004F555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344/22</w:t>
      </w:r>
    </w:p>
    <w:p w:rsidR="004F5552" w:rsidRDefault="004F5552" w:rsidP="009506A3">
      <w:pPr>
        <w:rPr>
          <w:rFonts w:ascii="Lato" w:hAnsi="Lato" w:cs="Calibri"/>
        </w:rPr>
      </w:pPr>
    </w:p>
    <w:p w:rsidR="004F5552" w:rsidRDefault="004F5552" w:rsidP="009506A3">
      <w:pPr>
        <w:rPr>
          <w:rFonts w:ascii="Lato" w:hAnsi="Lato" w:cs="Calibri"/>
        </w:rPr>
      </w:pPr>
    </w:p>
    <w:p w:rsidR="004F5552" w:rsidRDefault="004F555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F5552" w:rsidTr="00E06E0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F5552" w:rsidRDefault="004F5552" w:rsidP="00E06E0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F5552" w:rsidRDefault="004F5552" w:rsidP="00E06E0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33289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September 2022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772.77 km²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ALLANAH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MCCLEARY Norman Sydney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F5552" w:rsidRDefault="004F5552" w:rsidP="00E06E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R:\Business Systems\TAS\Mapping\MapImage\1700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Business Systems\TAS\Mapping\MapImage\1700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F5552" w:rsidRDefault="004F5552" w:rsidP="00E06E07"/>
        </w:tc>
      </w:tr>
    </w:tbl>
    <w:p w:rsidR="004F5552" w:rsidRDefault="004F5552" w:rsidP="009506A3">
      <w:pPr>
        <w:rPr>
          <w:rFonts w:ascii="Lato" w:hAnsi="Lato" w:cs="Calibri"/>
        </w:rPr>
      </w:pPr>
    </w:p>
    <w:p w:rsidR="004F5552" w:rsidRDefault="004F5552" w:rsidP="004F555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345/22</w:t>
      </w:r>
    </w:p>
    <w:p w:rsidR="004F5552" w:rsidRDefault="004F555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F5552" w:rsidTr="00E06E0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F5552" w:rsidRDefault="004F5552" w:rsidP="00E06E0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F5552" w:rsidRDefault="004F5552" w:rsidP="00E06E0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33290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September 2022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772.73 km²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BRITTEN JONES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MCCLEARY Norman Sydney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F5552" w:rsidRDefault="004F5552" w:rsidP="00E06E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R:\Business Systems\TAS\Mapping\MapImage\1700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:\Business Systems\TAS\Mapping\MapImage\1700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F5552" w:rsidRDefault="004F5552" w:rsidP="00E06E07"/>
        </w:tc>
      </w:tr>
    </w:tbl>
    <w:p w:rsidR="004F5552" w:rsidRDefault="004F5552" w:rsidP="009506A3">
      <w:pPr>
        <w:rPr>
          <w:rFonts w:ascii="Lato" w:hAnsi="Lato" w:cs="Calibri"/>
        </w:rPr>
      </w:pPr>
    </w:p>
    <w:p w:rsidR="004F5552" w:rsidRDefault="004F5552" w:rsidP="004F555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346/22</w:t>
      </w:r>
    </w:p>
    <w:p w:rsidR="004F5552" w:rsidRDefault="004F5552" w:rsidP="009506A3">
      <w:pPr>
        <w:rPr>
          <w:rFonts w:ascii="Lato" w:hAnsi="Lato" w:cs="Calibri"/>
        </w:rPr>
      </w:pPr>
    </w:p>
    <w:p w:rsidR="004F5552" w:rsidRDefault="004F5552" w:rsidP="009506A3">
      <w:pPr>
        <w:rPr>
          <w:rFonts w:ascii="Lato" w:hAnsi="Lato" w:cs="Calibri"/>
        </w:rPr>
      </w:pPr>
    </w:p>
    <w:p w:rsidR="004F5552" w:rsidRDefault="004F5552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F5552" w:rsidTr="00E06E07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F5552" w:rsidRDefault="004F5552" w:rsidP="00E06E07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F5552" w:rsidRDefault="004F5552" w:rsidP="00E06E07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33291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September 2022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50 Blocks, 154.73 km²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BRITTEN JONES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5552" w:rsidRDefault="004F5552" w:rsidP="00E06E07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552" w:rsidRDefault="004F5552" w:rsidP="00E06E07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MCCLEARY Norman Sydney</w:t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F5552" w:rsidRDefault="004F5552" w:rsidP="00E06E07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4" name="Picture 4" descr="R:\Business Systems\TAS\Mapping\MapImage\1700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:\Business Systems\TAS\Mapping\MapImage\1700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552" w:rsidTr="00E06E0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F5552" w:rsidRDefault="004F5552" w:rsidP="00E06E07"/>
        </w:tc>
      </w:tr>
    </w:tbl>
    <w:p w:rsidR="004F5552" w:rsidRDefault="004F5552" w:rsidP="009506A3">
      <w:pPr>
        <w:rPr>
          <w:rFonts w:ascii="Lato" w:hAnsi="Lato" w:cs="Calibri"/>
        </w:rPr>
      </w:pPr>
    </w:p>
    <w:p w:rsidR="00E27537" w:rsidRPr="006874B1" w:rsidRDefault="004F5552" w:rsidP="004F5552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347/22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52" w:rsidRDefault="004F5552">
      <w:r>
        <w:separator/>
      </w:r>
    </w:p>
  </w:endnote>
  <w:endnote w:type="continuationSeparator" w:id="0">
    <w:p w:rsidR="004F5552" w:rsidRDefault="004F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4F5552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52" w:rsidRDefault="004F5552">
      <w:r>
        <w:separator/>
      </w:r>
    </w:p>
  </w:footnote>
  <w:footnote w:type="continuationSeparator" w:id="0">
    <w:p w:rsidR="004F5552" w:rsidRDefault="004F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F5552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F5552">
            <w:rPr>
              <w:rFonts w:ascii="Lato" w:hAnsi="Lato"/>
              <w:b/>
              <w:noProof/>
            </w:rPr>
            <w:t>98</w:t>
          </w:r>
          <w:r w:rsidR="00224E64">
            <w:rPr>
              <w:rFonts w:ascii="Lato" w:hAnsi="Lato"/>
              <w:b/>
              <w:noProof/>
            </w:rPr>
            <w:t>/</w:t>
          </w:r>
          <w:r w:rsidR="004F5552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F5552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52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552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2190BAC"/>
  <w15:docId w15:val="{F0696C75-7207-4F00-A4E2-FAE48FB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</TotalTime>
  <Pages>1</Pages>
  <Words>174</Words>
  <Characters>1025</Characters>
  <Application>Microsoft Office Word</Application>
  <DocSecurity>0</DocSecurity>
  <Lines>68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- 98/22</dc:title>
  <dc:creator>Northern Territory Government</dc:creator>
  <cp:lastModifiedBy>Rebecca Lee</cp:lastModifiedBy>
  <cp:revision>1</cp:revision>
  <cp:lastPrinted>2017-01-25T02:36:00Z</cp:lastPrinted>
  <dcterms:created xsi:type="dcterms:W3CDTF">2022-09-28T04:39:00Z</dcterms:created>
  <dcterms:modified xsi:type="dcterms:W3CDTF">2022-09-28T04:42:00Z</dcterms:modified>
</cp:coreProperties>
</file>