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C0D46" w:rsidTr="002C0D46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C0D46" w:rsidRDefault="002C0D4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C0D46" w:rsidTr="002C0D4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0D46" w:rsidRDefault="002C0D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31332</w:t>
            </w:r>
          </w:p>
        </w:tc>
      </w:tr>
      <w:tr w:rsidR="002C0D46" w:rsidTr="002C0D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0D46" w:rsidRDefault="002C0D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2022</w:t>
            </w:r>
          </w:p>
        </w:tc>
      </w:tr>
      <w:tr w:rsidR="002C0D46" w:rsidTr="002C0D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0D46" w:rsidRDefault="002C0D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99.02 km²</w:t>
            </w:r>
          </w:p>
        </w:tc>
      </w:tr>
      <w:tr w:rsidR="002C0D46" w:rsidTr="002C0D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0D46" w:rsidRDefault="002C0D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2C0D46" w:rsidTr="002C0D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0D46" w:rsidRDefault="002C0D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2C0D46" w:rsidTr="002C0D4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46" w:rsidRDefault="002C0D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68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46" w:rsidTr="002C0D46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46" w:rsidRDefault="002C0D46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2C0D46" w:rsidP="002C0D4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238/22</w:t>
      </w:r>
    </w:p>
    <w:p w:rsidR="00E27537" w:rsidRDefault="00E27537" w:rsidP="009506A3">
      <w:pPr>
        <w:rPr>
          <w:rFonts w:ascii="Lato" w:hAnsi="Lato" w:cs="Calibri"/>
        </w:rPr>
      </w:pPr>
    </w:p>
    <w:p w:rsidR="002C0D46" w:rsidRDefault="002C0D46" w:rsidP="009506A3">
      <w:pPr>
        <w:rPr>
          <w:rFonts w:ascii="Lato" w:hAnsi="Lato" w:cs="Calibri"/>
        </w:rPr>
      </w:pPr>
    </w:p>
    <w:p w:rsidR="002C0D46" w:rsidRDefault="002C0D46" w:rsidP="009506A3">
      <w:pPr>
        <w:rPr>
          <w:rFonts w:ascii="Lato" w:hAnsi="Lato" w:cs="Calibri"/>
        </w:rPr>
      </w:pPr>
    </w:p>
    <w:p w:rsidR="002C0D46" w:rsidRDefault="002C0D46" w:rsidP="009506A3">
      <w:pPr>
        <w:rPr>
          <w:rFonts w:ascii="Lato" w:hAnsi="Lato" w:cs="Calibri"/>
        </w:rPr>
      </w:pPr>
    </w:p>
    <w:p w:rsidR="002C0D46" w:rsidRDefault="002C0D46" w:rsidP="009506A3">
      <w:pPr>
        <w:rPr>
          <w:rFonts w:ascii="Lato" w:hAnsi="Lato" w:cs="Calibri"/>
        </w:rPr>
      </w:pPr>
    </w:p>
    <w:p w:rsidR="002C0D46" w:rsidRPr="006874B1" w:rsidRDefault="002C0D46" w:rsidP="009506A3">
      <w:pPr>
        <w:rPr>
          <w:rFonts w:ascii="Lato" w:hAnsi="Lato" w:cs="Calibri"/>
        </w:rPr>
      </w:pPr>
      <w:bookmarkStart w:id="0" w:name="_GoBack"/>
      <w:bookmarkEnd w:id="0"/>
    </w:p>
    <w:sectPr w:rsidR="002C0D46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46" w:rsidRDefault="002C0D46">
      <w:r>
        <w:separator/>
      </w:r>
    </w:p>
  </w:endnote>
  <w:endnote w:type="continuationSeparator" w:id="0">
    <w:p w:rsidR="002C0D46" w:rsidRDefault="002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C0D4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46" w:rsidRDefault="002C0D46">
      <w:r>
        <w:separator/>
      </w:r>
    </w:p>
  </w:footnote>
  <w:footnote w:type="continuationSeparator" w:id="0">
    <w:p w:rsidR="002C0D46" w:rsidRDefault="002C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C0D4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C0D46">
            <w:rPr>
              <w:rFonts w:ascii="Lato" w:hAnsi="Lato"/>
              <w:b/>
              <w:noProof/>
            </w:rPr>
            <w:t>64/22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C0D4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4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0D46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90CF68"/>
  <w15:docId w15:val="{1610C263-5E70-41F3-AC7F-10CDA83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2022-07-14T05:19:00Z</dcterms:created>
  <dcterms:modified xsi:type="dcterms:W3CDTF">2022-07-14T05:21:00Z</dcterms:modified>
</cp:coreProperties>
</file>