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7225D" w:rsidTr="0030674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7225D" w:rsidRDefault="0097225D" w:rsidP="0030674F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7225D" w:rsidRDefault="0097225D" w:rsidP="0030674F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97225D" w:rsidTr="0030674F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25D" w:rsidRDefault="0097225D" w:rsidP="003067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25D" w:rsidRDefault="0097225D" w:rsidP="003067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32941</w:t>
            </w:r>
          </w:p>
        </w:tc>
      </w:tr>
      <w:tr w:rsidR="0097225D" w:rsidTr="0030674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25D" w:rsidRDefault="0097225D" w:rsidP="003067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25D" w:rsidRDefault="0097225D" w:rsidP="003067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July 2022</w:t>
            </w:r>
          </w:p>
        </w:tc>
      </w:tr>
      <w:tr w:rsidR="0097225D" w:rsidTr="0030674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25D" w:rsidRDefault="0097225D" w:rsidP="003067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25D" w:rsidRDefault="0097225D" w:rsidP="003067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93 Blocks, 291.12 km²</w:t>
            </w:r>
          </w:p>
        </w:tc>
      </w:tr>
      <w:tr w:rsidR="0097225D" w:rsidTr="0030674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25D" w:rsidRDefault="0097225D" w:rsidP="003067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25D" w:rsidRDefault="0097225D" w:rsidP="003067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SANTA TERESA</w:t>
            </w:r>
          </w:p>
        </w:tc>
      </w:tr>
      <w:tr w:rsidR="0097225D" w:rsidTr="0030674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25D" w:rsidRDefault="0097225D" w:rsidP="003067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25D" w:rsidRDefault="0097225D" w:rsidP="003067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97225D" w:rsidTr="0030674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7225D" w:rsidRDefault="0097225D" w:rsidP="0030674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R:\Business Systems\TAS\Mapping\MapImage\1683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83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25D" w:rsidTr="0030674F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7225D" w:rsidRDefault="0097225D" w:rsidP="0030674F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97225D" w:rsidRDefault="0097225D" w:rsidP="0097225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225/22</w:t>
      </w:r>
    </w:p>
    <w:p w:rsidR="0097225D" w:rsidRDefault="0097225D" w:rsidP="009506A3">
      <w:pPr>
        <w:rPr>
          <w:rFonts w:ascii="Lato" w:hAnsi="Lato" w:cs="Calibri"/>
        </w:rPr>
      </w:pPr>
    </w:p>
    <w:p w:rsidR="0097225D" w:rsidRDefault="0097225D" w:rsidP="009506A3">
      <w:pPr>
        <w:rPr>
          <w:rFonts w:ascii="Lato" w:hAnsi="Lato" w:cs="Calibri"/>
        </w:rPr>
      </w:pPr>
    </w:p>
    <w:p w:rsidR="0097225D" w:rsidRDefault="0097225D" w:rsidP="009506A3">
      <w:pPr>
        <w:rPr>
          <w:rFonts w:ascii="Lato" w:hAnsi="Lato" w:cs="Calibri"/>
        </w:rPr>
      </w:pPr>
    </w:p>
    <w:p w:rsidR="0097225D" w:rsidRDefault="0097225D" w:rsidP="009506A3">
      <w:pPr>
        <w:rPr>
          <w:rFonts w:ascii="Lato" w:hAnsi="Lato" w:cs="Calibri"/>
        </w:rPr>
      </w:pPr>
    </w:p>
    <w:p w:rsidR="0097225D" w:rsidRDefault="0097225D" w:rsidP="009506A3">
      <w:pPr>
        <w:rPr>
          <w:rFonts w:ascii="Lato" w:hAnsi="Lato" w:cs="Calibri"/>
        </w:rPr>
      </w:pPr>
    </w:p>
    <w:p w:rsidR="0097225D" w:rsidRPr="006874B1" w:rsidRDefault="0097225D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25D" w:rsidRDefault="0097225D">
      <w:r>
        <w:separator/>
      </w:r>
    </w:p>
  </w:endnote>
  <w:endnote w:type="continuationSeparator" w:id="0">
    <w:p w:rsidR="0097225D" w:rsidRDefault="0097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9202A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25D" w:rsidRDefault="0097225D">
      <w:r>
        <w:separator/>
      </w:r>
    </w:p>
  </w:footnote>
  <w:footnote w:type="continuationSeparator" w:id="0">
    <w:p w:rsidR="0097225D" w:rsidRDefault="00972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7225D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7225D">
            <w:rPr>
              <w:rFonts w:ascii="Lato" w:hAnsi="Lato"/>
              <w:b/>
              <w:noProof/>
            </w:rPr>
            <w:t>60</w:t>
          </w:r>
          <w:r w:rsidR="00224E64">
            <w:rPr>
              <w:rFonts w:ascii="Lato" w:hAnsi="Lato"/>
              <w:b/>
              <w:noProof/>
            </w:rPr>
            <w:t>/</w:t>
          </w:r>
          <w:r w:rsidR="0097225D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7225D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4 July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5D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225D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02A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CD05A5A7-4A56-4A2C-8223-1DE12623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25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5</TotalTime>
  <Pages>1</Pages>
  <Words>49</Words>
  <Characters>251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Rebecca Lee</cp:lastModifiedBy>
  <cp:revision>2</cp:revision>
  <cp:lastPrinted>2022-07-04T06:00:00Z</cp:lastPrinted>
  <dcterms:created xsi:type="dcterms:W3CDTF">2022-07-04T02:56:00Z</dcterms:created>
  <dcterms:modified xsi:type="dcterms:W3CDTF">2022-07-04T06:00:00Z</dcterms:modified>
</cp:coreProperties>
</file>