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83581" w:rsidTr="005F257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3581" w:rsidRDefault="00A83581" w:rsidP="005F257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83581" w:rsidRDefault="00A83581" w:rsidP="005F257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83581" w:rsidTr="005F257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28904</w:t>
            </w:r>
          </w:p>
        </w:tc>
      </w:tr>
      <w:tr w:rsidR="00A83581" w:rsidTr="005F257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March 2022</w:t>
            </w:r>
          </w:p>
        </w:tc>
      </w:tr>
      <w:tr w:rsidR="00A83581" w:rsidTr="005F257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69 Blocks, 223.69 km²</w:t>
            </w:r>
          </w:p>
        </w:tc>
      </w:tr>
      <w:tr w:rsidR="00A83581" w:rsidTr="005F257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A83581" w:rsidTr="005F257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MANTO MINING PTY LTD [ACN. 152 392 562]</w:t>
            </w:r>
          </w:p>
        </w:tc>
      </w:tr>
      <w:tr w:rsidR="00A83581" w:rsidTr="005F257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3581" w:rsidRDefault="00A83581" w:rsidP="005F257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9B765D" wp14:editId="2C18956B">
                  <wp:extent cx="2286000" cy="2286000"/>
                  <wp:effectExtent l="0" t="0" r="0" b="0"/>
                  <wp:docPr id="1" name="Picture 1" descr="R:\Business Systems\TAS\Mapping\MapImage\1666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6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581" w:rsidTr="005F257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83581" w:rsidRDefault="00A83581" w:rsidP="005F257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83581" w:rsidRPr="006874B1" w:rsidRDefault="00A83581" w:rsidP="00A8358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76/22</w:t>
      </w:r>
    </w:p>
    <w:p w:rsidR="00E27537" w:rsidRDefault="00E27537" w:rsidP="009506A3">
      <w:pPr>
        <w:rPr>
          <w:rFonts w:ascii="Lato" w:hAnsi="Lato" w:cs="Calibri"/>
        </w:rPr>
      </w:pPr>
    </w:p>
    <w:p w:rsidR="00A83581" w:rsidRDefault="00A83581" w:rsidP="009506A3">
      <w:pPr>
        <w:rPr>
          <w:rFonts w:ascii="Lato" w:hAnsi="Lato" w:cs="Calibri"/>
        </w:rPr>
      </w:pPr>
    </w:p>
    <w:p w:rsidR="00A83581" w:rsidRDefault="00A83581" w:rsidP="009506A3">
      <w:pPr>
        <w:rPr>
          <w:rFonts w:ascii="Lato" w:hAnsi="Lato" w:cs="Calibri"/>
        </w:rPr>
      </w:pPr>
    </w:p>
    <w:p w:rsidR="00A83581" w:rsidRDefault="00A8358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83581" w:rsidTr="005F257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3581" w:rsidRDefault="00A83581" w:rsidP="005F257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83581" w:rsidRDefault="00A83581" w:rsidP="005F257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83581" w:rsidTr="005F257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28907</w:t>
            </w:r>
          </w:p>
        </w:tc>
      </w:tr>
      <w:tr w:rsidR="00A83581" w:rsidTr="005F257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March 2022</w:t>
            </w:r>
          </w:p>
        </w:tc>
      </w:tr>
      <w:tr w:rsidR="00A83581" w:rsidTr="005F257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 Blocks, 106.94 km²</w:t>
            </w:r>
          </w:p>
        </w:tc>
      </w:tr>
      <w:tr w:rsidR="00A83581" w:rsidTr="005F257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A83581" w:rsidTr="005F257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MANTO MINING PTY LTD [ACN. 152 392 562]</w:t>
            </w:r>
          </w:p>
        </w:tc>
      </w:tr>
      <w:tr w:rsidR="00A83581" w:rsidTr="005F257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3581" w:rsidRDefault="00A83581" w:rsidP="005F257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DB2220" wp14:editId="5EB91438">
                  <wp:extent cx="2286000" cy="2286000"/>
                  <wp:effectExtent l="0" t="0" r="0" b="0"/>
                  <wp:docPr id="2" name="Picture 2" descr="R:\Business Systems\TAS\Mapping\MapImage\1666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6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581" w:rsidTr="005F257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83581" w:rsidRDefault="00A83581" w:rsidP="005F257C"/>
        </w:tc>
      </w:tr>
    </w:tbl>
    <w:p w:rsidR="00A83581" w:rsidRDefault="00A83581" w:rsidP="009506A3">
      <w:pPr>
        <w:rPr>
          <w:rFonts w:ascii="Lato" w:hAnsi="Lato" w:cs="Calibri"/>
        </w:rPr>
      </w:pPr>
    </w:p>
    <w:p w:rsidR="00A83581" w:rsidRDefault="00A83581" w:rsidP="00A8358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77/22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83581" w:rsidTr="005F257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3581" w:rsidRDefault="00A83581" w:rsidP="005F257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83581" w:rsidRDefault="00A83581" w:rsidP="005F257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83581" w:rsidTr="005F257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32316</w:t>
            </w:r>
          </w:p>
        </w:tc>
      </w:tr>
      <w:tr w:rsidR="00A83581" w:rsidTr="005F257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March 2022</w:t>
            </w:r>
          </w:p>
        </w:tc>
      </w:tr>
      <w:tr w:rsidR="00A83581" w:rsidTr="005F257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152 Blocks, 501.37 km²</w:t>
            </w:r>
          </w:p>
        </w:tc>
      </w:tr>
      <w:tr w:rsidR="00A83581" w:rsidTr="005F257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VICTORIA RIVER DOWNS</w:t>
            </w:r>
          </w:p>
        </w:tc>
      </w:tr>
      <w:tr w:rsidR="00A83581" w:rsidTr="005F257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ALBIAN RESOURCES PTY LTD [ACN. 629 786 161]</w:t>
            </w:r>
          </w:p>
        </w:tc>
      </w:tr>
      <w:tr w:rsidR="00A83581" w:rsidTr="005F257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3581" w:rsidRDefault="00A83581" w:rsidP="005F257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99DA4AE" wp14:editId="4FC36C55">
                  <wp:extent cx="2282190" cy="2282190"/>
                  <wp:effectExtent l="0" t="0" r="0" b="0"/>
                  <wp:docPr id="3" name="Picture 3" descr="R:\Business Systems\TAS\Mapping\MapImage\1666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6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581" w:rsidTr="005F257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83581" w:rsidRDefault="00A83581" w:rsidP="005F257C"/>
        </w:tc>
      </w:tr>
    </w:tbl>
    <w:p w:rsidR="00A83581" w:rsidRDefault="00A83581" w:rsidP="009506A3">
      <w:pPr>
        <w:rPr>
          <w:rFonts w:ascii="Lato" w:hAnsi="Lato" w:cs="Calibri"/>
        </w:rPr>
      </w:pPr>
    </w:p>
    <w:p w:rsidR="00A83581" w:rsidRPr="006874B1" w:rsidRDefault="00A83581" w:rsidP="00A8358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78/22</w:t>
      </w:r>
    </w:p>
    <w:p w:rsidR="00E27537" w:rsidRDefault="00E27537" w:rsidP="009506A3">
      <w:pPr>
        <w:rPr>
          <w:rFonts w:ascii="Lato" w:hAnsi="Lato" w:cs="Calibri"/>
        </w:rPr>
      </w:pPr>
    </w:p>
    <w:p w:rsidR="00A83581" w:rsidRDefault="00A83581" w:rsidP="009506A3">
      <w:pPr>
        <w:rPr>
          <w:rFonts w:ascii="Lato" w:hAnsi="Lato" w:cs="Calibri"/>
        </w:rPr>
      </w:pPr>
    </w:p>
    <w:p w:rsidR="00A83581" w:rsidRDefault="00A8358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83581" w:rsidTr="005F257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A83581" w:rsidTr="005F257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A83581" w:rsidTr="005F257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25858</w:t>
            </w:r>
          </w:p>
        </w:tc>
      </w:tr>
      <w:tr w:rsidR="00A83581" w:rsidTr="005F257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March 2022</w:t>
            </w:r>
          </w:p>
        </w:tc>
      </w:tr>
      <w:tr w:rsidR="00A83581" w:rsidTr="005F257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31.00 Hectare</w:t>
            </w:r>
          </w:p>
        </w:tc>
      </w:tr>
      <w:tr w:rsidR="00A83581" w:rsidTr="005F257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A83581" w:rsidTr="005F257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ALLAN KING &amp; SONS CONSTRUCTION PTY LTD [ACN. 068 688 148]</w:t>
            </w:r>
          </w:p>
        </w:tc>
      </w:tr>
      <w:tr w:rsidR="00A83581" w:rsidTr="005F257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93C4493" wp14:editId="781FAF63">
                  <wp:extent cx="2289810" cy="2296795"/>
                  <wp:effectExtent l="0" t="0" r="0" b="0"/>
                  <wp:docPr id="4" name="Picture 4" descr="R:\MinesData\titles\mapping\products\diagrams\Tenement Images\EMP25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5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9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581" w:rsidTr="005F257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1" w:rsidRDefault="00A83581" w:rsidP="005F257C"/>
        </w:tc>
      </w:tr>
    </w:tbl>
    <w:p w:rsidR="00A83581" w:rsidRDefault="00A83581" w:rsidP="009506A3">
      <w:pPr>
        <w:rPr>
          <w:rFonts w:ascii="Lato" w:hAnsi="Lato" w:cs="Calibri"/>
        </w:rPr>
      </w:pPr>
    </w:p>
    <w:p w:rsidR="00A83581" w:rsidRDefault="00A83581" w:rsidP="00A8358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79/22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83581" w:rsidTr="005F257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3581" w:rsidRDefault="00A83581" w:rsidP="005F257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A83581" w:rsidRDefault="00A83581" w:rsidP="005F257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83581" w:rsidTr="005F257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32830</w:t>
            </w:r>
          </w:p>
        </w:tc>
      </w:tr>
      <w:tr w:rsidR="00A83581" w:rsidTr="005F257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March 2022, for a period of 6 Years</w:t>
            </w:r>
          </w:p>
        </w:tc>
      </w:tr>
      <w:tr w:rsidR="00A83581" w:rsidTr="005F257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207 Blocks, 653.29 km²</w:t>
            </w:r>
          </w:p>
        </w:tc>
      </w:tr>
      <w:tr w:rsidR="00A83581" w:rsidTr="005F257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A83581" w:rsidTr="005F257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PURE MINING PTY LTD [ACN. 627 691 721]</w:t>
            </w:r>
          </w:p>
        </w:tc>
      </w:tr>
      <w:tr w:rsidR="00A83581" w:rsidTr="005F257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3581" w:rsidRDefault="00A83581" w:rsidP="005F257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105D595" wp14:editId="17DF7A5E">
                  <wp:extent cx="2286000" cy="2286000"/>
                  <wp:effectExtent l="0" t="0" r="0" b="0"/>
                  <wp:docPr id="5" name="Picture 5" descr="R:\Business Systems\TAS\Mapping\MapImage\1666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6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581" w:rsidTr="005F257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83581" w:rsidRDefault="00A83581" w:rsidP="005F257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83581" w:rsidRDefault="00A83581" w:rsidP="00A8358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80/22</w:t>
      </w:r>
    </w:p>
    <w:p w:rsidR="00A83581" w:rsidRDefault="00A83581" w:rsidP="00A83581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83581" w:rsidTr="005F257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3581" w:rsidRDefault="00A83581" w:rsidP="005F257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83581" w:rsidRDefault="00A83581" w:rsidP="005F257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83581" w:rsidTr="005F257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32873</w:t>
            </w:r>
          </w:p>
        </w:tc>
      </w:tr>
      <w:tr w:rsidR="00A83581" w:rsidTr="005F257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March 2022, for a period of 6 Years</w:t>
            </w:r>
          </w:p>
        </w:tc>
      </w:tr>
      <w:tr w:rsidR="00A83581" w:rsidTr="005F257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67 Blocks, 219.67 km²</w:t>
            </w:r>
          </w:p>
        </w:tc>
      </w:tr>
      <w:tr w:rsidR="00A83581" w:rsidTr="005F257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CALVERT HILLS</w:t>
            </w:r>
          </w:p>
        </w:tc>
      </w:tr>
      <w:tr w:rsidR="00A83581" w:rsidTr="005F257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581" w:rsidRDefault="00A83581" w:rsidP="005F257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81" w:rsidRDefault="00A83581" w:rsidP="005F257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A83581" w:rsidTr="005F257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3581" w:rsidRDefault="00A83581" w:rsidP="005F257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F1483D" wp14:editId="5E6D4219">
                  <wp:extent cx="2286000" cy="2286000"/>
                  <wp:effectExtent l="0" t="0" r="0" b="0"/>
                  <wp:docPr id="6" name="Picture 6" descr="R:\Business Systems\TAS\Mapping\MapImage\1666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6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581" w:rsidTr="005F257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83581" w:rsidRDefault="00A83581" w:rsidP="005F257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83581" w:rsidRPr="006874B1" w:rsidRDefault="00A83581" w:rsidP="00A8358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81/22</w:t>
      </w:r>
      <w:bookmarkStart w:id="0" w:name="_GoBack"/>
      <w:bookmarkEnd w:id="0"/>
    </w:p>
    <w:sectPr w:rsidR="00A83581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81" w:rsidRDefault="00A83581">
      <w:r>
        <w:separator/>
      </w:r>
    </w:p>
  </w:endnote>
  <w:endnote w:type="continuationSeparator" w:id="0">
    <w:p w:rsidR="00A83581" w:rsidRDefault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83581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A83581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81" w:rsidRDefault="00A83581">
      <w:r>
        <w:separator/>
      </w:r>
    </w:p>
  </w:footnote>
  <w:footnote w:type="continuationSeparator" w:id="0">
    <w:p w:rsidR="00A83581" w:rsidRDefault="00A8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8358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83581">
            <w:rPr>
              <w:rFonts w:ascii="Lato" w:hAnsi="Lato"/>
              <w:b/>
              <w:noProof/>
            </w:rPr>
            <w:t>26</w:t>
          </w:r>
          <w:r w:rsidR="00224E64">
            <w:rPr>
              <w:rFonts w:ascii="Lato" w:hAnsi="Lato"/>
              <w:b/>
              <w:noProof/>
            </w:rPr>
            <w:t>/</w:t>
          </w:r>
          <w:r w:rsidR="00A83581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83581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31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8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3581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5A0F7AF"/>
  <w15:docId w15:val="{010E268F-7356-4FC6-AF07-8A34FADB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8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10</TotalTime>
  <Pages>2</Pages>
  <Words>420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2022-03-31T05:24:00Z</dcterms:created>
  <dcterms:modified xsi:type="dcterms:W3CDTF">2022-03-31T05:35:00Z</dcterms:modified>
</cp:coreProperties>
</file>