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90538A" w:rsidTr="00DC3A4F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0538A" w:rsidRDefault="0090538A" w:rsidP="00DC3A4F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90538A" w:rsidRDefault="0090538A" w:rsidP="00DC3A4F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90538A" w:rsidTr="00DC3A4F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38A" w:rsidRDefault="0090538A" w:rsidP="00DC3A4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38A" w:rsidRDefault="0090538A" w:rsidP="00DC3A4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32836</w:t>
            </w:r>
          </w:p>
        </w:tc>
      </w:tr>
      <w:tr w:rsidR="0090538A" w:rsidTr="00DC3A4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38A" w:rsidRDefault="0090538A" w:rsidP="00DC3A4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38A" w:rsidRDefault="0090538A" w:rsidP="00DC3A4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March 2022, for a period of 6 Years</w:t>
            </w:r>
          </w:p>
        </w:tc>
      </w:tr>
      <w:tr w:rsidR="0090538A" w:rsidTr="00DC3A4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38A" w:rsidRDefault="0090538A" w:rsidP="00DC3A4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38A" w:rsidRDefault="0090538A" w:rsidP="00DC3A4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205 Blocks, 649.84 km²</w:t>
            </w:r>
          </w:p>
        </w:tc>
      </w:tr>
      <w:tr w:rsidR="0090538A" w:rsidTr="00DC3A4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38A" w:rsidRDefault="0090538A" w:rsidP="00DC3A4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38A" w:rsidRDefault="0090538A" w:rsidP="00DC3A4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DENISON</w:t>
            </w:r>
          </w:p>
        </w:tc>
      </w:tr>
      <w:tr w:rsidR="0090538A" w:rsidTr="00DC3A4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38A" w:rsidRDefault="0090538A" w:rsidP="00DC3A4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38A" w:rsidRDefault="0090538A" w:rsidP="00DC3A4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CONSOLIDATE LITHIUM TRADING PTY LTD [ACN. 644 114 170]</w:t>
            </w:r>
          </w:p>
        </w:tc>
      </w:tr>
      <w:tr w:rsidR="0090538A" w:rsidTr="00DC3A4F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0538A" w:rsidRDefault="0090538A" w:rsidP="00DC3A4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05AADA2" wp14:editId="01C3D894">
                  <wp:extent cx="2283460" cy="2277745"/>
                  <wp:effectExtent l="0" t="0" r="0" b="0"/>
                  <wp:docPr id="1" name="Picture 1" descr="R:\Business Systems\TAS\Mapping\MapImage\1666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66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3460" cy="227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38A" w:rsidTr="00DC3A4F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90538A" w:rsidRDefault="0090538A" w:rsidP="00DC3A4F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E27537" w:rsidP="009506A3">
      <w:pPr>
        <w:rPr>
          <w:rFonts w:ascii="Lato" w:hAnsi="Lato" w:cs="Calibri"/>
        </w:rPr>
      </w:pPr>
    </w:p>
    <w:p w:rsidR="0090538A" w:rsidRPr="006874B1" w:rsidRDefault="0090538A" w:rsidP="0090538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75/22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38A" w:rsidRDefault="0090538A">
      <w:r>
        <w:separator/>
      </w:r>
    </w:p>
  </w:endnote>
  <w:endnote w:type="continuationSeparator" w:id="0">
    <w:p w:rsidR="0090538A" w:rsidRDefault="0090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90538A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38A" w:rsidRDefault="0090538A">
      <w:r>
        <w:separator/>
      </w:r>
    </w:p>
  </w:footnote>
  <w:footnote w:type="continuationSeparator" w:id="0">
    <w:p w:rsidR="0090538A" w:rsidRDefault="00905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90538A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90538A">
            <w:rPr>
              <w:rFonts w:ascii="Lato" w:hAnsi="Lato"/>
              <w:b/>
              <w:noProof/>
            </w:rPr>
            <w:t>25</w:t>
          </w:r>
          <w:r w:rsidR="00224E64">
            <w:rPr>
              <w:rFonts w:ascii="Lato" w:hAnsi="Lato"/>
              <w:b/>
              <w:noProof/>
            </w:rPr>
            <w:t>/</w:t>
          </w:r>
          <w:r w:rsidR="0090538A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90538A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24 March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8A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538A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1ED9229E"/>
  <w15:docId w15:val="{1C17389E-AD86-43A9-83DB-6300CD28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38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2</TotalTime>
  <Pages>1</Pages>
  <Words>114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2022-03-24T06:04:00Z</cp:lastPrinted>
  <dcterms:created xsi:type="dcterms:W3CDTF">2022-03-24T06:01:00Z</dcterms:created>
  <dcterms:modified xsi:type="dcterms:W3CDTF">2022-03-24T06:04:00Z</dcterms:modified>
</cp:coreProperties>
</file>