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405D6" w:rsidTr="006225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5D6" w:rsidRDefault="003405D6" w:rsidP="006225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32789</w:t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5D6" w:rsidRDefault="003405D6" w:rsidP="006225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November 2021</w:t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5D6" w:rsidRDefault="003405D6" w:rsidP="006225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88.00 Hectare</w:t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5D6" w:rsidRDefault="003405D6" w:rsidP="006225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5D6" w:rsidRDefault="003405D6" w:rsidP="006225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 (MANGANESE) LTD [ACN. 097 091 506]</w:t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5D6" w:rsidRDefault="003405D6" w:rsidP="006225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A9754A" wp14:editId="1E057BC4">
                  <wp:extent cx="2286000" cy="2279650"/>
                  <wp:effectExtent l="0" t="0" r="0" b="0"/>
                  <wp:docPr id="1" name="Picture 1" descr="R:\MinesData\titles\mapping\products\diagrams\Tenement Images\ML3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5D6" w:rsidTr="006225C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6" w:rsidRDefault="003405D6" w:rsidP="006225C3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3405D6" w:rsidP="003405D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420/21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D6" w:rsidRDefault="003405D6">
      <w:r>
        <w:separator/>
      </w:r>
    </w:p>
  </w:endnote>
  <w:endnote w:type="continuationSeparator" w:id="0">
    <w:p w:rsidR="003405D6" w:rsidRDefault="0034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405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D6" w:rsidRDefault="003405D6">
      <w:r>
        <w:separator/>
      </w:r>
    </w:p>
  </w:footnote>
  <w:footnote w:type="continuationSeparator" w:id="0">
    <w:p w:rsidR="003405D6" w:rsidRDefault="0034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405D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405D6">
            <w:rPr>
              <w:rFonts w:ascii="Lato" w:hAnsi="Lato"/>
              <w:b/>
              <w:noProof/>
            </w:rPr>
            <w:t>110</w:t>
          </w:r>
          <w:r w:rsidR="00224E64">
            <w:rPr>
              <w:rFonts w:ascii="Lato" w:hAnsi="Lato"/>
              <w:b/>
              <w:noProof/>
            </w:rPr>
            <w:t>/</w:t>
          </w:r>
          <w:r w:rsidR="003405D6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405D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D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05D6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5347AB8"/>
  <w15:docId w15:val="{06C815AD-370D-4715-B79E-389BB2D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110/21</dc:title>
  <dc:creator>Northern Territory Government</dc:creator>
  <cp:lastModifiedBy>Damian Hokin</cp:lastModifiedBy>
  <cp:revision>1</cp:revision>
  <cp:lastPrinted>2017-01-25T02:36:00Z</cp:lastPrinted>
  <dcterms:created xsi:type="dcterms:W3CDTF">2021-11-09T05:24:00Z</dcterms:created>
  <dcterms:modified xsi:type="dcterms:W3CDTF">2021-11-09T05:36:00Z</dcterms:modified>
</cp:coreProperties>
</file>