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53E98" w:rsidTr="0031369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E98" w:rsidRDefault="00853E98" w:rsidP="0031369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53E98" w:rsidRDefault="00853E98" w:rsidP="0031369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53E98" w:rsidTr="0031369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27137</w:t>
            </w:r>
          </w:p>
        </w:tc>
      </w:tr>
      <w:tr w:rsidR="00853E98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2021</w:t>
            </w:r>
          </w:p>
        </w:tc>
      </w:tr>
      <w:tr w:rsidR="00853E98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853E98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853E98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853E98" w:rsidTr="0031369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E98" w:rsidRDefault="00853E98" w:rsidP="003136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C65035" wp14:editId="77FFFD08">
                  <wp:extent cx="2286000" cy="2286000"/>
                  <wp:effectExtent l="0" t="0" r="0" b="0"/>
                  <wp:docPr id="1" name="Picture 1" descr="R:\Business Systems\TAS\Mapping\MapImage\1622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98" w:rsidTr="0031369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53E98" w:rsidRDefault="00853E98" w:rsidP="0031369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53E98" w:rsidRPr="006874B1" w:rsidRDefault="00853E98" w:rsidP="00853E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342/21</w:t>
      </w:r>
    </w:p>
    <w:p w:rsidR="00E27537" w:rsidRDefault="00E27537" w:rsidP="009506A3">
      <w:pPr>
        <w:rPr>
          <w:rFonts w:ascii="Lato" w:hAnsi="Lato" w:cs="Calibri"/>
        </w:rPr>
      </w:pPr>
    </w:p>
    <w:p w:rsidR="00853E98" w:rsidRPr="006874B1" w:rsidRDefault="00853E9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53E98" w:rsidTr="0031369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53E98" w:rsidRDefault="00853E98" w:rsidP="003136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53E98" w:rsidRDefault="00853E98" w:rsidP="0031369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53E98" w:rsidTr="0031369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32513</w:t>
            </w:r>
          </w:p>
        </w:tc>
      </w:tr>
      <w:tr w:rsidR="00853E98" w:rsidTr="003136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2021, for a period of 6 Years</w:t>
            </w:r>
          </w:p>
        </w:tc>
      </w:tr>
      <w:tr w:rsidR="00853E98" w:rsidTr="003136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63.19 km²</w:t>
            </w:r>
          </w:p>
        </w:tc>
      </w:tr>
      <w:tr w:rsidR="00853E98" w:rsidTr="003136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853E98" w:rsidTr="0031369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8" w:rsidRDefault="00853E98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E98" w:rsidRDefault="00853E98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853E98" w:rsidTr="0031369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53E98" w:rsidRDefault="00853E98" w:rsidP="003136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FE4981" wp14:editId="28568925">
                  <wp:extent cx="2286000" cy="2286000"/>
                  <wp:effectExtent l="0" t="0" r="0" b="0"/>
                  <wp:docPr id="2" name="Picture 2" descr="R:\Business Systems\TAS\Mapping\MapImage\1622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98" w:rsidTr="0031369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53E98" w:rsidRDefault="00853E98" w:rsidP="0031369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53E98" w:rsidRDefault="00853E98" w:rsidP="009506A3">
      <w:pPr>
        <w:rPr>
          <w:rFonts w:ascii="Lato" w:hAnsi="Lato" w:cs="Calibri"/>
        </w:rPr>
      </w:pPr>
    </w:p>
    <w:p w:rsidR="00853E98" w:rsidRPr="006874B1" w:rsidRDefault="00853E98" w:rsidP="00853E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343/21</w:t>
      </w:r>
    </w:p>
    <w:sectPr w:rsidR="00853E98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29" w:rsidRDefault="004D3129">
      <w:r>
        <w:separator/>
      </w:r>
    </w:p>
  </w:endnote>
  <w:endnote w:type="continuationSeparator" w:id="0">
    <w:p w:rsidR="004D3129" w:rsidRDefault="004D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46EB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29" w:rsidRDefault="004D3129">
      <w:r>
        <w:separator/>
      </w:r>
    </w:p>
  </w:footnote>
  <w:footnote w:type="continuationSeparator" w:id="0">
    <w:p w:rsidR="004D3129" w:rsidRDefault="004D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53E9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53E98">
            <w:rPr>
              <w:rFonts w:ascii="Lato" w:hAnsi="Lato"/>
              <w:b/>
              <w:noProof/>
            </w:rPr>
            <w:t>85</w:t>
          </w:r>
          <w:r w:rsidR="00224E64">
            <w:rPr>
              <w:rFonts w:ascii="Lato" w:hAnsi="Lato"/>
              <w:b/>
              <w:noProof/>
            </w:rPr>
            <w:t>/</w:t>
          </w:r>
          <w:r w:rsidR="00853E98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53E9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9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3129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3E98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6EBC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29DA3B7-1B4F-4FBE-97C7-811717A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1</Pages>
  <Words>163</Words>
  <Characters>799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85-21</dc:title>
  <dc:creator>Northern Territory Government</dc:creator>
  <cp:lastModifiedBy>Andrea Ruske</cp:lastModifiedBy>
  <cp:revision>2</cp:revision>
  <cp:lastPrinted>2017-01-25T02:36:00Z</cp:lastPrinted>
  <dcterms:created xsi:type="dcterms:W3CDTF">2021-09-03T05:57:00Z</dcterms:created>
  <dcterms:modified xsi:type="dcterms:W3CDTF">2021-09-03T06:27:00Z</dcterms:modified>
</cp:coreProperties>
</file>