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31950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143 Blocks, 397.44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MACDONNELL RANGES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D30D1E8" wp14:editId="04F1B469">
                  <wp:extent cx="2286000" cy="2286000"/>
                  <wp:effectExtent l="0" t="0" r="0" b="0"/>
                  <wp:docPr id="1" name="Picture 1" descr="R:\Business Systems\TAS\Mapping\MapImage\16017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841B6" w:rsidRPr="006874B1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131/21</w:t>
      </w:r>
    </w:p>
    <w:p w:rsidR="00E27537" w:rsidRDefault="00E27537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31997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Blocks, 87.59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CC7E94" wp14:editId="1120A73F">
                  <wp:extent cx="2286000" cy="2286000"/>
                  <wp:effectExtent l="0" t="0" r="0" b="0"/>
                  <wp:docPr id="2" name="Picture 2" descr="R:\Business Systems\TAS\Mapping\MapImage\16017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A841B6" w:rsidRPr="006874B1" w:rsidRDefault="00A841B6" w:rsidP="009506A3">
      <w:pPr>
        <w:rPr>
          <w:rFonts w:ascii="Lato" w:hAnsi="Lato" w:cs="Calibri"/>
        </w:rPr>
      </w:pPr>
    </w:p>
    <w:p w:rsidR="00E27537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31998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69 Blocks, 220.69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ELKEDRA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5157A8" wp14:editId="4B9C8566">
                  <wp:extent cx="2286000" cy="2286000"/>
                  <wp:effectExtent l="0" t="0" r="0" b="0"/>
                  <wp:docPr id="3" name="Picture 3" descr="R:\Business Systems\TAS\Mapping\MapImage\160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133/21</w:t>
      </w: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31999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221 Blocks, 730.06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DELAMERE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70E0C9" wp14:editId="5D6C5530">
                  <wp:extent cx="2286000" cy="2286000"/>
                  <wp:effectExtent l="0" t="0" r="0" b="0"/>
                  <wp:docPr id="4" name="Picture 4" descr="R:\Business Systems\TAS\Mapping\MapImage\16017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32000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232 Blocks, 762.68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966797" wp14:editId="1D10FC66">
                  <wp:extent cx="2282190" cy="2282190"/>
                  <wp:effectExtent l="0" t="0" r="0" b="0"/>
                  <wp:docPr id="5" name="Picture 5" descr="R:\Business Systems\TAS\Mapping\MapImage\1601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135/21</w:t>
      </w: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841B6" w:rsidRDefault="00A841B6" w:rsidP="007240C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A841B6" w:rsidTr="007240CE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32019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184 Blocks, 584.45 km²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SANDOVER</w:t>
            </w:r>
          </w:p>
        </w:tc>
      </w:tr>
      <w:tr w:rsidR="00A841B6" w:rsidTr="007240CE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MAGNET EXPLORATION PTY LTD [ACN. 623 568 918]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D3F379" wp14:editId="2C30402D">
                  <wp:extent cx="2282190" cy="2282190"/>
                  <wp:effectExtent l="0" t="0" r="0" b="0"/>
                  <wp:docPr id="6" name="Picture 6" descr="R:\Business Systems\TAS\Mapping\MapImage\16017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17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/>
        </w:tc>
      </w:tr>
    </w:tbl>
    <w:p w:rsidR="00A841B6" w:rsidRDefault="00A841B6" w:rsidP="009506A3">
      <w:pPr>
        <w:rPr>
          <w:rFonts w:ascii="Lato" w:hAnsi="Lato" w:cs="Calibri"/>
        </w:rPr>
      </w:pPr>
    </w:p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841B6" w:rsidRDefault="00A841B6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841B6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32417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6 Years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 Blocks, 53.37 km²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33.34% TEELOW Leslie  John, 33.33% FRANCIS Jason Ross, 33.33% TEELOW Michael Daniel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CDC384" wp14:editId="41D24671">
                  <wp:extent cx="2286000" cy="2286000"/>
                  <wp:effectExtent l="0" t="0" r="0" b="0"/>
                  <wp:docPr id="7" name="Picture 7" descr="R:\Business Systems\TAS\Mapping\MapImage\1602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41B6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841B6" w:rsidRDefault="00A841B6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A841B6" w:rsidRDefault="00A841B6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A841B6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32498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6 Years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Blocks, 73.58 km²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WESTERN FRONTIER PTY LTD [ACN. 622 913 071]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6673068" wp14:editId="3FB8B1FD">
                  <wp:extent cx="2286000" cy="2286000"/>
                  <wp:effectExtent l="0" t="0" r="0" b="0"/>
                  <wp:docPr id="8" name="Picture 8" descr="R:\Business Systems\TAS\Mapping\MapImage\1602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A841B6" w:rsidRDefault="00A841B6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A841B6" w:rsidRDefault="00A841B6" w:rsidP="00A841B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A841B6" w:rsidTr="007240CE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A841B6" w:rsidTr="007240CE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841B6" w:rsidRDefault="00A841B6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A841B6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32262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10 Years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6.20 Hectares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MARY RIVER</w:t>
            </w:r>
          </w:p>
        </w:tc>
      </w:tr>
      <w:tr w:rsidR="00A841B6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41B6" w:rsidRDefault="00A841B6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AUSTMIN DEVELOPMENT PTY LTD [ACN. 108 019 585]</w:t>
            </w:r>
          </w:p>
        </w:tc>
      </w:tr>
      <w:tr w:rsidR="00A841B6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1B6" w:rsidRDefault="00A841B6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167231A" wp14:editId="5CBA58E9">
                  <wp:extent cx="2286000" cy="2279015"/>
                  <wp:effectExtent l="0" t="0" r="0" b="0"/>
                  <wp:docPr id="10" name="Picture 10" descr="R:\MinesData\titles\mapping\products\diagrams\Tenement Images\EML32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2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1B6" w:rsidTr="0072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B6" w:rsidRDefault="00A841B6" w:rsidP="007240CE"/>
        </w:tc>
      </w:tr>
    </w:tbl>
    <w:p w:rsidR="00A841B6" w:rsidRDefault="00A841B6" w:rsidP="00A841B6">
      <w:pPr>
        <w:rPr>
          <w:rFonts w:ascii="Lato" w:hAnsi="Lato" w:cs="Calibri"/>
        </w:rPr>
      </w:pPr>
    </w:p>
    <w:p w:rsidR="00A841B6" w:rsidRDefault="00A841B6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139/21</w:t>
      </w:r>
    </w:p>
    <w:p w:rsidR="00476B98" w:rsidRDefault="00476B98" w:rsidP="00476B98">
      <w:pPr>
        <w:rPr>
          <w:rFonts w:ascii="Lato" w:hAnsi="Lato" w:cs="Calibri"/>
        </w:rPr>
      </w:pP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32585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13.21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6EDB89" wp14:editId="17E8F0E9">
                  <wp:extent cx="2286000" cy="2286000"/>
                  <wp:effectExtent l="0" t="0" r="0" b="0"/>
                  <wp:docPr id="11" name="Picture 11" descr="R:\Business Systems\TAS\Mapping\MapImage\1602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32586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64181B5" wp14:editId="7A19F89B">
                  <wp:extent cx="2286000" cy="2286000"/>
                  <wp:effectExtent l="0" t="0" r="0" b="0"/>
                  <wp:docPr id="12" name="Picture 12" descr="R:\Business Systems\TAS\Mapping\MapImage\1602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141/21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32587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WESTERN CREEK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DCDA774" wp14:editId="359E07CD">
                  <wp:extent cx="2286000" cy="2286000"/>
                  <wp:effectExtent l="0" t="0" r="0" b="0"/>
                  <wp:docPr id="13" name="Picture 13" descr="R:\Business Systems\TAS\Mapping\MapImage\1602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32589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84353C" wp14:editId="6FFB1C14">
                  <wp:extent cx="2286000" cy="2286000"/>
                  <wp:effectExtent l="0" t="0" r="0" b="0"/>
                  <wp:docPr id="14" name="Picture 14" descr="R:\Business Systems\TAS\Mapping\MapImage\1602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143/21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32593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A8FE55" wp14:editId="1E31FB97">
                  <wp:extent cx="2286000" cy="2286000"/>
                  <wp:effectExtent l="0" t="0" r="0" b="0"/>
                  <wp:docPr id="15" name="Picture 15" descr="R:\Business Systems\TAS\Mapping\MapImage\1602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144/21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32594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57D887" wp14:editId="0F1A8C10">
                  <wp:extent cx="2286000" cy="2286000"/>
                  <wp:effectExtent l="0" t="0" r="0" b="0"/>
                  <wp:docPr id="16" name="Picture 16" descr="R:\Business Systems\TAS\Mapping\MapImage\1602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145/21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32598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MURRANJI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59CD8C3" wp14:editId="4D34A7AD">
                  <wp:extent cx="2286000" cy="2286000"/>
                  <wp:effectExtent l="0" t="0" r="0" b="0"/>
                  <wp:docPr id="17" name="Picture 17" descr="R:\Business Systems\TAS\Mapping\MapImage\1602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146/21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32599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9BBFFC3" wp14:editId="7C4FBE38">
                  <wp:extent cx="2286000" cy="2286000"/>
                  <wp:effectExtent l="0" t="0" r="0" b="0"/>
                  <wp:docPr id="20" name="Picture 20" descr="R:\Business Systems\TAS\Mapping\MapImage\1602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147/21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32601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MURRANJI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99F756" wp14:editId="75B29E4B">
                  <wp:extent cx="2286000" cy="2286000"/>
                  <wp:effectExtent l="0" t="0" r="0" b="0"/>
                  <wp:docPr id="21" name="Picture 21" descr="R:\Business Systems\TAS\Mapping\MapImage\1602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148/21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32602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83687B" wp14:editId="284BF7F3">
                  <wp:extent cx="2286000" cy="2286000"/>
                  <wp:effectExtent l="0" t="0" r="0" b="0"/>
                  <wp:docPr id="22" name="Picture 22" descr="R:\Business Systems\TAS\Mapping\MapImage\1602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149/21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32605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0D077EF" wp14:editId="0895ECC9">
                  <wp:extent cx="2286000" cy="2286000"/>
                  <wp:effectExtent l="0" t="0" r="0" b="0"/>
                  <wp:docPr id="23" name="Picture 23" descr="R:\Business Systems\TAS\Mapping\MapImage\1602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150/21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32606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5DAAE86" wp14:editId="41663202">
                  <wp:extent cx="2286000" cy="2286000"/>
                  <wp:effectExtent l="0" t="0" r="0" b="0"/>
                  <wp:docPr id="24" name="Picture 24" descr="R:\Business Systems\TAS\Mapping\MapImage\1602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151/21</w:t>
      </w:r>
    </w:p>
    <w:p w:rsidR="00476B98" w:rsidRDefault="00476B98" w:rsidP="00476B98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32607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9300AF6" wp14:editId="63212EB8">
                  <wp:extent cx="2286000" cy="2286000"/>
                  <wp:effectExtent l="0" t="0" r="0" b="0"/>
                  <wp:docPr id="25" name="Picture 25" descr="R:\Business Systems\TAS\Mapping\MapImage\1602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152/21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76B98" w:rsidTr="007240CE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76B98" w:rsidRDefault="00476B98" w:rsidP="007240C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476B98" w:rsidRDefault="00476B98" w:rsidP="007240CE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476B98" w:rsidTr="007240CE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32608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May 2021, for a period of 2 Years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13.12 km²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476B98" w:rsidTr="007240CE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6B98" w:rsidRDefault="00476B98" w:rsidP="007240C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6B98" w:rsidRDefault="00476B98" w:rsidP="007240C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476B98" w:rsidTr="007240CE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76B98" w:rsidRDefault="00476B98" w:rsidP="007240C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ACA2469" wp14:editId="17E3AF62">
                  <wp:extent cx="2286000" cy="2286000"/>
                  <wp:effectExtent l="0" t="0" r="0" b="0"/>
                  <wp:docPr id="26" name="Picture 26" descr="R:\Business Systems\TAS\Mapping\MapImage\1602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02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B98" w:rsidTr="007240CE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476B98" w:rsidRDefault="00476B98" w:rsidP="007240CE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476B98" w:rsidRPr="006874B1" w:rsidRDefault="00476B98" w:rsidP="00476B98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153/21</w:t>
      </w:r>
    </w:p>
    <w:sectPr w:rsidR="00476B98" w:rsidRPr="006874B1">
      <w:headerReference w:type="default" r:id="rId30"/>
      <w:footerReference w:type="default" r:id="rId3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E7" w:rsidRDefault="008024E7">
      <w:r>
        <w:separator/>
      </w:r>
    </w:p>
  </w:endnote>
  <w:endnote w:type="continuationSeparator" w:id="0">
    <w:p w:rsidR="008024E7" w:rsidRDefault="0080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46CF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76B98">
      <w:rPr>
        <w:rStyle w:val="PageNumber"/>
        <w:rFonts w:ascii="Lato" w:hAnsi="Lato"/>
      </w:rPr>
      <w:t>6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E7" w:rsidRDefault="008024E7">
      <w:r>
        <w:separator/>
      </w:r>
    </w:p>
  </w:footnote>
  <w:footnote w:type="continuationSeparator" w:id="0">
    <w:p w:rsidR="008024E7" w:rsidRDefault="0080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841B6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841B6">
            <w:rPr>
              <w:rFonts w:ascii="Lato" w:hAnsi="Lato"/>
              <w:b/>
              <w:noProof/>
            </w:rPr>
            <w:t>43</w:t>
          </w:r>
          <w:r w:rsidR="00224E64">
            <w:rPr>
              <w:rFonts w:ascii="Lato" w:hAnsi="Lato"/>
              <w:b/>
              <w:noProof/>
            </w:rPr>
            <w:t>/</w:t>
          </w:r>
          <w:r w:rsidR="00A841B6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841B6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10 May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6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76B98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46CF1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24E7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41B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C57C910D-9E68-416F-B360-F194912E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B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g"/><Relationship Id="rId1" Type="http://schemas.openxmlformats.org/officeDocument/2006/relationships/image" Target="media/image2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51</TotalTime>
  <Pages>6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MN43-21</dc:title>
  <dc:creator>Northern Territory Government</dc:creator>
  <cp:lastModifiedBy>Andrea Ruske</cp:lastModifiedBy>
  <cp:revision>3</cp:revision>
  <cp:lastPrinted>2021-05-10T05:33:00Z</cp:lastPrinted>
  <dcterms:created xsi:type="dcterms:W3CDTF">2021-05-10T05:07:00Z</dcterms:created>
  <dcterms:modified xsi:type="dcterms:W3CDTF">2021-05-10T06:33:00Z</dcterms:modified>
</cp:coreProperties>
</file>